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FF0000"/>
          <w:sz w:val="23"/>
        </w:rPr>
        <w:alias w:val="Resume Name"/>
        <w:tag w:val="Resume Name"/>
        <w:id w:val="1517890734"/>
        <w:placeholder>
          <w:docPart w:val="7DC8E61F9048480589580AE41FC51288"/>
        </w:placeholder>
        <w:docPartList>
          <w:docPartGallery w:val="Quick Parts"/>
          <w:docPartCategory w:val=" Resume Name"/>
        </w:docPartList>
      </w:sdt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/>
          </w:tblPr>
          <w:tblGrid>
            <w:gridCol w:w="2380"/>
            <w:gridCol w:w="7916"/>
          </w:tblGrid>
          <w:tr w:rsidR="00831A61" w:rsidRPr="009F1EFD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31A61" w:rsidRPr="009F1EFD" w:rsidRDefault="00982375">
                <w:pPr>
                  <w:pStyle w:val="PersonalName"/>
                  <w:spacing w:line="240" w:lineRule="auto"/>
                  <w:rPr>
                    <w:color w:val="FF0000"/>
                  </w:rPr>
                </w:pPr>
                <w:r w:rsidRPr="009F1EFD">
                  <w:rPr>
                    <w:color w:val="FF0000"/>
                    <w:sz w:val="23"/>
                  </w:rPr>
                  <w:t>a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31A61" w:rsidRPr="009F1EFD" w:rsidRDefault="008A55C4" w:rsidP="00375828">
                <w:pPr>
                  <w:pStyle w:val="PersonalName"/>
                  <w:spacing w:line="240" w:lineRule="auto"/>
                  <w:rPr>
                    <w:color w:val="FF0000"/>
                  </w:rPr>
                </w:pPr>
                <w:sdt>
                  <w:sdtPr>
                    <w:rPr>
                      <w:color w:val="FF0000"/>
                    </w:rPr>
                    <w:id w:val="169066309"/>
                    <w:placeholder>
                      <w:docPart w:val="0EB8E99A095E40708EB0B4D76BF5B65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375828" w:rsidRPr="009F1EFD">
                      <w:rPr>
                        <w:color w:val="FF0000"/>
                      </w:rPr>
                      <w:t>Aftab Ali</w:t>
                    </w:r>
                  </w:sdtContent>
                </w:sdt>
              </w:p>
            </w:tc>
          </w:tr>
          <w:tr w:rsidR="00831A61" w:rsidRPr="009F1EFD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831A61" w:rsidRPr="009F1EFD" w:rsidRDefault="00831A61" w:rsidP="000A19B6">
                <w:pPr>
                  <w:pStyle w:val="Date"/>
                  <w:framePr w:wrap="auto" w:hAnchor="text" w:xAlign="left" w:yAlign="inline"/>
                  <w:suppressOverlap w:val="0"/>
                  <w:rPr>
                    <w:color w:val="FF0000"/>
                  </w:rPr>
                </w:pP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31A61" w:rsidRPr="009F1EFD" w:rsidRDefault="00831A61">
                <w:pPr>
                  <w:spacing w:after="0"/>
                  <w:rPr>
                    <w:color w:val="FF0000"/>
                  </w:rPr>
                </w:pPr>
              </w:p>
            </w:tc>
          </w:tr>
          <w:tr w:rsidR="00831A61" w:rsidRPr="009F1EFD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31A61" w:rsidRPr="009F1EFD" w:rsidRDefault="00831A61">
                <w:pPr>
                  <w:spacing w:after="0"/>
                  <w:jc w:val="center"/>
                  <w:rPr>
                    <w:color w:val="FF0000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31A61" w:rsidRPr="009F1EFD" w:rsidRDefault="008A55C4">
                <w:pPr>
                  <w:pStyle w:val="SenderAddress"/>
                  <w:rPr>
                    <w:color w:val="FF0000"/>
                  </w:rPr>
                </w:pPr>
                <w:sdt>
                  <w:sdtPr>
                    <w:rPr>
                      <w:color w:val="FF0000"/>
                    </w:rPr>
                    <w:alias w:val="Address"/>
                    <w:id w:val="505637697"/>
                    <w:placeholder>
                      <w:docPart w:val="6CF1B512647D4178A70935B77B59D72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0A19B6" w:rsidRPr="009F1EFD">
                      <w:rPr>
                        <w:color w:val="FF0000"/>
                      </w:rPr>
                      <w:t xml:space="preserve">House.No </w:t>
                    </w:r>
                    <w:r w:rsidR="00375828" w:rsidRPr="009F1EFD">
                      <w:rPr>
                        <w:color w:val="FF0000"/>
                      </w:rPr>
                      <w:t>222</w:t>
                    </w:r>
                    <w:r w:rsidR="000A19B6" w:rsidRPr="009F1EFD">
                      <w:rPr>
                        <w:color w:val="FF0000"/>
                      </w:rPr>
                      <w:t>-</w:t>
                    </w:r>
                    <w:r w:rsidR="00375828" w:rsidRPr="009F1EFD">
                      <w:rPr>
                        <w:color w:val="FF0000"/>
                      </w:rPr>
                      <w:t>1</w:t>
                    </w:r>
                    <w:r w:rsidR="000A19B6" w:rsidRPr="009F1EFD">
                      <w:rPr>
                        <w:color w:val="FF0000"/>
                      </w:rPr>
                      <w:t>, St#</w:t>
                    </w:r>
                    <w:r w:rsidR="00375828" w:rsidRPr="009F1EFD">
                      <w:rPr>
                        <w:color w:val="FF0000"/>
                      </w:rPr>
                      <w:t>4</w:t>
                    </w:r>
                    <w:r w:rsidR="000A19B6" w:rsidRPr="009F1EFD">
                      <w:rPr>
                        <w:color w:val="FF0000"/>
                      </w:rPr>
                      <w:t xml:space="preserve">, </w:t>
                    </w:r>
                    <w:r w:rsidR="00375828" w:rsidRPr="009F1EFD">
                      <w:rPr>
                        <w:color w:val="FF0000"/>
                      </w:rPr>
                      <w:t>Media</w:t>
                    </w:r>
                    <w:r w:rsidR="000A19B6" w:rsidRPr="009F1EFD">
                      <w:rPr>
                        <w:color w:val="FF0000"/>
                      </w:rPr>
                      <w:t xml:space="preserve"> Town, Rawalpindi</w:t>
                    </w:r>
                  </w:sdtContent>
                </w:sdt>
                <w:r w:rsidR="0054333F" w:rsidRPr="009F1EFD">
                  <w:rPr>
                    <w:color w:val="FF0000"/>
                  </w:rPr>
                  <w:br/>
                </w:r>
                <w:r w:rsidR="000A19B6" w:rsidRPr="009F1EFD">
                  <w:rPr>
                    <w:color w:val="FF0000"/>
                  </w:rPr>
                  <w:t>0092334</w:t>
                </w:r>
                <w:r w:rsidR="00375828" w:rsidRPr="009F1EFD">
                  <w:rPr>
                    <w:color w:val="FF0000"/>
                  </w:rPr>
                  <w:t>7439849</w:t>
                </w:r>
                <w:r w:rsidR="0054333F" w:rsidRPr="009F1EFD">
                  <w:rPr>
                    <w:color w:val="FF0000"/>
                  </w:rPr>
                  <w:br/>
                </w:r>
                <w:hyperlink r:id="rId10" w:history="1">
                  <w:r w:rsidR="00375828" w:rsidRPr="009F1EFD">
                    <w:rPr>
                      <w:rStyle w:val="Hyperlink"/>
                      <w:color w:val="FF0000"/>
                    </w:rPr>
                    <w:t>aftab@jobz.pk</w:t>
                  </w:r>
                </w:hyperlink>
                <w:r w:rsidR="00375828" w:rsidRPr="009F1EFD">
                  <w:rPr>
                    <w:color w:val="FF0000"/>
                  </w:rPr>
                  <w:t xml:space="preserve"> </w:t>
                </w:r>
              </w:p>
              <w:p w:rsidR="00831A61" w:rsidRPr="009F1EFD" w:rsidRDefault="00831A61" w:rsidP="000A19B6">
                <w:pPr>
                  <w:pStyle w:val="SenderAddress"/>
                  <w:rPr>
                    <w:color w:val="FF0000"/>
                  </w:rPr>
                </w:pPr>
              </w:p>
            </w:tc>
          </w:tr>
        </w:tbl>
        <w:p w:rsidR="00831A61" w:rsidRPr="009F1EFD" w:rsidRDefault="008A55C4">
          <w:pPr>
            <w:rPr>
              <w:color w:val="FF0000"/>
            </w:rPr>
          </w:pPr>
        </w:p>
      </w:sdtContent>
    </w:sdt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05"/>
        <w:gridCol w:w="7898"/>
      </w:tblGrid>
      <w:tr w:rsidR="00831A61" w:rsidRPr="009F1EFD" w:rsidTr="000A19B6">
        <w:trPr>
          <w:trHeight w:val="354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61" w:rsidRPr="009F1EFD" w:rsidRDefault="00831A61">
            <w:pPr>
              <w:spacing w:after="0" w:line="240" w:lineRule="auto"/>
              <w:rPr>
                <w:b/>
                <w:bCs/>
                <w:color w:val="FF0000"/>
                <w:szCs w:val="23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1A61" w:rsidRPr="009F1EFD" w:rsidRDefault="0054333F">
            <w:pPr>
              <w:pStyle w:val="Section"/>
              <w:spacing w:after="0"/>
              <w:rPr>
                <w:color w:val="FF0000"/>
              </w:rPr>
            </w:pPr>
            <w:r w:rsidRPr="009F1EFD">
              <w:rPr>
                <w:color w:val="FF0000"/>
              </w:rPr>
              <w:t>Objectives</w:t>
            </w:r>
          </w:p>
          <w:p w:rsidR="00831A61" w:rsidRPr="009F1EFD" w:rsidRDefault="000A19B6">
            <w:pPr>
              <w:spacing w:after="0" w:line="240" w:lineRule="auto"/>
              <w:rPr>
                <w:color w:val="FF0000"/>
              </w:rPr>
            </w:pPr>
            <w:r w:rsidRPr="009F1EFD">
              <w:rPr>
                <w:color w:val="FF0000"/>
              </w:rPr>
              <w:t>To gain an entry level position in a good organization to practice what I have studied throughout my degree.</w:t>
            </w:r>
          </w:p>
          <w:p w:rsidR="00831A61" w:rsidRPr="009F1EFD" w:rsidRDefault="0054333F">
            <w:pPr>
              <w:pStyle w:val="Section"/>
              <w:spacing w:after="0"/>
              <w:rPr>
                <w:color w:val="FF0000"/>
              </w:rPr>
            </w:pPr>
            <w:r w:rsidRPr="009F1EFD">
              <w:rPr>
                <w:color w:val="FF0000"/>
              </w:rPr>
              <w:t>Education</w:t>
            </w:r>
          </w:p>
          <w:p w:rsidR="006639CA" w:rsidRPr="009F1EFD" w:rsidRDefault="006639CA" w:rsidP="006639CA">
            <w:pPr>
              <w:pStyle w:val="Subsection"/>
              <w:rPr>
                <w:color w:val="FF0000"/>
              </w:rPr>
            </w:pPr>
            <w:r w:rsidRPr="009F1EFD">
              <w:rPr>
                <w:color w:val="FF0000"/>
              </w:rPr>
              <w:t>CASE Islamabad</w:t>
            </w:r>
          </w:p>
          <w:p w:rsidR="006639CA" w:rsidRPr="009F1EFD" w:rsidRDefault="006639CA" w:rsidP="006639C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FF0000"/>
              </w:rPr>
            </w:pPr>
            <w:r w:rsidRPr="009F1EFD">
              <w:rPr>
                <w:color w:val="FF0000"/>
              </w:rPr>
              <w:t xml:space="preserve">On-going </w:t>
            </w:r>
          </w:p>
          <w:p w:rsidR="006639CA" w:rsidRPr="009F1EFD" w:rsidRDefault="006639CA" w:rsidP="006639CA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FF0000"/>
              </w:rPr>
            </w:pPr>
            <w:r w:rsidRPr="009F1EFD">
              <w:rPr>
                <w:color w:val="FF0000"/>
              </w:rPr>
              <w:t>MS Information Security</w:t>
            </w:r>
          </w:p>
          <w:p w:rsidR="006639CA" w:rsidRPr="009F1EFD" w:rsidRDefault="006639CA" w:rsidP="000A19B6">
            <w:pPr>
              <w:pStyle w:val="Subsection"/>
              <w:rPr>
                <w:color w:val="FF0000"/>
              </w:rPr>
            </w:pPr>
          </w:p>
          <w:p w:rsidR="00831A61" w:rsidRPr="009F1EFD" w:rsidRDefault="000A19B6" w:rsidP="000A19B6">
            <w:pPr>
              <w:pStyle w:val="Subsection"/>
              <w:rPr>
                <w:color w:val="FF0000"/>
              </w:rPr>
            </w:pPr>
            <w:r w:rsidRPr="009F1EFD">
              <w:rPr>
                <w:color w:val="FF0000"/>
              </w:rPr>
              <w:t>Bahria University Islamabad</w:t>
            </w:r>
          </w:p>
          <w:p w:rsidR="00831A61" w:rsidRPr="009F1EFD" w:rsidRDefault="0086511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FF0000"/>
              </w:rPr>
            </w:pPr>
            <w:r w:rsidRPr="009F1EFD">
              <w:rPr>
                <w:color w:val="FF0000"/>
              </w:rPr>
              <w:t>2012</w:t>
            </w:r>
          </w:p>
          <w:p w:rsidR="006639CA" w:rsidRPr="009F1EFD" w:rsidRDefault="000A19B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FF0000"/>
              </w:rPr>
            </w:pPr>
            <w:r w:rsidRPr="009F1EFD">
              <w:rPr>
                <w:color w:val="FF0000"/>
              </w:rPr>
              <w:t>BS Computer Sciences</w:t>
            </w:r>
          </w:p>
          <w:p w:rsidR="00652C9C" w:rsidRPr="009F1EFD" w:rsidRDefault="00652C9C" w:rsidP="00652C9C">
            <w:pPr>
              <w:pStyle w:val="Subsection"/>
              <w:rPr>
                <w:color w:val="FF0000"/>
              </w:rPr>
            </w:pPr>
          </w:p>
          <w:p w:rsidR="00652C9C" w:rsidRPr="009F1EFD" w:rsidRDefault="00652C9C" w:rsidP="00652C9C">
            <w:pPr>
              <w:pStyle w:val="Subsection"/>
              <w:rPr>
                <w:color w:val="FF0000"/>
              </w:rPr>
            </w:pPr>
            <w:r w:rsidRPr="009F1EFD">
              <w:rPr>
                <w:color w:val="FF0000"/>
              </w:rPr>
              <w:t>Ciscom</w:t>
            </w:r>
          </w:p>
          <w:p w:rsidR="00652C9C" w:rsidRPr="009F1EFD" w:rsidRDefault="00652C9C" w:rsidP="00652C9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FF0000"/>
              </w:rPr>
            </w:pPr>
            <w:r w:rsidRPr="009F1EFD">
              <w:rPr>
                <w:color w:val="FF0000"/>
              </w:rPr>
              <w:t>2011</w:t>
            </w:r>
          </w:p>
          <w:p w:rsidR="00652C9C" w:rsidRPr="009F1EFD" w:rsidRDefault="00652C9C" w:rsidP="00652C9C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FF0000"/>
              </w:rPr>
            </w:pPr>
            <w:r w:rsidRPr="009F1EFD">
              <w:rPr>
                <w:color w:val="FF0000"/>
              </w:rPr>
              <w:t>CCNA</w:t>
            </w:r>
          </w:p>
          <w:p w:rsidR="00865113" w:rsidRPr="009F1EFD" w:rsidRDefault="00865113" w:rsidP="00652C9C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FF0000"/>
              </w:rPr>
            </w:pPr>
            <w:r w:rsidRPr="009F1EFD">
              <w:rPr>
                <w:color w:val="FF0000"/>
              </w:rPr>
              <w:t>Configuration of Routers &amp; Switches, IP addressing, Subnetting</w:t>
            </w:r>
          </w:p>
          <w:p w:rsidR="00831A61" w:rsidRPr="009F1EFD" w:rsidRDefault="00831A6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FF0000"/>
              </w:rPr>
            </w:pPr>
            <w:bookmarkStart w:id="0" w:name="_GoBack"/>
            <w:bookmarkEnd w:id="0"/>
          </w:p>
          <w:p w:rsidR="00831A61" w:rsidRPr="009F1EFD" w:rsidRDefault="0054333F">
            <w:pPr>
              <w:pStyle w:val="Section"/>
              <w:spacing w:after="0"/>
              <w:rPr>
                <w:color w:val="FF0000"/>
              </w:rPr>
            </w:pPr>
            <w:r w:rsidRPr="009F1EFD">
              <w:rPr>
                <w:color w:val="FF0000"/>
              </w:rPr>
              <w:t>skills</w:t>
            </w:r>
          </w:p>
          <w:p w:rsidR="000A19B6" w:rsidRPr="009F1EFD" w:rsidRDefault="000A19B6">
            <w:pPr>
              <w:pStyle w:val="ListBullet"/>
              <w:spacing w:after="0" w:line="240" w:lineRule="auto"/>
              <w:rPr>
                <w:color w:val="FF0000"/>
              </w:rPr>
            </w:pPr>
            <w:r w:rsidRPr="009F1EFD">
              <w:rPr>
                <w:rFonts w:cstheme="minorBidi"/>
                <w:color w:val="FF0000"/>
                <w:kern w:val="0"/>
                <w:sz w:val="21"/>
                <w:szCs w:val="22"/>
                <w:lang w:eastAsia="en-US"/>
              </w:rPr>
              <w:t>Microsoft Office</w:t>
            </w:r>
          </w:p>
          <w:p w:rsidR="000A19B6" w:rsidRPr="009F1EFD" w:rsidRDefault="000A19B6">
            <w:pPr>
              <w:pStyle w:val="ListBullet"/>
              <w:spacing w:after="0" w:line="240" w:lineRule="auto"/>
              <w:rPr>
                <w:color w:val="FF0000"/>
              </w:rPr>
            </w:pPr>
            <w:r w:rsidRPr="009F1EFD">
              <w:rPr>
                <w:rFonts w:cstheme="minorBidi"/>
                <w:color w:val="FF0000"/>
                <w:kern w:val="0"/>
                <w:sz w:val="21"/>
                <w:szCs w:val="22"/>
                <w:lang w:eastAsia="en-US"/>
              </w:rPr>
              <w:t>Adobe Photoshop</w:t>
            </w:r>
            <w:r w:rsidR="00D636A5" w:rsidRPr="009F1EFD">
              <w:rPr>
                <w:rFonts w:cstheme="minorBidi"/>
                <w:color w:val="FF0000"/>
                <w:kern w:val="0"/>
                <w:sz w:val="21"/>
                <w:szCs w:val="22"/>
                <w:lang w:eastAsia="en-US"/>
              </w:rPr>
              <w:t xml:space="preserve"> as a photo grapher</w:t>
            </w:r>
          </w:p>
          <w:p w:rsidR="00831A61" w:rsidRPr="009F1EFD" w:rsidRDefault="00865113" w:rsidP="00865113">
            <w:pPr>
              <w:pStyle w:val="ListBullet"/>
              <w:spacing w:after="0" w:line="240" w:lineRule="auto"/>
              <w:rPr>
                <w:color w:val="FF0000"/>
              </w:rPr>
            </w:pPr>
            <w:r w:rsidRPr="009F1EFD">
              <w:rPr>
                <w:rFonts w:cstheme="minorBidi"/>
                <w:color w:val="FF0000"/>
                <w:kern w:val="0"/>
                <w:sz w:val="21"/>
                <w:szCs w:val="22"/>
                <w:lang w:eastAsia="en-US"/>
              </w:rPr>
              <w:t>Windows XP (Troubleshooting)</w:t>
            </w:r>
            <w:r w:rsidR="000A19B6" w:rsidRPr="009F1EFD">
              <w:rPr>
                <w:rFonts w:cstheme="minorBidi"/>
                <w:color w:val="FF0000"/>
                <w:kern w:val="0"/>
                <w:sz w:val="21"/>
                <w:szCs w:val="22"/>
                <w:lang w:eastAsia="en-US"/>
              </w:rPr>
              <w:br/>
            </w:r>
          </w:p>
          <w:p w:rsidR="00831A61" w:rsidRPr="009F1EFD" w:rsidRDefault="00831A6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FF0000"/>
              </w:rPr>
            </w:pPr>
          </w:p>
        </w:tc>
      </w:tr>
    </w:tbl>
    <w:p w:rsidR="00831A61" w:rsidRPr="009F1EFD" w:rsidRDefault="00831A61">
      <w:pPr>
        <w:rPr>
          <w:color w:val="FF0000"/>
        </w:rPr>
      </w:pPr>
    </w:p>
    <w:sectPr w:rsidR="00831A61" w:rsidRPr="009F1EFD" w:rsidSect="00415F60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C5" w:rsidRDefault="005939C5">
      <w:pPr>
        <w:spacing w:after="0" w:line="240" w:lineRule="auto"/>
      </w:pPr>
      <w:r>
        <w:separator/>
      </w:r>
    </w:p>
  </w:endnote>
  <w:endnote w:type="continuationSeparator" w:id="1">
    <w:p w:rsidR="005939C5" w:rsidRDefault="0059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61" w:rsidRDefault="00831A61"/>
  <w:p w:rsidR="00831A61" w:rsidRDefault="0054333F">
    <w:pPr>
      <w:pStyle w:val="FooterOdd"/>
    </w:pPr>
    <w:r>
      <w:t xml:space="preserve">Page </w:t>
    </w:r>
    <w:r w:rsidR="008A55C4" w:rsidRPr="008A55C4">
      <w:fldChar w:fldCharType="begin"/>
    </w:r>
    <w:r>
      <w:instrText xml:space="preserve"> PAGE   \* MERGEFORMAT </w:instrText>
    </w:r>
    <w:r w:rsidR="008A55C4" w:rsidRPr="008A55C4">
      <w:fldChar w:fldCharType="separate"/>
    </w:r>
    <w:r w:rsidR="009F1EFD" w:rsidRPr="009F1EFD">
      <w:rPr>
        <w:noProof/>
        <w:sz w:val="24"/>
        <w:szCs w:val="24"/>
      </w:rPr>
      <w:t>2</w:t>
    </w:r>
    <w:r w:rsidR="008A55C4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C5" w:rsidRDefault="005939C5">
      <w:pPr>
        <w:spacing w:after="0" w:line="240" w:lineRule="auto"/>
      </w:pPr>
      <w:r>
        <w:separator/>
      </w:r>
    </w:p>
  </w:footnote>
  <w:footnote w:type="continuationSeparator" w:id="1">
    <w:p w:rsidR="005939C5" w:rsidRDefault="0059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1A61" w:rsidRDefault="00375828">
        <w:pPr>
          <w:pStyle w:val="HeaderOdd"/>
        </w:pPr>
        <w:r>
          <w:t>Aftab Ali</w:t>
        </w:r>
      </w:p>
    </w:sdtContent>
  </w:sdt>
  <w:p w:rsidR="00831A61" w:rsidRDefault="00831A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A19B6"/>
    <w:rsid w:val="000A19B6"/>
    <w:rsid w:val="00375828"/>
    <w:rsid w:val="003D136B"/>
    <w:rsid w:val="00415F60"/>
    <w:rsid w:val="004C63B9"/>
    <w:rsid w:val="00527208"/>
    <w:rsid w:val="0054333F"/>
    <w:rsid w:val="0058360C"/>
    <w:rsid w:val="005939C5"/>
    <w:rsid w:val="005F0E07"/>
    <w:rsid w:val="00652C9C"/>
    <w:rsid w:val="006639CA"/>
    <w:rsid w:val="00767C25"/>
    <w:rsid w:val="007A0F63"/>
    <w:rsid w:val="007F67C2"/>
    <w:rsid w:val="00800A84"/>
    <w:rsid w:val="00831A61"/>
    <w:rsid w:val="00865113"/>
    <w:rsid w:val="008A55C4"/>
    <w:rsid w:val="00952952"/>
    <w:rsid w:val="00982375"/>
    <w:rsid w:val="009F1EFD"/>
    <w:rsid w:val="00D6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60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15F60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15F60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15F60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15F60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15F60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5F60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15F60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15F60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15F60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15F6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415F60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15F60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415F60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qFormat/>
    <w:rsid w:val="00415F6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415F6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415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6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15F6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415F60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15F60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415F60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415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F6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5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F6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5F60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F60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F60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F60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60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F60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F60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F60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F60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15F60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15F60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415F6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F6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15F60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415F60"/>
    <w:pPr>
      <w:ind w:left="360" w:hanging="360"/>
    </w:pPr>
  </w:style>
  <w:style w:type="paragraph" w:styleId="List2">
    <w:name w:val="List 2"/>
    <w:basedOn w:val="Normal"/>
    <w:uiPriority w:val="99"/>
    <w:unhideWhenUsed/>
    <w:rsid w:val="00415F60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415F6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415F6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415F6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415F60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415F60"/>
    <w:pPr>
      <w:ind w:left="720"/>
      <w:contextualSpacing/>
    </w:pPr>
  </w:style>
  <w:style w:type="numbering" w:customStyle="1" w:styleId="MedianListStyle">
    <w:name w:val="Median List Style"/>
    <w:uiPriority w:val="99"/>
    <w:rsid w:val="00415F60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415F60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415F6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415F60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415F60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415F60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15F60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5F60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15F60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415F60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5F60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15F6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5F6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15F6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415F6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15F6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415F6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415F6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415F6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415F6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415F60"/>
  </w:style>
  <w:style w:type="paragraph" w:customStyle="1" w:styleId="CompanyName">
    <w:name w:val="Company Name"/>
    <w:basedOn w:val="Normal"/>
    <w:uiPriority w:val="4"/>
    <w:qFormat/>
    <w:rsid w:val="00415F60"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ftab@jobz.p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jahat%20Kamal\Downloads\Wajahat\TS1017730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C8E61F9048480589580AE41FC5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0D2C-71F3-45A8-9B3D-CFE6C7678786}"/>
      </w:docPartPr>
      <w:docPartBody>
        <w:p w:rsidR="00C17DAB" w:rsidRDefault="004C4DB3">
          <w:pPr>
            <w:pStyle w:val="7DC8E61F9048480589580AE41FC5128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EB8E99A095E40708EB0B4D76BF5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F79E-6120-4291-9FE8-4ED4A1DF3873}"/>
      </w:docPartPr>
      <w:docPartBody>
        <w:p w:rsidR="00C17DAB" w:rsidRDefault="004C4DB3">
          <w:pPr>
            <w:pStyle w:val="0EB8E99A095E40708EB0B4D76BF5B65E"/>
          </w:pPr>
          <w:r>
            <w:t>[Type your name]</w:t>
          </w:r>
        </w:p>
      </w:docPartBody>
    </w:docPart>
    <w:docPart>
      <w:docPartPr>
        <w:name w:val="6CF1B512647D4178A70935B77B59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AC10-E21A-4C0D-950F-7A8BBA38203D}"/>
      </w:docPartPr>
      <w:docPartBody>
        <w:p w:rsidR="00C17DAB" w:rsidRDefault="00EF1F53" w:rsidP="00EF1F53">
          <w:pPr>
            <w:pStyle w:val="6CF1B512647D4178A70935B77B59D728"/>
          </w:pPr>
          <w:r>
            <w:rPr>
              <w:rStyle w:val="PlaceholderText"/>
              <w:color w:val="1F497D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1F53"/>
    <w:rsid w:val="001E043B"/>
    <w:rsid w:val="004424BA"/>
    <w:rsid w:val="004C4DB3"/>
    <w:rsid w:val="006620C9"/>
    <w:rsid w:val="00B076E9"/>
    <w:rsid w:val="00C17DAB"/>
    <w:rsid w:val="00EF1F53"/>
    <w:rsid w:val="00F7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1F53"/>
    <w:rPr>
      <w:color w:val="auto"/>
    </w:rPr>
  </w:style>
  <w:style w:type="paragraph" w:customStyle="1" w:styleId="7DC8E61F9048480589580AE41FC51288">
    <w:name w:val="7DC8E61F9048480589580AE41FC51288"/>
    <w:rsid w:val="00F71633"/>
  </w:style>
  <w:style w:type="paragraph" w:customStyle="1" w:styleId="0EB8E99A095E40708EB0B4D76BF5B65E">
    <w:name w:val="0EB8E99A095E40708EB0B4D76BF5B65E"/>
    <w:rsid w:val="00F71633"/>
  </w:style>
  <w:style w:type="paragraph" w:customStyle="1" w:styleId="93F425EAD7534EBBBBF109F70771F7C3">
    <w:name w:val="93F425EAD7534EBBBBF109F70771F7C3"/>
    <w:rsid w:val="00F71633"/>
  </w:style>
  <w:style w:type="paragraph" w:customStyle="1" w:styleId="205C70905EB140DB80AFC3299D42517D">
    <w:name w:val="205C70905EB140DB80AFC3299D42517D"/>
    <w:rsid w:val="00F71633"/>
  </w:style>
  <w:style w:type="paragraph" w:customStyle="1" w:styleId="9F53BE2FD461413E9011B213476B7B9E">
    <w:name w:val="9F53BE2FD461413E9011B213476B7B9E"/>
    <w:rsid w:val="00F71633"/>
  </w:style>
  <w:style w:type="paragraph" w:customStyle="1" w:styleId="D9EC882B61144BF0A186349997143148">
    <w:name w:val="D9EC882B61144BF0A186349997143148"/>
    <w:rsid w:val="00F71633"/>
  </w:style>
  <w:style w:type="paragraph" w:customStyle="1" w:styleId="7328E01B265A4BF991A0675720C6285B">
    <w:name w:val="7328E01B265A4BF991A0675720C6285B"/>
    <w:rsid w:val="00F71633"/>
  </w:style>
  <w:style w:type="paragraph" w:customStyle="1" w:styleId="7877CD7BDF554721A9A2BC40707F5B1D">
    <w:name w:val="7877CD7BDF554721A9A2BC40707F5B1D"/>
    <w:rsid w:val="00F71633"/>
  </w:style>
  <w:style w:type="paragraph" w:customStyle="1" w:styleId="FCFE9477F9E64C5E81F3226E6515A463">
    <w:name w:val="FCFE9477F9E64C5E81F3226E6515A463"/>
    <w:rsid w:val="00F71633"/>
  </w:style>
  <w:style w:type="paragraph" w:customStyle="1" w:styleId="4D7BBB4A66564D88B6BAECC8F3AB2E8D">
    <w:name w:val="4D7BBB4A66564D88B6BAECC8F3AB2E8D"/>
    <w:rsid w:val="00F71633"/>
  </w:style>
  <w:style w:type="paragraph" w:customStyle="1" w:styleId="3401073FB919413FB94CAC408B004F2B">
    <w:name w:val="3401073FB919413FB94CAC408B004F2B"/>
    <w:rsid w:val="00F71633"/>
  </w:style>
  <w:style w:type="paragraph" w:customStyle="1" w:styleId="F457F21C07AF475EBCF75986A1B7BE35">
    <w:name w:val="F457F21C07AF475EBCF75986A1B7BE35"/>
    <w:rsid w:val="00F71633"/>
  </w:style>
  <w:style w:type="paragraph" w:customStyle="1" w:styleId="BA84B2EC3EC44896A2043C9D5CD0AAD1">
    <w:name w:val="BA84B2EC3EC44896A2043C9D5CD0AAD1"/>
    <w:rsid w:val="00F71633"/>
  </w:style>
  <w:style w:type="paragraph" w:customStyle="1" w:styleId="E18C6EA86D224EFF838E2262BB95096C">
    <w:name w:val="E18C6EA86D224EFF838E2262BB95096C"/>
    <w:rsid w:val="00F71633"/>
  </w:style>
  <w:style w:type="paragraph" w:customStyle="1" w:styleId="B3C45E4489694A0589CDEC3487A341B5">
    <w:name w:val="B3C45E4489694A0589CDEC3487A341B5"/>
    <w:rsid w:val="00F71633"/>
  </w:style>
  <w:style w:type="paragraph" w:customStyle="1" w:styleId="7119E9F79BC04CF78AAB3BF4320014DE">
    <w:name w:val="7119E9F79BC04CF78AAB3BF4320014DE"/>
    <w:rsid w:val="00F71633"/>
  </w:style>
  <w:style w:type="paragraph" w:customStyle="1" w:styleId="FA1BFABBE75F4E24A1D8487B186B2A54">
    <w:name w:val="FA1BFABBE75F4E24A1D8487B186B2A54"/>
    <w:rsid w:val="00F71633"/>
  </w:style>
  <w:style w:type="paragraph" w:customStyle="1" w:styleId="6CF1B512647D4178A70935B77B59D728">
    <w:name w:val="6CF1B512647D4178A70935B77B59D728"/>
    <w:rsid w:val="00EF1F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House.No 222-1, St#4, Media Town, Rawalpindi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TS101773071</Template>
  <TotalTime>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 Ali</dc:creator>
  <cp:lastModifiedBy>Azmat</cp:lastModifiedBy>
  <cp:revision>6</cp:revision>
  <dcterms:created xsi:type="dcterms:W3CDTF">2012-03-28T10:14:00Z</dcterms:created>
  <dcterms:modified xsi:type="dcterms:W3CDTF">2014-10-29T04:23:00Z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