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398"/>
        <w:gridCol w:w="2478"/>
        <w:gridCol w:w="1807"/>
      </w:tblGrid>
      <w:tr w:rsidR="002D4976" w:rsidRPr="007E612D" w:rsidTr="00674FC6">
        <w:trPr>
          <w:trHeight w:val="1260"/>
        </w:trPr>
        <w:tc>
          <w:tcPr>
            <w:tcW w:w="6588" w:type="dxa"/>
            <w:shd w:val="clear" w:color="auto" w:fill="92CDDC"/>
            <w:vAlign w:val="center"/>
          </w:tcPr>
          <w:p w:rsidR="002D4976" w:rsidRPr="00CB10C3" w:rsidRDefault="002D4976" w:rsidP="00674FC6">
            <w:pPr>
              <w:spacing w:after="0" w:line="240" w:lineRule="auto"/>
              <w:rPr>
                <w:rFonts w:ascii="Century Gothic" w:hAnsi="Century Gothic" w:cs="Lucida Sans Unicode"/>
                <w:b/>
                <w:sz w:val="52"/>
                <w:szCs w:val="52"/>
              </w:rPr>
            </w:pPr>
            <w:r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>MUHAMMA</w:t>
            </w:r>
            <w:r w:rsidR="003F4E34">
              <w:rPr>
                <w:rFonts w:ascii="Century Gothic" w:hAnsi="Century Gothic" w:cs="Lucida Sans Unicode"/>
                <w:b/>
                <w:smallCaps/>
                <w:sz w:val="52"/>
                <w:szCs w:val="52"/>
              </w:rPr>
              <w:t>D AHMED</w:t>
            </w:r>
          </w:p>
        </w:tc>
        <w:tc>
          <w:tcPr>
            <w:tcW w:w="4428" w:type="dxa"/>
            <w:gridSpan w:val="2"/>
            <w:shd w:val="clear" w:color="auto" w:fill="92CDDC"/>
            <w:vAlign w:val="center"/>
          </w:tcPr>
          <w:p w:rsidR="002D4976" w:rsidRDefault="002D4976" w:rsidP="00674FC6">
            <w:pPr>
              <w:spacing w:after="0" w:line="240" w:lineRule="auto"/>
              <w:jc w:val="right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g-9/2 ISLAMABAD</w:t>
            </w:r>
          </w:p>
          <w:p w:rsidR="002D4976" w:rsidRPr="0098295D" w:rsidRDefault="003F4E34" w:rsidP="00674FC6">
            <w:pPr>
              <w:spacing w:after="0" w:line="240" w:lineRule="auto"/>
              <w:jc w:val="right"/>
              <w:rPr>
                <w:caps/>
              </w:rPr>
            </w:pPr>
            <w:hyperlink r:id="rId8" w:history="1">
              <w:r w:rsidRPr="000605C4">
                <w:rPr>
                  <w:rStyle w:val="Hyperlink"/>
                  <w:caps/>
                </w:rPr>
                <w:t>m.ahmed@jobz.pk</w:t>
              </w:r>
            </w:hyperlink>
            <w:r>
              <w:rPr>
                <w:caps/>
              </w:rPr>
              <w:t xml:space="preserve"> </w:t>
            </w:r>
          </w:p>
          <w:p w:rsidR="002D4976" w:rsidRPr="0098295D" w:rsidRDefault="00F16412" w:rsidP="003F4E34">
            <w:pPr>
              <w:spacing w:after="0" w:line="240" w:lineRule="auto"/>
              <w:jc w:val="right"/>
              <w:rPr>
                <w:caps/>
              </w:rPr>
            </w:pPr>
            <w:r>
              <w:rPr>
                <w:rFonts w:ascii="Arial" w:hAnsi="Arial" w:cs="Arial"/>
                <w:sz w:val="20"/>
                <w:szCs w:val="20"/>
              </w:rPr>
              <w:t>+920</w:t>
            </w:r>
            <w:r w:rsidR="002D4976">
              <w:rPr>
                <w:rFonts w:ascii="Arial" w:hAnsi="Arial" w:cs="Arial"/>
                <w:sz w:val="20"/>
                <w:szCs w:val="20"/>
              </w:rPr>
              <w:t>-346*-5</w:t>
            </w:r>
            <w:r w:rsidR="003F4E34">
              <w:rPr>
                <w:rFonts w:ascii="Arial" w:hAnsi="Arial" w:cs="Arial"/>
                <w:sz w:val="20"/>
                <w:szCs w:val="20"/>
              </w:rPr>
              <w:t>555555</w:t>
            </w:r>
          </w:p>
        </w:tc>
      </w:tr>
      <w:tr w:rsidR="002D4976" w:rsidRPr="007E612D" w:rsidTr="00674FC6">
        <w:tc>
          <w:tcPr>
            <w:tcW w:w="9198" w:type="dxa"/>
            <w:gridSpan w:val="2"/>
          </w:tcPr>
          <w:p w:rsidR="002D4976" w:rsidRPr="007E612D" w:rsidRDefault="002D4976" w:rsidP="00674FC6">
            <w:pPr>
              <w:spacing w:after="0" w:line="240" w:lineRule="auto"/>
            </w:pPr>
          </w:p>
          <w:p w:rsidR="002D4976" w:rsidRPr="007E612D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OBJECTIVE</w:t>
            </w:r>
          </w:p>
          <w:p w:rsidR="002D4976" w:rsidRPr="00874A3C" w:rsidRDefault="002D4976" w:rsidP="00674FC6">
            <w:pPr>
              <w:spacing w:after="0" w:line="240" w:lineRule="auto"/>
              <w:rPr>
                <w:rFonts w:cs="Arial"/>
                <w:b/>
              </w:rPr>
            </w:pPr>
            <w:r w:rsidRPr="00874A3C">
              <w:rPr>
                <w:rFonts w:cs="Arial"/>
                <w:b/>
              </w:rPr>
              <w:t>To move onto the best level of performance by implementing the best of my skills and knowledge. Coming up with solutions but not with problems with a can-do attitude has always been my obsession.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Pr="00F602CE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F602CE">
              <w:rPr>
                <w:rFonts w:cs="Arial Black"/>
                <w:b/>
                <w:sz w:val="28"/>
                <w:szCs w:val="28"/>
              </w:rPr>
              <w:t>Professional Qualification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Pr="000F09CB" w:rsidRDefault="002D4976" w:rsidP="00674FC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Information Tech</w:t>
            </w:r>
            <w:r w:rsidRPr="007E612D">
              <w:rPr>
                <w:b/>
                <w:sz w:val="26"/>
                <w:szCs w:val="26"/>
              </w:rPr>
              <w:t xml:space="preserve">, </w:t>
            </w:r>
            <w:r>
              <w:rPr>
                <w:rFonts w:ascii="Arial Black" w:hAnsi="Arial Black" w:cs="Arial Black"/>
                <w:sz w:val="20"/>
                <w:szCs w:val="20"/>
              </w:rPr>
              <w:t>AutoCAD 2004 Course</w:t>
            </w:r>
            <w:r>
              <w:rPr>
                <w:rFonts w:ascii="Arial Black" w:hAnsi="Arial Black" w:cs="Arial Black"/>
                <w:sz w:val="20"/>
                <w:szCs w:val="20"/>
              </w:rPr>
              <w:tab/>
            </w:r>
            <w:r>
              <w:rPr>
                <w:color w:val="000000"/>
              </w:rPr>
              <w:t xml:space="preserve">January 2010 – March 2010 </w:t>
            </w:r>
          </w:p>
          <w:p w:rsidR="002D4976" w:rsidRPr="007E612D" w:rsidRDefault="002D4976" w:rsidP="00674FC6">
            <w:pPr>
              <w:spacing w:after="0" w:line="240" w:lineRule="auto"/>
            </w:pPr>
            <w:r w:rsidRPr="000F09CB">
              <w:rPr>
                <w:b/>
                <w:sz w:val="20"/>
                <w:szCs w:val="20"/>
              </w:rPr>
              <w:t>Super Tech Institute Of Computer Sciences</w:t>
            </w:r>
            <w:r w:rsidRPr="000F09CB">
              <w:rPr>
                <w:sz w:val="20"/>
                <w:szCs w:val="20"/>
              </w:rPr>
              <w:t>,</w:t>
            </w:r>
            <w:r w:rsidRPr="007E612D">
              <w:t xml:space="preserve"> </w:t>
            </w:r>
            <w:r>
              <w:t xml:space="preserve"> Islamabad</w:t>
            </w:r>
          </w:p>
          <w:p w:rsidR="002D4976" w:rsidRDefault="002D4976" w:rsidP="00674FC6">
            <w:pPr>
              <w:spacing w:after="0" w:line="240" w:lineRule="auto"/>
            </w:pPr>
            <w:r>
              <w:t>G-9 Markus Islamabad.</w:t>
            </w:r>
          </w:p>
          <w:p w:rsidR="002D4976" w:rsidRDefault="002D4976" w:rsidP="00674FC6">
            <w:pPr>
              <w:spacing w:after="0" w:line="240" w:lineRule="auto"/>
            </w:pPr>
          </w:p>
          <w:p w:rsidR="002D4976" w:rsidRPr="000F09CB" w:rsidRDefault="002D4976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Information Tech</w:t>
            </w:r>
            <w:r w:rsidRPr="007E612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 xml:space="preserve"> Adv. Computer Diploma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color w:val="000000"/>
              </w:rPr>
              <w:t>June 2010 – May 2011</w:t>
            </w:r>
          </w:p>
          <w:p w:rsidR="002D4976" w:rsidRPr="000F09CB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0F09CB">
              <w:rPr>
                <w:b/>
                <w:sz w:val="20"/>
                <w:szCs w:val="20"/>
              </w:rPr>
              <w:t>Grafi</w:t>
            </w:r>
            <w:proofErr w:type="spellEnd"/>
            <w:r w:rsidRPr="000F09CB">
              <w:rPr>
                <w:b/>
                <w:sz w:val="20"/>
                <w:szCs w:val="20"/>
              </w:rPr>
              <w:t xml:space="preserve"> X Soft Institute Of Computer Sciences </w:t>
            </w:r>
          </w:p>
          <w:p w:rsidR="002D4976" w:rsidRPr="00993ADD" w:rsidRDefault="002D4976" w:rsidP="00674FC6">
            <w:pPr>
              <w:spacing w:after="0" w:line="240" w:lineRule="auto"/>
            </w:pPr>
            <w:r w:rsidRPr="00993ADD">
              <w:t>Blue Area ,Islamabad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Pr="00F602CE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F602CE">
              <w:rPr>
                <w:rFonts w:cs="Arial Black"/>
                <w:b/>
                <w:sz w:val="28"/>
                <w:szCs w:val="28"/>
              </w:rPr>
              <w:t>Qualification</w:t>
            </w:r>
          </w:p>
          <w:p w:rsidR="002D4976" w:rsidRDefault="002D4976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D4976" w:rsidRPr="007E612D" w:rsidRDefault="002D4976" w:rsidP="00674FC6">
            <w:pPr>
              <w:spacing w:after="0" w:line="240" w:lineRule="auto"/>
            </w:pPr>
            <w:r w:rsidRPr="00874A3C">
              <w:rPr>
                <w:b/>
                <w:sz w:val="28"/>
                <w:szCs w:val="28"/>
              </w:rPr>
              <w:t>Computer Science, Bachelor of Science</w:t>
            </w:r>
            <w:r>
              <w:tab/>
              <w:t>Continued…</w:t>
            </w:r>
          </w:p>
          <w:p w:rsidR="002D4976" w:rsidRPr="006C6E50" w:rsidRDefault="002D4976" w:rsidP="00674FC6">
            <w:pPr>
              <w:spacing w:after="0" w:line="240" w:lineRule="auto"/>
            </w:pPr>
            <w:r w:rsidRPr="000F09CB">
              <w:rPr>
                <w:b/>
                <w:sz w:val="20"/>
                <w:szCs w:val="20"/>
              </w:rPr>
              <w:t>Preston University</w:t>
            </w:r>
            <w:r>
              <w:t>, H-8/1 Islamabad</w:t>
            </w:r>
          </w:p>
          <w:p w:rsidR="002D4976" w:rsidRDefault="002D4976" w:rsidP="00674FC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:rsidR="002D4976" w:rsidRPr="002E53A7" w:rsidRDefault="002D4976" w:rsidP="00674FC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E53A7">
              <w:rPr>
                <w:rFonts w:cs="Arial"/>
                <w:b/>
                <w:bCs/>
                <w:sz w:val="28"/>
                <w:szCs w:val="28"/>
              </w:rPr>
              <w:t>Intermediate</w:t>
            </w:r>
          </w:p>
          <w:p w:rsidR="002D4976" w:rsidRPr="002E53A7" w:rsidRDefault="002D4976" w:rsidP="00674FC6">
            <w:pPr>
              <w:widowControl w:val="0"/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</w:rPr>
            </w:pPr>
            <w:r w:rsidRPr="000F09CB">
              <w:rPr>
                <w:rFonts w:cs="Arial"/>
                <w:b/>
                <w:sz w:val="20"/>
                <w:szCs w:val="20"/>
              </w:rPr>
              <w:t>Federal Board Of Intermediate &amp; Secondary Education</w:t>
            </w:r>
            <w:r>
              <w:rPr>
                <w:rFonts w:cs="Arial"/>
              </w:rPr>
              <w:tab/>
              <w:t>August 2010</w:t>
            </w:r>
            <w:r>
              <w:rPr>
                <w:color w:val="000000"/>
              </w:rPr>
              <w:t xml:space="preserve"> – August 2011</w:t>
            </w:r>
          </w:p>
          <w:p w:rsidR="002D4976" w:rsidRDefault="002D4976" w:rsidP="00674FC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:rsidR="002D4976" w:rsidRPr="006C6E50" w:rsidRDefault="002D4976" w:rsidP="00674FC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6C6E50">
              <w:rPr>
                <w:rFonts w:cs="Arial"/>
                <w:b/>
                <w:bCs/>
                <w:sz w:val="28"/>
                <w:szCs w:val="28"/>
              </w:rPr>
              <w:t>Matriculation</w:t>
            </w:r>
          </w:p>
          <w:p w:rsidR="002D4976" w:rsidRDefault="002D4976" w:rsidP="00674FC6">
            <w:pPr>
              <w:spacing w:after="0" w:line="240" w:lineRule="auto"/>
              <w:rPr>
                <w:rFonts w:cs="Arial"/>
              </w:rPr>
            </w:pPr>
            <w:r w:rsidRPr="000F09CB">
              <w:rPr>
                <w:rFonts w:cs="Arial"/>
                <w:b/>
                <w:sz w:val="20"/>
                <w:szCs w:val="20"/>
              </w:rPr>
              <w:t>Federal Board Of Intermediate &amp; Secondary Education</w:t>
            </w:r>
            <w:r>
              <w:rPr>
                <w:rFonts w:cs="Arial"/>
              </w:rPr>
              <w:tab/>
              <w:t>July 2010</w:t>
            </w:r>
          </w:p>
          <w:p w:rsidR="002D4976" w:rsidRPr="006C6E50" w:rsidRDefault="002D4976" w:rsidP="00674FC6">
            <w:pPr>
              <w:spacing w:after="0" w:line="240" w:lineRule="auto"/>
              <w:rPr>
                <w:rFonts w:cs="Arial"/>
              </w:rPr>
            </w:pPr>
          </w:p>
          <w:p w:rsidR="002D4976" w:rsidRPr="007E612D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7E612D">
              <w:rPr>
                <w:b/>
                <w:sz w:val="28"/>
                <w:szCs w:val="28"/>
              </w:rPr>
              <w:t>EXPERIENCE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Pr="007E612D" w:rsidRDefault="002D4976" w:rsidP="00674FC6">
            <w:pPr>
              <w:spacing w:after="0" w:line="240" w:lineRule="auto"/>
            </w:pPr>
            <w:r>
              <w:rPr>
                <w:b/>
                <w:sz w:val="26"/>
                <w:szCs w:val="26"/>
              </w:rPr>
              <w:t>Super Tech Institute Of Computer Science’s</w:t>
            </w:r>
            <w:r w:rsidRPr="007E612D">
              <w:rPr>
                <w:sz w:val="26"/>
                <w:szCs w:val="26"/>
              </w:rPr>
              <w:tab/>
            </w:r>
            <w:r w:rsidRPr="007E612D">
              <w:t>October 20</w:t>
            </w:r>
            <w:r>
              <w:t>08</w:t>
            </w:r>
            <w:r w:rsidRPr="007E612D">
              <w:t xml:space="preserve"> – </w:t>
            </w:r>
            <w:r w:rsidR="00873983">
              <w:t xml:space="preserve">April </w:t>
            </w:r>
            <w:r>
              <w:t>2009</w:t>
            </w:r>
          </w:p>
          <w:p w:rsidR="00873983" w:rsidRDefault="00873983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G-9 </w:t>
            </w:r>
            <w:proofErr w:type="spellStart"/>
            <w:r>
              <w:rPr>
                <w:b/>
                <w:sz w:val="20"/>
                <w:szCs w:val="20"/>
              </w:rPr>
              <w:t>Markaz</w:t>
            </w:r>
            <w:proofErr w:type="spellEnd"/>
            <w:r>
              <w:rPr>
                <w:b/>
                <w:sz w:val="20"/>
                <w:szCs w:val="20"/>
              </w:rPr>
              <w:t>, Islamabad</w:t>
            </w:r>
          </w:p>
          <w:p w:rsidR="002D4976" w:rsidRPr="000F09CB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0F09CB">
              <w:rPr>
                <w:b/>
                <w:sz w:val="20"/>
                <w:szCs w:val="20"/>
              </w:rPr>
              <w:t>As a employee lab assistant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Pr="00873983" w:rsidRDefault="00873983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Ahsan</w:t>
            </w:r>
            <w:proofErr w:type="spellEnd"/>
            <w:r>
              <w:rPr>
                <w:b/>
                <w:sz w:val="26"/>
                <w:szCs w:val="26"/>
              </w:rPr>
              <w:t xml:space="preserve"> Light House, Govt. Approved Contractor</w:t>
            </w:r>
            <w:r w:rsidR="002D4976">
              <w:t xml:space="preserve"> May 2008 – September</w:t>
            </w:r>
            <w:r w:rsidR="002D4976" w:rsidRPr="007E612D">
              <w:t xml:space="preserve"> 20</w:t>
            </w:r>
            <w:r w:rsidR="002D4976">
              <w:t>11</w:t>
            </w:r>
          </w:p>
          <w:p w:rsidR="00873983" w:rsidRDefault="00873983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Sheikh </w:t>
            </w:r>
            <w:proofErr w:type="spellStart"/>
            <w:r>
              <w:rPr>
                <w:b/>
                <w:sz w:val="20"/>
                <w:szCs w:val="20"/>
              </w:rPr>
              <w:t>Latif</w:t>
            </w:r>
            <w:proofErr w:type="spellEnd"/>
            <w:r>
              <w:rPr>
                <w:b/>
                <w:sz w:val="20"/>
                <w:szCs w:val="20"/>
              </w:rPr>
              <w:t xml:space="preserve"> Chamber, </w:t>
            </w:r>
            <w:proofErr w:type="spellStart"/>
            <w:r>
              <w:rPr>
                <w:b/>
                <w:sz w:val="20"/>
                <w:szCs w:val="20"/>
              </w:rPr>
              <w:t>Aabpara</w:t>
            </w:r>
            <w:proofErr w:type="spellEnd"/>
            <w:r>
              <w:rPr>
                <w:b/>
                <w:sz w:val="20"/>
                <w:szCs w:val="20"/>
              </w:rPr>
              <w:t xml:space="preserve"> Islamabad</w:t>
            </w:r>
          </w:p>
          <w:p w:rsidR="002D4976" w:rsidRPr="00874A3C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874A3C">
              <w:rPr>
                <w:b/>
                <w:sz w:val="20"/>
                <w:szCs w:val="20"/>
              </w:rPr>
              <w:t xml:space="preserve">As a employee </w:t>
            </w:r>
            <w:r w:rsidR="00873983">
              <w:rPr>
                <w:b/>
                <w:sz w:val="20"/>
                <w:szCs w:val="20"/>
              </w:rPr>
              <w:t>Lower division clerk</w:t>
            </w:r>
          </w:p>
          <w:p w:rsidR="002D4976" w:rsidRDefault="002D4976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873983" w:rsidRDefault="00873983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Inayat</w:t>
            </w:r>
            <w:proofErr w:type="spellEnd"/>
            <w:r>
              <w:rPr>
                <w:b/>
                <w:sz w:val="26"/>
                <w:szCs w:val="26"/>
              </w:rPr>
              <w:t xml:space="preserve"> communications &amp; Computers IT Solution Provider</w:t>
            </w:r>
          </w:p>
          <w:p w:rsidR="00873983" w:rsidRDefault="00F51C9B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Haidari</w:t>
            </w:r>
            <w:proofErr w:type="spellEnd"/>
            <w:r>
              <w:rPr>
                <w:b/>
                <w:sz w:val="20"/>
                <w:szCs w:val="20"/>
              </w:rPr>
              <w:t xml:space="preserve"> Market, G-9/2 Islamabad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  <w:r>
              <w:tab/>
              <w:t>January 2011 – August</w:t>
            </w:r>
            <w:r w:rsidRPr="007E612D">
              <w:t xml:space="preserve"> 20</w:t>
            </w:r>
            <w:r>
              <w:t>11</w:t>
            </w:r>
          </w:p>
          <w:p w:rsidR="00F51C9B" w:rsidRDefault="00F51C9B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 a employee Helper</w:t>
            </w:r>
          </w:p>
          <w:p w:rsidR="00F51C9B" w:rsidRDefault="00F51C9B" w:rsidP="00674FC6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:rsidR="002D4976" w:rsidRPr="007E612D" w:rsidRDefault="002D4976" w:rsidP="00674FC6">
            <w:pPr>
              <w:spacing w:after="0" w:line="240" w:lineRule="auto"/>
            </w:pPr>
            <w:proofErr w:type="spellStart"/>
            <w:r>
              <w:rPr>
                <w:b/>
                <w:sz w:val="26"/>
                <w:szCs w:val="26"/>
              </w:rPr>
              <w:t>Sadaf</w:t>
            </w:r>
            <w:proofErr w:type="spellEnd"/>
            <w:r>
              <w:rPr>
                <w:b/>
                <w:sz w:val="26"/>
                <w:szCs w:val="26"/>
              </w:rPr>
              <w:t xml:space="preserve"> Clinic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  <w:r w:rsidR="00F51C9B">
              <w:t xml:space="preserve"> August</w:t>
            </w:r>
            <w:r w:rsidRPr="007E612D">
              <w:t xml:space="preserve"> 20</w:t>
            </w:r>
            <w:r w:rsidR="00F51C9B">
              <w:t>11 – Present…</w:t>
            </w:r>
          </w:p>
          <w:p w:rsidR="00F51C9B" w:rsidRDefault="00F51C9B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Mujahid</w:t>
            </w:r>
            <w:proofErr w:type="spellEnd"/>
            <w:r>
              <w:rPr>
                <w:b/>
                <w:sz w:val="20"/>
                <w:szCs w:val="20"/>
              </w:rPr>
              <w:t xml:space="preserve"> Market, G-9/1 Islamabad</w:t>
            </w:r>
          </w:p>
          <w:p w:rsidR="002D4976" w:rsidRPr="000F09CB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0F09CB">
              <w:rPr>
                <w:b/>
                <w:sz w:val="20"/>
                <w:szCs w:val="20"/>
              </w:rPr>
              <w:t xml:space="preserve">As </w:t>
            </w:r>
            <w:r>
              <w:rPr>
                <w:b/>
                <w:sz w:val="20"/>
                <w:szCs w:val="20"/>
              </w:rPr>
              <w:t xml:space="preserve">a assistance of </w:t>
            </w:r>
            <w:r w:rsidRPr="000F09CB">
              <w:rPr>
                <w:b/>
                <w:sz w:val="20"/>
                <w:szCs w:val="20"/>
              </w:rPr>
              <w:t xml:space="preserve">doctor </w:t>
            </w:r>
            <w:r>
              <w:rPr>
                <w:b/>
                <w:sz w:val="20"/>
                <w:szCs w:val="20"/>
              </w:rPr>
              <w:t xml:space="preserve">&amp; </w:t>
            </w:r>
            <w:r w:rsidRPr="000F09CB">
              <w:rPr>
                <w:b/>
                <w:sz w:val="20"/>
                <w:szCs w:val="20"/>
              </w:rPr>
              <w:t>medicine distributer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  <w:p w:rsidR="002D4976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2E53A7">
              <w:rPr>
                <w:rFonts w:cs="Arial Black"/>
                <w:b/>
                <w:sz w:val="28"/>
                <w:szCs w:val="28"/>
              </w:rPr>
              <w:t>Personals</w:t>
            </w:r>
          </w:p>
          <w:p w:rsidR="002D4976" w:rsidRDefault="002D4976" w:rsidP="00674F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  <w:b/>
              </w:rPr>
            </w:pPr>
          </w:p>
          <w:p w:rsidR="002D4976" w:rsidRDefault="002D4976" w:rsidP="00674F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Nationality</w:t>
            </w:r>
            <w:r>
              <w:rPr>
                <w:rFonts w:cs="Arial"/>
                <w:b/>
              </w:rPr>
              <w:tab/>
              <w:t>:</w:t>
            </w:r>
            <w:r>
              <w:rPr>
                <w:rFonts w:cs="Arial"/>
                <w:b/>
              </w:rPr>
              <w:tab/>
              <w:t>Pakistani</w:t>
            </w:r>
          </w:p>
          <w:p w:rsidR="002D4976" w:rsidRPr="002E53A7" w:rsidRDefault="002D4976" w:rsidP="00674F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  <w:b/>
              </w:rPr>
            </w:pPr>
            <w:r w:rsidRPr="002E53A7">
              <w:rPr>
                <w:rFonts w:cs="Arial"/>
                <w:b/>
              </w:rPr>
              <w:t>Domicile</w:t>
            </w:r>
            <w:r>
              <w:rPr>
                <w:rFonts w:cs="Arial"/>
                <w:b/>
              </w:rPr>
              <w:tab/>
              <w:t>:</w:t>
            </w:r>
            <w:r>
              <w:rPr>
                <w:rFonts w:cs="Arial"/>
                <w:b/>
              </w:rPr>
              <w:tab/>
            </w:r>
            <w:r w:rsidRPr="002E53A7">
              <w:rPr>
                <w:rFonts w:cs="Arial"/>
                <w:b/>
              </w:rPr>
              <w:t>Islamabad</w:t>
            </w:r>
          </w:p>
          <w:p w:rsidR="002D4976" w:rsidRPr="002E53A7" w:rsidRDefault="002D4976" w:rsidP="00674F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Religion</w:t>
            </w:r>
            <w:r>
              <w:rPr>
                <w:rFonts w:cs="Arial"/>
                <w:b/>
              </w:rPr>
              <w:tab/>
              <w:t>:</w:t>
            </w:r>
            <w:r>
              <w:rPr>
                <w:rFonts w:cs="Arial"/>
                <w:b/>
              </w:rPr>
              <w:tab/>
            </w:r>
            <w:r w:rsidRPr="002E53A7">
              <w:rPr>
                <w:rFonts w:cs="Arial"/>
                <w:b/>
              </w:rPr>
              <w:t>Islam</w:t>
            </w:r>
          </w:p>
          <w:p w:rsidR="002D4976" w:rsidRPr="002E53A7" w:rsidRDefault="002D4976" w:rsidP="00674FC6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60" w:line="220" w:lineRule="atLeast"/>
              <w:ind w:left="245" w:right="245" w:hanging="245"/>
              <w:rPr>
                <w:rFonts w:cs="Arial"/>
                <w:b/>
              </w:rPr>
            </w:pPr>
            <w:r w:rsidRPr="002E53A7">
              <w:rPr>
                <w:rFonts w:cs="Arial"/>
                <w:b/>
              </w:rPr>
              <w:t>C.N.IC. #</w:t>
            </w:r>
            <w:r>
              <w:rPr>
                <w:rFonts w:cs="Arial"/>
                <w:b/>
              </w:rPr>
              <w:tab/>
              <w:t>:</w:t>
            </w:r>
            <w:r>
              <w:rPr>
                <w:rFonts w:cs="Arial"/>
                <w:b/>
              </w:rPr>
              <w:tab/>
            </w:r>
            <w:r w:rsidR="003F4E34">
              <w:rPr>
                <w:rFonts w:cs="Arial"/>
                <w:b/>
              </w:rPr>
              <w:t>61101-9999999</w:t>
            </w:r>
            <w:r w:rsidRPr="002E53A7">
              <w:rPr>
                <w:rFonts w:cs="Arial"/>
                <w:b/>
              </w:rPr>
              <w:t>-9</w:t>
            </w:r>
          </w:p>
          <w:p w:rsidR="002D4976" w:rsidRDefault="002D4976" w:rsidP="00674FC6">
            <w:pPr>
              <w:spacing w:after="0" w:line="240" w:lineRule="auto"/>
              <w:rPr>
                <w:rFonts w:cs="Arial"/>
                <w:b/>
              </w:rPr>
            </w:pPr>
            <w:r w:rsidRPr="002E53A7">
              <w:rPr>
                <w:rFonts w:cs="Arial"/>
                <w:b/>
              </w:rPr>
              <w:t>Date Of Birth</w:t>
            </w:r>
            <w:r>
              <w:rPr>
                <w:rFonts w:cs="Arial"/>
                <w:b/>
              </w:rPr>
              <w:tab/>
              <w:t>:</w:t>
            </w:r>
            <w:r>
              <w:rPr>
                <w:rFonts w:cs="Arial"/>
                <w:b/>
              </w:rPr>
              <w:tab/>
            </w:r>
            <w:r w:rsidR="003F4E34">
              <w:rPr>
                <w:rFonts w:cs="Arial"/>
                <w:b/>
              </w:rPr>
              <w:t>09-May-1999</w:t>
            </w:r>
          </w:p>
          <w:p w:rsidR="002D4976" w:rsidRPr="007E612D" w:rsidRDefault="002D4976" w:rsidP="00674FC6">
            <w:pPr>
              <w:spacing w:after="0" w:line="240" w:lineRule="auto"/>
            </w:pPr>
          </w:p>
        </w:tc>
        <w:tc>
          <w:tcPr>
            <w:tcW w:w="1818" w:type="dxa"/>
            <w:shd w:val="clear" w:color="auto" w:fill="F2F2F2"/>
          </w:tcPr>
          <w:p w:rsidR="002D4976" w:rsidRPr="007E612D" w:rsidRDefault="002D4976" w:rsidP="00674FC6">
            <w:pPr>
              <w:spacing w:after="0" w:line="240" w:lineRule="auto"/>
            </w:pPr>
          </w:p>
          <w:p w:rsidR="002D4976" w:rsidRPr="007E612D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612D">
              <w:rPr>
                <w:b/>
                <w:sz w:val="20"/>
                <w:szCs w:val="20"/>
              </w:rPr>
              <w:t>Skills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Adobe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Adobe Photoshop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Corel Paint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 w:rsidRPr="007E612D">
              <w:rPr>
                <w:sz w:val="20"/>
                <w:szCs w:val="20"/>
              </w:rPr>
              <w:t>MS Office Suite</w:t>
            </w:r>
          </w:p>
          <w:p w:rsidR="002D4976" w:rsidRDefault="00B27C62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Swish</w:t>
            </w:r>
          </w:p>
          <w:p w:rsidR="00B27C62" w:rsidRDefault="00B27C62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Coral Draw</w:t>
            </w:r>
          </w:p>
          <w:p w:rsidR="00B27C62" w:rsidRDefault="00B27C62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DOS</w:t>
            </w:r>
          </w:p>
          <w:p w:rsidR="00B27C62" w:rsidRPr="007E612D" w:rsidRDefault="00B27C62" w:rsidP="00674FC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Inpage</w:t>
            </w:r>
            <w:proofErr w:type="spellEnd"/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</w:rPr>
            </w:pPr>
            <w:r w:rsidRPr="00BE2A7E">
              <w:rPr>
                <w:b/>
              </w:rPr>
              <w:t>Software’s</w:t>
            </w: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AutoCAD in all versions</w:t>
            </w: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management software’s</w:t>
            </w: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612D">
              <w:rPr>
                <w:b/>
                <w:sz w:val="20"/>
                <w:szCs w:val="20"/>
              </w:rPr>
              <w:t>Certifications</w:t>
            </w: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F16412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 tech institute of computer sciences </w:t>
            </w:r>
            <w:proofErr w:type="spellStart"/>
            <w:r w:rsidR="00F16412">
              <w:rPr>
                <w:sz w:val="20"/>
                <w:szCs w:val="20"/>
              </w:rPr>
              <w:t>Grafi</w:t>
            </w:r>
            <w:proofErr w:type="spellEnd"/>
            <w:r w:rsidR="00F16412">
              <w:rPr>
                <w:sz w:val="20"/>
                <w:szCs w:val="20"/>
              </w:rPr>
              <w:t xml:space="preserve"> X soft Institute of computer sciences</w:t>
            </w: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</w:t>
            </w:r>
          </w:p>
          <w:p w:rsidR="002D4976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Federal Board intermediate and secondary education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Continued….</w:t>
            </w: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  <w:rPr>
                <w:sz w:val="20"/>
                <w:szCs w:val="20"/>
              </w:rPr>
            </w:pPr>
          </w:p>
          <w:p w:rsidR="002D4976" w:rsidRPr="007E612D" w:rsidRDefault="002D4976" w:rsidP="00674FC6">
            <w:pPr>
              <w:spacing w:after="0" w:line="240" w:lineRule="auto"/>
            </w:pPr>
          </w:p>
        </w:tc>
      </w:tr>
      <w:tr w:rsidR="002D4976" w:rsidRPr="007E612D" w:rsidTr="00674FC6">
        <w:tc>
          <w:tcPr>
            <w:tcW w:w="9198" w:type="dxa"/>
            <w:gridSpan w:val="2"/>
          </w:tcPr>
          <w:p w:rsidR="002D4976" w:rsidRPr="006C6E50" w:rsidRDefault="002D4976" w:rsidP="00674FC6">
            <w:pPr>
              <w:pBdr>
                <w:bottom w:val="single" w:sz="4" w:space="1" w:color="808080"/>
              </w:pBdr>
              <w:spacing w:after="0" w:line="240" w:lineRule="auto"/>
              <w:rPr>
                <w:b/>
                <w:sz w:val="28"/>
                <w:szCs w:val="28"/>
              </w:rPr>
            </w:pPr>
            <w:r w:rsidRPr="006C6E50">
              <w:rPr>
                <w:rFonts w:cs="Arial Black"/>
                <w:b/>
                <w:sz w:val="28"/>
                <w:szCs w:val="28"/>
              </w:rPr>
              <w:lastRenderedPageBreak/>
              <w:t>References</w:t>
            </w:r>
          </w:p>
          <w:p w:rsidR="002D4976" w:rsidRDefault="002D4976" w:rsidP="00674FC6">
            <w:pPr>
              <w:spacing w:after="0" w:line="240" w:lineRule="auto"/>
              <w:rPr>
                <w:rFonts w:cs="Arial"/>
                <w:b/>
              </w:rPr>
            </w:pPr>
          </w:p>
          <w:p w:rsidR="002D4976" w:rsidRPr="006C6E50" w:rsidRDefault="002D4976" w:rsidP="00674FC6">
            <w:pPr>
              <w:spacing w:after="0" w:line="240" w:lineRule="auto"/>
              <w:rPr>
                <w:b/>
              </w:rPr>
            </w:pPr>
            <w:r w:rsidRPr="006C6E50">
              <w:rPr>
                <w:rFonts w:cs="Arial"/>
                <w:b/>
              </w:rPr>
              <w:t>Can be furnished on demand.</w:t>
            </w:r>
          </w:p>
        </w:tc>
        <w:tc>
          <w:tcPr>
            <w:tcW w:w="1818" w:type="dxa"/>
            <w:shd w:val="clear" w:color="auto" w:fill="F2F2F2"/>
          </w:tcPr>
          <w:p w:rsidR="002D4976" w:rsidRPr="007E612D" w:rsidRDefault="002D4976" w:rsidP="00674FC6">
            <w:pPr>
              <w:spacing w:after="0" w:line="240" w:lineRule="auto"/>
            </w:pPr>
          </w:p>
        </w:tc>
      </w:tr>
    </w:tbl>
    <w:p w:rsidR="002D4976" w:rsidRDefault="002D4976" w:rsidP="002D4976"/>
    <w:p w:rsidR="002D4976" w:rsidRPr="006C6E50" w:rsidRDefault="002D4976" w:rsidP="002D4976">
      <w:pPr>
        <w:pBdr>
          <w:bottom w:val="single" w:sz="4" w:space="1" w:color="808080"/>
        </w:pBdr>
        <w:spacing w:after="0" w:line="240" w:lineRule="auto"/>
        <w:rPr>
          <w:b/>
          <w:sz w:val="28"/>
          <w:szCs w:val="28"/>
        </w:rPr>
      </w:pPr>
      <w:r>
        <w:rPr>
          <w:rFonts w:cs="Arial Black"/>
          <w:b/>
          <w:sz w:val="28"/>
          <w:szCs w:val="28"/>
        </w:rPr>
        <w:t>Interests</w:t>
      </w:r>
    </w:p>
    <w:p w:rsidR="002D4976" w:rsidRDefault="002D4976" w:rsidP="002D4976"/>
    <w:p w:rsidR="002D4976" w:rsidRPr="00712A87" w:rsidRDefault="002D4976" w:rsidP="002D4976">
      <w:pPr>
        <w:rPr>
          <w:b/>
        </w:rPr>
      </w:pPr>
      <w:r w:rsidRPr="00712A87">
        <w:rPr>
          <w:b/>
        </w:rPr>
        <w:t>Computer, Uses of Internet, Reading Books, collect Information about software’s and websites</w:t>
      </w:r>
      <w:r>
        <w:rPr>
          <w:b/>
        </w:rPr>
        <w:t>.</w:t>
      </w:r>
    </w:p>
    <w:p w:rsidR="00BE2A7E" w:rsidRPr="002D4976" w:rsidRDefault="00BE2A7E" w:rsidP="002D4976"/>
    <w:sectPr w:rsidR="00BE2A7E" w:rsidRPr="002D4976" w:rsidSect="001E2D8F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FF" w:rsidRDefault="007760FF" w:rsidP="003F4E34">
      <w:pPr>
        <w:spacing w:after="0" w:line="240" w:lineRule="auto"/>
      </w:pPr>
      <w:r>
        <w:separator/>
      </w:r>
    </w:p>
  </w:endnote>
  <w:endnote w:type="continuationSeparator" w:id="0">
    <w:p w:rsidR="007760FF" w:rsidRDefault="007760FF" w:rsidP="003F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34" w:rsidRDefault="003F4E34" w:rsidP="003F4E34">
    <w:pPr>
      <w:pStyle w:val="Footer"/>
      <w:jc w:val="center"/>
    </w:pPr>
    <w:hyperlink r:id="rId1" w:history="1">
      <w:r w:rsidRPr="000605C4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FF" w:rsidRDefault="007760FF" w:rsidP="003F4E34">
      <w:pPr>
        <w:spacing w:after="0" w:line="240" w:lineRule="auto"/>
      </w:pPr>
      <w:r>
        <w:separator/>
      </w:r>
    </w:p>
  </w:footnote>
  <w:footnote w:type="continuationSeparator" w:id="0">
    <w:p w:rsidR="007760FF" w:rsidRDefault="007760FF" w:rsidP="003F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E34" w:rsidRDefault="003F4E34" w:rsidP="003F4E34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11265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cstheme="minorBidi"/>
        </w:rPr>
        <w:t>http://www.jobz.pk</w:t>
      </w:r>
    </w:hyperlink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B62684"/>
    <w:rsid w:val="000105EF"/>
    <w:rsid w:val="00011388"/>
    <w:rsid w:val="00011740"/>
    <w:rsid w:val="0001195A"/>
    <w:rsid w:val="0002460F"/>
    <w:rsid w:val="00031A1F"/>
    <w:rsid w:val="00044850"/>
    <w:rsid w:val="00072DA7"/>
    <w:rsid w:val="000926CA"/>
    <w:rsid w:val="000975DF"/>
    <w:rsid w:val="000A0D00"/>
    <w:rsid w:val="000B03B1"/>
    <w:rsid w:val="000B0C8C"/>
    <w:rsid w:val="000B510E"/>
    <w:rsid w:val="000C31A4"/>
    <w:rsid w:val="000C38E3"/>
    <w:rsid w:val="000C66EC"/>
    <w:rsid w:val="000C72C1"/>
    <w:rsid w:val="000D3183"/>
    <w:rsid w:val="000F2A53"/>
    <w:rsid w:val="000F7845"/>
    <w:rsid w:val="00103606"/>
    <w:rsid w:val="00112A76"/>
    <w:rsid w:val="00113092"/>
    <w:rsid w:val="00113452"/>
    <w:rsid w:val="00113596"/>
    <w:rsid w:val="00116244"/>
    <w:rsid w:val="00121668"/>
    <w:rsid w:val="00133811"/>
    <w:rsid w:val="00174D87"/>
    <w:rsid w:val="00175D88"/>
    <w:rsid w:val="00181AE8"/>
    <w:rsid w:val="00185580"/>
    <w:rsid w:val="00190A64"/>
    <w:rsid w:val="0019344A"/>
    <w:rsid w:val="001B071F"/>
    <w:rsid w:val="001B4885"/>
    <w:rsid w:val="001D7702"/>
    <w:rsid w:val="001D7DF3"/>
    <w:rsid w:val="001E2D8F"/>
    <w:rsid w:val="001E66D0"/>
    <w:rsid w:val="001F02CE"/>
    <w:rsid w:val="001F5A5A"/>
    <w:rsid w:val="001F6C17"/>
    <w:rsid w:val="0021209F"/>
    <w:rsid w:val="00223AC3"/>
    <w:rsid w:val="00225427"/>
    <w:rsid w:val="002332D1"/>
    <w:rsid w:val="002522A9"/>
    <w:rsid w:val="00255318"/>
    <w:rsid w:val="002604EC"/>
    <w:rsid w:val="00262EF7"/>
    <w:rsid w:val="00270041"/>
    <w:rsid w:val="002728C2"/>
    <w:rsid w:val="00273F94"/>
    <w:rsid w:val="00276B25"/>
    <w:rsid w:val="00281105"/>
    <w:rsid w:val="00287A74"/>
    <w:rsid w:val="00291FF5"/>
    <w:rsid w:val="00292CB9"/>
    <w:rsid w:val="002C437E"/>
    <w:rsid w:val="002C4910"/>
    <w:rsid w:val="002D4976"/>
    <w:rsid w:val="002D5948"/>
    <w:rsid w:val="002D7344"/>
    <w:rsid w:val="002E1FCB"/>
    <w:rsid w:val="002E20E6"/>
    <w:rsid w:val="002E53A7"/>
    <w:rsid w:val="002F37CD"/>
    <w:rsid w:val="003005C1"/>
    <w:rsid w:val="00301A6A"/>
    <w:rsid w:val="003033B5"/>
    <w:rsid w:val="00314742"/>
    <w:rsid w:val="0031568C"/>
    <w:rsid w:val="0032031C"/>
    <w:rsid w:val="003308BD"/>
    <w:rsid w:val="00332DD3"/>
    <w:rsid w:val="00340C1B"/>
    <w:rsid w:val="0035301F"/>
    <w:rsid w:val="003549C2"/>
    <w:rsid w:val="00372B7E"/>
    <w:rsid w:val="00375547"/>
    <w:rsid w:val="00376C32"/>
    <w:rsid w:val="00377F66"/>
    <w:rsid w:val="0038762B"/>
    <w:rsid w:val="003A09F5"/>
    <w:rsid w:val="003A1FF0"/>
    <w:rsid w:val="003B67C9"/>
    <w:rsid w:val="003B7166"/>
    <w:rsid w:val="003D5200"/>
    <w:rsid w:val="003E349C"/>
    <w:rsid w:val="003E6602"/>
    <w:rsid w:val="003F23D7"/>
    <w:rsid w:val="003F2B37"/>
    <w:rsid w:val="003F4E34"/>
    <w:rsid w:val="00405F3C"/>
    <w:rsid w:val="00411A15"/>
    <w:rsid w:val="00414456"/>
    <w:rsid w:val="00414483"/>
    <w:rsid w:val="00417A68"/>
    <w:rsid w:val="00421278"/>
    <w:rsid w:val="00422F6C"/>
    <w:rsid w:val="00423505"/>
    <w:rsid w:val="00424145"/>
    <w:rsid w:val="004254EC"/>
    <w:rsid w:val="004272D5"/>
    <w:rsid w:val="0044231E"/>
    <w:rsid w:val="00457CE5"/>
    <w:rsid w:val="004606B7"/>
    <w:rsid w:val="0046467D"/>
    <w:rsid w:val="00465212"/>
    <w:rsid w:val="00465E80"/>
    <w:rsid w:val="00466AB6"/>
    <w:rsid w:val="0047078B"/>
    <w:rsid w:val="00470EB9"/>
    <w:rsid w:val="00471306"/>
    <w:rsid w:val="00471D5C"/>
    <w:rsid w:val="0047437F"/>
    <w:rsid w:val="004803EF"/>
    <w:rsid w:val="0049036B"/>
    <w:rsid w:val="00491F6D"/>
    <w:rsid w:val="00494B43"/>
    <w:rsid w:val="004A3978"/>
    <w:rsid w:val="004A5A7A"/>
    <w:rsid w:val="004A5BC9"/>
    <w:rsid w:val="004A7459"/>
    <w:rsid w:val="004B3405"/>
    <w:rsid w:val="004B4BB4"/>
    <w:rsid w:val="004C29B2"/>
    <w:rsid w:val="004C6A24"/>
    <w:rsid w:val="004C7C0F"/>
    <w:rsid w:val="004D2C8F"/>
    <w:rsid w:val="004D39D4"/>
    <w:rsid w:val="004E324A"/>
    <w:rsid w:val="004E5383"/>
    <w:rsid w:val="004E53D0"/>
    <w:rsid w:val="004E6676"/>
    <w:rsid w:val="004E7C93"/>
    <w:rsid w:val="0050061D"/>
    <w:rsid w:val="00505F41"/>
    <w:rsid w:val="005108FA"/>
    <w:rsid w:val="00516BDA"/>
    <w:rsid w:val="00530929"/>
    <w:rsid w:val="00536701"/>
    <w:rsid w:val="005430E7"/>
    <w:rsid w:val="00543158"/>
    <w:rsid w:val="00551278"/>
    <w:rsid w:val="0055133E"/>
    <w:rsid w:val="00556AE4"/>
    <w:rsid w:val="00557CD0"/>
    <w:rsid w:val="00566BF0"/>
    <w:rsid w:val="00567E5B"/>
    <w:rsid w:val="00572CDB"/>
    <w:rsid w:val="005810A8"/>
    <w:rsid w:val="0058238A"/>
    <w:rsid w:val="00592359"/>
    <w:rsid w:val="005A44B0"/>
    <w:rsid w:val="005A7155"/>
    <w:rsid w:val="005C5402"/>
    <w:rsid w:val="005C5BF2"/>
    <w:rsid w:val="005C7660"/>
    <w:rsid w:val="005D0FD9"/>
    <w:rsid w:val="005D3ABD"/>
    <w:rsid w:val="005E0976"/>
    <w:rsid w:val="005E2B35"/>
    <w:rsid w:val="005F1824"/>
    <w:rsid w:val="005F226E"/>
    <w:rsid w:val="005F7366"/>
    <w:rsid w:val="005F776E"/>
    <w:rsid w:val="00606082"/>
    <w:rsid w:val="006125E0"/>
    <w:rsid w:val="0061272A"/>
    <w:rsid w:val="0062159A"/>
    <w:rsid w:val="00623063"/>
    <w:rsid w:val="00627799"/>
    <w:rsid w:val="00631AAA"/>
    <w:rsid w:val="006432DD"/>
    <w:rsid w:val="006547F8"/>
    <w:rsid w:val="0065534C"/>
    <w:rsid w:val="0066633A"/>
    <w:rsid w:val="006706A6"/>
    <w:rsid w:val="00674457"/>
    <w:rsid w:val="00684B12"/>
    <w:rsid w:val="00685E1C"/>
    <w:rsid w:val="006943EA"/>
    <w:rsid w:val="00694EE4"/>
    <w:rsid w:val="00696716"/>
    <w:rsid w:val="006A128E"/>
    <w:rsid w:val="006A7913"/>
    <w:rsid w:val="006B5790"/>
    <w:rsid w:val="006B7A17"/>
    <w:rsid w:val="006B7CDC"/>
    <w:rsid w:val="006C2F79"/>
    <w:rsid w:val="006C3AD5"/>
    <w:rsid w:val="006C3F3C"/>
    <w:rsid w:val="006C5EFA"/>
    <w:rsid w:val="006C63ED"/>
    <w:rsid w:val="006C6E50"/>
    <w:rsid w:val="006C7589"/>
    <w:rsid w:val="006D0A15"/>
    <w:rsid w:val="006D29BE"/>
    <w:rsid w:val="006D4923"/>
    <w:rsid w:val="006D7FB3"/>
    <w:rsid w:val="006E096F"/>
    <w:rsid w:val="006F0D01"/>
    <w:rsid w:val="006F0F11"/>
    <w:rsid w:val="006F4DBC"/>
    <w:rsid w:val="007027A2"/>
    <w:rsid w:val="007030EC"/>
    <w:rsid w:val="007039B9"/>
    <w:rsid w:val="00705313"/>
    <w:rsid w:val="00712A87"/>
    <w:rsid w:val="00715E36"/>
    <w:rsid w:val="007169AD"/>
    <w:rsid w:val="007174A3"/>
    <w:rsid w:val="007179EE"/>
    <w:rsid w:val="00721D93"/>
    <w:rsid w:val="00732290"/>
    <w:rsid w:val="007339C9"/>
    <w:rsid w:val="00733FD9"/>
    <w:rsid w:val="00737F9F"/>
    <w:rsid w:val="00741569"/>
    <w:rsid w:val="00741F5E"/>
    <w:rsid w:val="007427E6"/>
    <w:rsid w:val="007435E8"/>
    <w:rsid w:val="00746A63"/>
    <w:rsid w:val="0075024E"/>
    <w:rsid w:val="0075719A"/>
    <w:rsid w:val="007665FB"/>
    <w:rsid w:val="007760FF"/>
    <w:rsid w:val="007841CE"/>
    <w:rsid w:val="00785CB1"/>
    <w:rsid w:val="007860F8"/>
    <w:rsid w:val="007A0F3F"/>
    <w:rsid w:val="007B168D"/>
    <w:rsid w:val="007B4431"/>
    <w:rsid w:val="007C25BA"/>
    <w:rsid w:val="007C7C5C"/>
    <w:rsid w:val="007D21D4"/>
    <w:rsid w:val="007D2AC0"/>
    <w:rsid w:val="007E15C0"/>
    <w:rsid w:val="007E612D"/>
    <w:rsid w:val="007E7CE4"/>
    <w:rsid w:val="007F0FD5"/>
    <w:rsid w:val="00805C2E"/>
    <w:rsid w:val="00807216"/>
    <w:rsid w:val="008106F9"/>
    <w:rsid w:val="008159E0"/>
    <w:rsid w:val="008227E6"/>
    <w:rsid w:val="00823287"/>
    <w:rsid w:val="0083070B"/>
    <w:rsid w:val="00830CF6"/>
    <w:rsid w:val="00835743"/>
    <w:rsid w:val="008359B0"/>
    <w:rsid w:val="00844602"/>
    <w:rsid w:val="00844D7C"/>
    <w:rsid w:val="00865CEF"/>
    <w:rsid w:val="00873983"/>
    <w:rsid w:val="00874004"/>
    <w:rsid w:val="00877A80"/>
    <w:rsid w:val="00882C77"/>
    <w:rsid w:val="008B0B2D"/>
    <w:rsid w:val="008B24D2"/>
    <w:rsid w:val="008B4884"/>
    <w:rsid w:val="008C08E8"/>
    <w:rsid w:val="008C394C"/>
    <w:rsid w:val="008C5BAB"/>
    <w:rsid w:val="008C7E29"/>
    <w:rsid w:val="008D0906"/>
    <w:rsid w:val="008D4F87"/>
    <w:rsid w:val="008E08C0"/>
    <w:rsid w:val="008E2465"/>
    <w:rsid w:val="008E4DE5"/>
    <w:rsid w:val="008F19CC"/>
    <w:rsid w:val="008F506B"/>
    <w:rsid w:val="00904BED"/>
    <w:rsid w:val="00910913"/>
    <w:rsid w:val="00910C4D"/>
    <w:rsid w:val="00931831"/>
    <w:rsid w:val="00931A5A"/>
    <w:rsid w:val="009348A4"/>
    <w:rsid w:val="0094075E"/>
    <w:rsid w:val="009429C9"/>
    <w:rsid w:val="00966A06"/>
    <w:rsid w:val="00976775"/>
    <w:rsid w:val="0098254F"/>
    <w:rsid w:val="0098295D"/>
    <w:rsid w:val="00982AE8"/>
    <w:rsid w:val="0098495C"/>
    <w:rsid w:val="009862D2"/>
    <w:rsid w:val="00990358"/>
    <w:rsid w:val="00993ADD"/>
    <w:rsid w:val="009A1EA2"/>
    <w:rsid w:val="009B1127"/>
    <w:rsid w:val="009B3978"/>
    <w:rsid w:val="009D1DD2"/>
    <w:rsid w:val="009D73D1"/>
    <w:rsid w:val="009F21B3"/>
    <w:rsid w:val="00A03C21"/>
    <w:rsid w:val="00A03CAC"/>
    <w:rsid w:val="00A06202"/>
    <w:rsid w:val="00A07634"/>
    <w:rsid w:val="00A10181"/>
    <w:rsid w:val="00A16341"/>
    <w:rsid w:val="00A172F2"/>
    <w:rsid w:val="00A17C51"/>
    <w:rsid w:val="00A20992"/>
    <w:rsid w:val="00A312D3"/>
    <w:rsid w:val="00A36358"/>
    <w:rsid w:val="00A36828"/>
    <w:rsid w:val="00A5148C"/>
    <w:rsid w:val="00A57641"/>
    <w:rsid w:val="00A630E9"/>
    <w:rsid w:val="00A86AA9"/>
    <w:rsid w:val="00AA2062"/>
    <w:rsid w:val="00AA3122"/>
    <w:rsid w:val="00AB00B6"/>
    <w:rsid w:val="00AB2B7B"/>
    <w:rsid w:val="00AF78A0"/>
    <w:rsid w:val="00B04A69"/>
    <w:rsid w:val="00B177E7"/>
    <w:rsid w:val="00B22A50"/>
    <w:rsid w:val="00B27C62"/>
    <w:rsid w:val="00B36021"/>
    <w:rsid w:val="00B371CD"/>
    <w:rsid w:val="00B42385"/>
    <w:rsid w:val="00B44F75"/>
    <w:rsid w:val="00B46EB4"/>
    <w:rsid w:val="00B54DFB"/>
    <w:rsid w:val="00B55E7C"/>
    <w:rsid w:val="00B62684"/>
    <w:rsid w:val="00B6486C"/>
    <w:rsid w:val="00B673D5"/>
    <w:rsid w:val="00B72BEA"/>
    <w:rsid w:val="00B75AA8"/>
    <w:rsid w:val="00B7721F"/>
    <w:rsid w:val="00B82C24"/>
    <w:rsid w:val="00B9189E"/>
    <w:rsid w:val="00B9769E"/>
    <w:rsid w:val="00BA7D3E"/>
    <w:rsid w:val="00BB0062"/>
    <w:rsid w:val="00BB4BE4"/>
    <w:rsid w:val="00BC5654"/>
    <w:rsid w:val="00BC5755"/>
    <w:rsid w:val="00BC75E1"/>
    <w:rsid w:val="00BD2647"/>
    <w:rsid w:val="00BE2A7E"/>
    <w:rsid w:val="00BE4031"/>
    <w:rsid w:val="00BF2AC1"/>
    <w:rsid w:val="00BF38D3"/>
    <w:rsid w:val="00BF627B"/>
    <w:rsid w:val="00C0754D"/>
    <w:rsid w:val="00C13570"/>
    <w:rsid w:val="00C25F5F"/>
    <w:rsid w:val="00C26372"/>
    <w:rsid w:val="00C26DD0"/>
    <w:rsid w:val="00C27082"/>
    <w:rsid w:val="00C34FCF"/>
    <w:rsid w:val="00C37800"/>
    <w:rsid w:val="00C37FAE"/>
    <w:rsid w:val="00C4290C"/>
    <w:rsid w:val="00C44E1A"/>
    <w:rsid w:val="00C45CAE"/>
    <w:rsid w:val="00C527AA"/>
    <w:rsid w:val="00C62A07"/>
    <w:rsid w:val="00C70C8C"/>
    <w:rsid w:val="00C72C81"/>
    <w:rsid w:val="00C83F71"/>
    <w:rsid w:val="00C84541"/>
    <w:rsid w:val="00C90D17"/>
    <w:rsid w:val="00C94E2D"/>
    <w:rsid w:val="00C95A5A"/>
    <w:rsid w:val="00CA10EB"/>
    <w:rsid w:val="00CA191D"/>
    <w:rsid w:val="00CB10C3"/>
    <w:rsid w:val="00CB27FC"/>
    <w:rsid w:val="00CB6117"/>
    <w:rsid w:val="00CC0BF7"/>
    <w:rsid w:val="00CC3543"/>
    <w:rsid w:val="00CC64F8"/>
    <w:rsid w:val="00CD3AC8"/>
    <w:rsid w:val="00CD7691"/>
    <w:rsid w:val="00CE2088"/>
    <w:rsid w:val="00CE2A38"/>
    <w:rsid w:val="00CF78C9"/>
    <w:rsid w:val="00D03A73"/>
    <w:rsid w:val="00D07C11"/>
    <w:rsid w:val="00D115E3"/>
    <w:rsid w:val="00D16B7E"/>
    <w:rsid w:val="00D206A8"/>
    <w:rsid w:val="00D2341E"/>
    <w:rsid w:val="00D26E68"/>
    <w:rsid w:val="00D32D2B"/>
    <w:rsid w:val="00D34755"/>
    <w:rsid w:val="00D4035D"/>
    <w:rsid w:val="00D417EA"/>
    <w:rsid w:val="00D41CF1"/>
    <w:rsid w:val="00D43D65"/>
    <w:rsid w:val="00D53D3C"/>
    <w:rsid w:val="00D65D3A"/>
    <w:rsid w:val="00D665B7"/>
    <w:rsid w:val="00D73ABB"/>
    <w:rsid w:val="00D75081"/>
    <w:rsid w:val="00D80096"/>
    <w:rsid w:val="00D8222C"/>
    <w:rsid w:val="00D84059"/>
    <w:rsid w:val="00D90973"/>
    <w:rsid w:val="00D918AA"/>
    <w:rsid w:val="00DA3A2C"/>
    <w:rsid w:val="00DA4B35"/>
    <w:rsid w:val="00DA538D"/>
    <w:rsid w:val="00DA72AA"/>
    <w:rsid w:val="00DB113B"/>
    <w:rsid w:val="00DB2BE4"/>
    <w:rsid w:val="00DB5794"/>
    <w:rsid w:val="00DC07C8"/>
    <w:rsid w:val="00DC09F7"/>
    <w:rsid w:val="00DC0D59"/>
    <w:rsid w:val="00DC272F"/>
    <w:rsid w:val="00DC5D37"/>
    <w:rsid w:val="00DD3A2B"/>
    <w:rsid w:val="00DE0F38"/>
    <w:rsid w:val="00DE1320"/>
    <w:rsid w:val="00DE5923"/>
    <w:rsid w:val="00DE713E"/>
    <w:rsid w:val="00E01444"/>
    <w:rsid w:val="00E0206B"/>
    <w:rsid w:val="00E0220F"/>
    <w:rsid w:val="00E03386"/>
    <w:rsid w:val="00E048DE"/>
    <w:rsid w:val="00E433DC"/>
    <w:rsid w:val="00E457D7"/>
    <w:rsid w:val="00E61DDC"/>
    <w:rsid w:val="00E63F49"/>
    <w:rsid w:val="00E74B21"/>
    <w:rsid w:val="00E827D7"/>
    <w:rsid w:val="00E82D4E"/>
    <w:rsid w:val="00E9193E"/>
    <w:rsid w:val="00E93858"/>
    <w:rsid w:val="00EA295A"/>
    <w:rsid w:val="00EA48DD"/>
    <w:rsid w:val="00EA56ED"/>
    <w:rsid w:val="00EB0D8E"/>
    <w:rsid w:val="00EB6382"/>
    <w:rsid w:val="00EC151D"/>
    <w:rsid w:val="00EC32E6"/>
    <w:rsid w:val="00EC6748"/>
    <w:rsid w:val="00EE0DCC"/>
    <w:rsid w:val="00EE1D2C"/>
    <w:rsid w:val="00EE2A73"/>
    <w:rsid w:val="00EE3B1E"/>
    <w:rsid w:val="00EE5A9F"/>
    <w:rsid w:val="00EF39B0"/>
    <w:rsid w:val="00EF3AEA"/>
    <w:rsid w:val="00EF4103"/>
    <w:rsid w:val="00EF7695"/>
    <w:rsid w:val="00EF7AE2"/>
    <w:rsid w:val="00F16412"/>
    <w:rsid w:val="00F17F63"/>
    <w:rsid w:val="00F20D27"/>
    <w:rsid w:val="00F26169"/>
    <w:rsid w:val="00F27E99"/>
    <w:rsid w:val="00F3167A"/>
    <w:rsid w:val="00F45E60"/>
    <w:rsid w:val="00F46375"/>
    <w:rsid w:val="00F50F11"/>
    <w:rsid w:val="00F51C9B"/>
    <w:rsid w:val="00F52B74"/>
    <w:rsid w:val="00F56180"/>
    <w:rsid w:val="00F563A7"/>
    <w:rsid w:val="00F602CE"/>
    <w:rsid w:val="00F62FE4"/>
    <w:rsid w:val="00F723EC"/>
    <w:rsid w:val="00F76EF4"/>
    <w:rsid w:val="00F77D37"/>
    <w:rsid w:val="00F84AEC"/>
    <w:rsid w:val="00F9561C"/>
    <w:rsid w:val="00FA3ABA"/>
    <w:rsid w:val="00FA5DDD"/>
    <w:rsid w:val="00FB0648"/>
    <w:rsid w:val="00FB1F0D"/>
    <w:rsid w:val="00FC7C76"/>
    <w:rsid w:val="00FE1099"/>
    <w:rsid w:val="00FE25C9"/>
    <w:rsid w:val="00FE3173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7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4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44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E3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E3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hmed@jobz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TP0300031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96AD-965E-4E64-9181-367624570A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B1A83-AFF2-406A-A03E-084DA705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TP030003100</Template>
  <TotalTime>91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Yaseen</dc:creator>
  <cp:keywords/>
  <dc:description/>
  <cp:lastModifiedBy>jawad</cp:lastModifiedBy>
  <cp:revision>17</cp:revision>
  <cp:lastPrinted>2007-12-05T14:26:00Z</cp:lastPrinted>
  <dcterms:created xsi:type="dcterms:W3CDTF">2011-09-19T08:35:00Z</dcterms:created>
  <dcterms:modified xsi:type="dcterms:W3CDTF">2018-03-09T11:13:00Z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TC300031009990</vt:lpwstr>
  </property>
</Properties>
</file>