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CD" w:rsidRDefault="00427EE5" w:rsidP="00785963">
      <w:pPr>
        <w:pStyle w:val="Heading4"/>
        <w:tabs>
          <w:tab w:val="right" w:pos="9540"/>
        </w:tabs>
        <w:rPr>
          <w:rFonts w:ascii="Tahoma" w:hAnsi="Tahoma"/>
          <w:b w:val="0"/>
          <w:bCs w:val="0"/>
          <w:sz w:val="18"/>
        </w:rPr>
      </w:pPr>
      <w:r w:rsidRPr="00EF6F06">
        <w:rPr>
          <w:rFonts w:ascii="Microsoft Sans Serif" w:hAnsi="Microsoft Sans Serif" w:cs="Microsoft Sans Serif"/>
          <w:noProof/>
          <w:sz w:val="2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19" o:spid="_x0000_s1029" type="#_x0000_t96" style="position:absolute;margin-left:400.2pt;margin-top:-21.6pt;width:3.6pt;height:3.6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" fillcolor="white [3201]" strokecolor="#f79646 [3209]" strokeweight="2.5pt">
            <v:fill color2="white [657]" focusposition=".5,.5" focussize="" focus="100%" type="gradientRadial"/>
            <v:shadow color="#868686"/>
            <v:textbox style="mso-next-textbox:#AutoShape 19">
              <w:txbxContent>
                <w:p w:rsidR="00785963" w:rsidRDefault="00785963" w:rsidP="00785963">
                  <w:pPr>
                    <w:jc w:val="center"/>
                  </w:pPr>
                </w:p>
              </w:txbxContent>
            </v:textbox>
          </v:shape>
        </w:pict>
      </w:r>
      <w:r w:rsidR="00353FA1">
        <w:rPr>
          <w:rFonts w:ascii="Tahoma" w:hAnsi="Tahoma"/>
          <w:b w:val="0"/>
          <w:bCs w:val="0"/>
          <w:noProof/>
          <w:sz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9.2pt;margin-top:-11.25pt;width:208.8pt;height:23.85pt;z-index:251656704" fillcolor="#f06" strokecolor="blue" strokeweight=".25pt">
            <v:shadow color="#868686"/>
            <v:textpath style="font-family:&quot;Arial Unicode MS&quot;;font-weight:bold;v-text-kern:t" trim="t" fitpath="t" string="Zamir Khan"/>
          </v:shape>
        </w:pict>
      </w:r>
      <w:r w:rsidR="00785963">
        <w:rPr>
          <w:rFonts w:ascii="Tahoma" w:hAnsi="Tahoma"/>
          <w:b w:val="0"/>
          <w:bCs w:val="0"/>
          <w:sz w:val="18"/>
        </w:rPr>
        <w:tab/>
      </w:r>
      <w:r w:rsidR="00EF6F06" w:rsidRPr="00EF6F06">
        <w:rPr>
          <w:rFonts w:ascii="Microsoft Sans Serif" w:hAnsi="Microsoft Sans Serif" w:cs="Microsoft Sans Serif"/>
          <w:noProof/>
          <w:sz w:val="20"/>
        </w:rPr>
        <w:pict>
          <v:rect id="Rectangle 15" o:spid="_x0000_s1030" style="position:absolute;margin-left:-81pt;margin-top:-72.3pt;width:612pt;height:3.6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" fillcolor="red" stroked="f">
            <v:fill focus="100%" type="gradientRadial">
              <o:fill v:ext="view" type="gradientCenter"/>
            </v:fill>
          </v:rect>
        </w:pict>
      </w:r>
      <w:r w:rsidR="00EF6F06" w:rsidRPr="00EF6F06">
        <w:rPr>
          <w:rFonts w:ascii="Tahoma" w:hAnsi="Tahoma"/>
          <w:b w:val="0"/>
          <w:bCs w:val="0"/>
          <w:noProof/>
          <w:sz w:val="20"/>
        </w:rPr>
        <w:pict>
          <v:rect id="Rectangle 6" o:spid="_x0000_s1028" style="position:absolute;margin-left:-81pt;margin-top:-1in;width:612pt;height:5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" fillcolor="red" stroked="f">
            <v:fill focus="100%" type="gradientRadial">
              <o:fill v:ext="view" type="gradientCenter"/>
            </v:fill>
          </v:rect>
        </w:pict>
      </w:r>
    </w:p>
    <w:p w:rsidR="003C67FA" w:rsidRPr="00A0629D" w:rsidRDefault="00370A3A" w:rsidP="00EC265A">
      <w:pPr>
        <w:pStyle w:val="Heading5"/>
        <w:pBdr>
          <w:top w:val="none" w:sz="0" w:space="0" w:color="auto"/>
          <w:bottom w:val="none" w:sz="0" w:space="0" w:color="auto"/>
        </w:pBdr>
        <w:shd w:val="clear" w:color="auto" w:fill="auto"/>
        <w:jc w:val="left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 xml:space="preserve"> Islamabad</w:t>
      </w:r>
    </w:p>
    <w:p w:rsidR="003C67FA" w:rsidRPr="00A0629D" w:rsidRDefault="00353FA1" w:rsidP="003C67FA">
      <w:pPr>
        <w:pStyle w:val="Heading5"/>
        <w:pBdr>
          <w:top w:val="none" w:sz="0" w:space="0" w:color="auto"/>
          <w:bottom w:val="none" w:sz="0" w:space="0" w:color="auto"/>
        </w:pBdr>
        <w:shd w:val="clear" w:color="auto" w:fill="auto"/>
        <w:jc w:val="left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MOB: 0345-9999999</w:t>
      </w:r>
    </w:p>
    <w:p w:rsidR="00370A3A" w:rsidRPr="00370A3A" w:rsidRDefault="003C67FA" w:rsidP="00353FA1">
      <w:pPr>
        <w:pStyle w:val="Heading5"/>
        <w:pBdr>
          <w:top w:val="none" w:sz="0" w:space="0" w:color="auto"/>
          <w:bottom w:val="none" w:sz="0" w:space="0" w:color="auto"/>
        </w:pBdr>
        <w:shd w:val="clear" w:color="auto" w:fill="auto"/>
        <w:jc w:val="left"/>
      </w:pPr>
      <w:r w:rsidRPr="00A0629D">
        <w:rPr>
          <w:b w:val="0"/>
          <w:bCs w:val="0"/>
          <w:color w:val="000000"/>
          <w:sz w:val="16"/>
        </w:rPr>
        <w:t>E</w:t>
      </w:r>
      <w:r w:rsidR="00370A3A">
        <w:rPr>
          <w:b w:val="0"/>
          <w:bCs w:val="0"/>
          <w:color w:val="000000"/>
          <w:sz w:val="16"/>
        </w:rPr>
        <w:t xml:space="preserve">mail: </w:t>
      </w:r>
      <w:hyperlink r:id="rId9" w:history="1">
        <w:r w:rsidR="00353FA1" w:rsidRPr="00C05BDE">
          <w:rPr>
            <w:rStyle w:val="Hyperlink"/>
            <w:b w:val="0"/>
            <w:bCs w:val="0"/>
            <w:sz w:val="16"/>
          </w:rPr>
          <w:t>zamir@jobz.pk</w:t>
        </w:r>
      </w:hyperlink>
      <w:r w:rsidR="00353FA1">
        <w:rPr>
          <w:b w:val="0"/>
          <w:bCs w:val="0"/>
          <w:color w:val="000000"/>
          <w:sz w:val="16"/>
        </w:rPr>
        <w:t xml:space="preserve"> </w:t>
      </w:r>
    </w:p>
    <w:p w:rsidR="00885CCD" w:rsidRDefault="00885CCD">
      <w:pPr>
        <w:rPr>
          <w:rFonts w:ascii="Tahoma" w:hAnsi="Tahoma" w:cs="Tahoma"/>
          <w:sz w:val="18"/>
        </w:rPr>
      </w:pPr>
    </w:p>
    <w:p w:rsidR="003D77EE" w:rsidRDefault="003D77EE">
      <w:pPr>
        <w:rPr>
          <w:rFonts w:ascii="Tahoma" w:hAnsi="Tahoma" w:cs="Tahoma"/>
          <w:sz w:val="18"/>
        </w:rPr>
      </w:pPr>
    </w:p>
    <w:p w:rsidR="00A37F1C" w:rsidRPr="00174495" w:rsidRDefault="00A37F1C">
      <w:pPr>
        <w:rPr>
          <w:rFonts w:ascii="Tahoma" w:hAnsi="Tahoma" w:cs="Tahoma"/>
          <w:sz w:val="10"/>
          <w:szCs w:val="10"/>
        </w:rPr>
      </w:pPr>
    </w:p>
    <w:p w:rsidR="00885CCD" w:rsidRPr="00A0629D" w:rsidRDefault="00885CCD" w:rsidP="004B64AC">
      <w:pPr>
        <w:pStyle w:val="Heading3"/>
        <w:shd w:val="clear" w:color="auto" w:fill="F2DBDB"/>
        <w:rPr>
          <w:color w:val="CC0066"/>
          <w:sz w:val="22"/>
          <w:szCs w:val="22"/>
        </w:rPr>
      </w:pPr>
      <w:r w:rsidRPr="00A0629D">
        <w:rPr>
          <w:color w:val="CC0066"/>
          <w:sz w:val="22"/>
          <w:szCs w:val="22"/>
        </w:rPr>
        <w:t xml:space="preserve">OBJECTIVE </w:t>
      </w:r>
    </w:p>
    <w:p w:rsidR="00EC265A" w:rsidRDefault="00EC265A">
      <w:pPr>
        <w:pStyle w:val="BodyText"/>
        <w:jc w:val="both"/>
        <w:rPr>
          <w:sz w:val="18"/>
          <w:szCs w:val="18"/>
        </w:rPr>
      </w:pPr>
    </w:p>
    <w:p w:rsidR="005B0EFA" w:rsidRPr="005B0EFA" w:rsidRDefault="005B0EFA" w:rsidP="005B0EFA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5B0EFA">
        <w:rPr>
          <w:rFonts w:ascii="Tahoma" w:hAnsi="Tahoma" w:cs="Tahoma"/>
          <w:sz w:val="18"/>
          <w:szCs w:val="18"/>
        </w:rPr>
        <w:t xml:space="preserve">To achieve an opportunity in such a reputed organization where I can enhance and utilize my challenging and hardworking capabilities in the field of Software Engineering, Computer Science and Information Technology to full extent and that can provide me a gate for learning and career development. </w:t>
      </w:r>
    </w:p>
    <w:p w:rsidR="003D77EE" w:rsidRDefault="003D77EE">
      <w:pPr>
        <w:pStyle w:val="BodyText"/>
        <w:jc w:val="both"/>
        <w:rPr>
          <w:sz w:val="18"/>
          <w:szCs w:val="18"/>
        </w:rPr>
      </w:pPr>
    </w:p>
    <w:p w:rsidR="00A37F1C" w:rsidRPr="005026E6" w:rsidRDefault="00A37F1C">
      <w:pPr>
        <w:pStyle w:val="BodyText"/>
        <w:jc w:val="both"/>
        <w:rPr>
          <w:sz w:val="18"/>
          <w:szCs w:val="18"/>
        </w:rPr>
      </w:pPr>
    </w:p>
    <w:p w:rsidR="00885CCD" w:rsidRPr="00A0629D" w:rsidRDefault="00C64F34" w:rsidP="004B64AC">
      <w:pPr>
        <w:pStyle w:val="Heading1"/>
        <w:shd w:val="clear" w:color="auto" w:fill="F2DBDB"/>
        <w:jc w:val="both"/>
        <w:rPr>
          <w:color w:val="CC0066"/>
          <w:sz w:val="22"/>
          <w:szCs w:val="22"/>
        </w:rPr>
      </w:pPr>
      <w:r>
        <w:rPr>
          <w:color w:val="CC0066"/>
          <w:sz w:val="22"/>
          <w:szCs w:val="22"/>
        </w:rPr>
        <w:t>Tools &amp; Technologies</w:t>
      </w:r>
    </w:p>
    <w:p w:rsidR="00885CCD" w:rsidRDefault="00885CCD">
      <w:pPr>
        <w:jc w:val="both"/>
        <w:rPr>
          <w:rFonts w:ascii="Tahoma" w:hAnsi="Tahoma" w:cs="Tahoma"/>
          <w:sz w:val="10"/>
        </w:rPr>
      </w:pPr>
    </w:p>
    <w:p w:rsidR="00EC265A" w:rsidRDefault="00EC265A">
      <w:pPr>
        <w:jc w:val="both"/>
        <w:rPr>
          <w:rFonts w:ascii="Tahoma" w:hAnsi="Tahoma" w:cs="Tahoma"/>
          <w:sz w:val="10"/>
        </w:rPr>
      </w:pPr>
    </w:p>
    <w:p w:rsidR="0062304E" w:rsidRDefault="00C64F34" w:rsidP="0062304E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62304E">
        <w:rPr>
          <w:rFonts w:ascii="Tahoma" w:hAnsi="Tahoma" w:cs="Tahoma"/>
          <w:sz w:val="18"/>
          <w:szCs w:val="18"/>
        </w:rPr>
        <w:t>ASP.NET 4.0 with C#</w:t>
      </w:r>
    </w:p>
    <w:p w:rsidR="0062304E" w:rsidRDefault="00C64F34" w:rsidP="0062304E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62304E">
        <w:rPr>
          <w:rFonts w:ascii="Tahoma" w:hAnsi="Tahoma" w:cs="Tahoma"/>
          <w:sz w:val="18"/>
          <w:szCs w:val="18"/>
        </w:rPr>
        <w:t xml:space="preserve"> MS SQL Server 2008 Enterprise </w:t>
      </w:r>
      <w:r w:rsidR="0062304E">
        <w:rPr>
          <w:rFonts w:ascii="Tahoma" w:hAnsi="Tahoma" w:cs="Tahoma"/>
          <w:sz w:val="18"/>
          <w:szCs w:val="18"/>
        </w:rPr>
        <w:t>Edition</w:t>
      </w:r>
    </w:p>
    <w:p w:rsidR="0062304E" w:rsidRDefault="0062304E" w:rsidP="0062304E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62304E">
        <w:rPr>
          <w:rFonts w:ascii="Tahoma" w:hAnsi="Tahoma" w:cs="Tahoma"/>
          <w:sz w:val="18"/>
          <w:szCs w:val="18"/>
        </w:rPr>
        <w:t>Visual</w:t>
      </w:r>
      <w:r>
        <w:rPr>
          <w:rFonts w:ascii="Tahoma" w:hAnsi="Tahoma" w:cs="Tahoma"/>
          <w:sz w:val="18"/>
          <w:szCs w:val="18"/>
        </w:rPr>
        <w:t xml:space="preserve"> Studio 2010</w:t>
      </w:r>
    </w:p>
    <w:p w:rsidR="0062304E" w:rsidRDefault="0062304E" w:rsidP="0062304E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ORACLE 10g</w:t>
      </w:r>
    </w:p>
    <w:p w:rsidR="0062304E" w:rsidRDefault="0062304E" w:rsidP="0062304E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MS Office 2010</w:t>
      </w:r>
    </w:p>
    <w:p w:rsidR="0062304E" w:rsidRDefault="00C64F34" w:rsidP="0062304E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62304E">
        <w:rPr>
          <w:rFonts w:ascii="Tahoma" w:hAnsi="Tahoma" w:cs="Tahoma"/>
          <w:sz w:val="18"/>
          <w:szCs w:val="18"/>
        </w:rPr>
        <w:t xml:space="preserve"> Ado</w:t>
      </w:r>
      <w:r w:rsidR="0062304E">
        <w:rPr>
          <w:rFonts w:ascii="Tahoma" w:hAnsi="Tahoma" w:cs="Tahoma"/>
          <w:sz w:val="18"/>
          <w:szCs w:val="18"/>
        </w:rPr>
        <w:t>be Photoshop CS</w:t>
      </w:r>
    </w:p>
    <w:p w:rsidR="0062304E" w:rsidRDefault="00C64F34" w:rsidP="0062304E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62304E">
        <w:rPr>
          <w:rFonts w:ascii="Tahoma" w:hAnsi="Tahoma" w:cs="Tahoma"/>
          <w:sz w:val="18"/>
          <w:szCs w:val="18"/>
        </w:rPr>
        <w:t xml:space="preserve"> Adobe </w:t>
      </w:r>
      <w:r w:rsidR="0062304E" w:rsidRPr="0062304E">
        <w:rPr>
          <w:rFonts w:ascii="Tahoma" w:hAnsi="Tahoma" w:cs="Tahoma"/>
          <w:sz w:val="18"/>
          <w:szCs w:val="18"/>
        </w:rPr>
        <w:t>Dreamweaver</w:t>
      </w:r>
    </w:p>
    <w:p w:rsidR="0062304E" w:rsidRDefault="0062304E" w:rsidP="0062304E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HTML,CSS</w:t>
      </w:r>
    </w:p>
    <w:p w:rsidR="00C64F34" w:rsidRPr="0062304E" w:rsidRDefault="00C11F81" w:rsidP="0062304E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MS Visio</w:t>
      </w:r>
    </w:p>
    <w:p w:rsidR="00C64F34" w:rsidRPr="00C64F34" w:rsidRDefault="00C64F34" w:rsidP="00C64F34">
      <w:pPr>
        <w:spacing w:line="360" w:lineRule="auto"/>
        <w:ind w:left="720"/>
        <w:rPr>
          <w:rFonts w:ascii="Tahoma" w:hAnsi="Tahoma" w:cs="Tahoma"/>
          <w:sz w:val="18"/>
          <w:szCs w:val="18"/>
        </w:rPr>
      </w:pPr>
      <w:r w:rsidRPr="00C64F34">
        <w:rPr>
          <w:rFonts w:ascii="Tahoma" w:hAnsi="Tahoma" w:cs="Tahoma"/>
          <w:b/>
          <w:sz w:val="18"/>
          <w:szCs w:val="18"/>
        </w:rPr>
        <w:t>Operating Systems</w:t>
      </w:r>
      <w:r w:rsidRPr="00C64F34">
        <w:rPr>
          <w:rFonts w:ascii="Tahoma" w:hAnsi="Tahoma" w:cs="Tahoma"/>
          <w:sz w:val="18"/>
          <w:szCs w:val="18"/>
        </w:rPr>
        <w:t>:</w:t>
      </w:r>
      <w:r w:rsidR="0062304E">
        <w:rPr>
          <w:rFonts w:ascii="Tahoma" w:hAnsi="Tahoma" w:cs="Tahoma"/>
          <w:sz w:val="18"/>
          <w:szCs w:val="18"/>
        </w:rPr>
        <w:t xml:space="preserve"> Windows 7, </w:t>
      </w:r>
      <w:r w:rsidR="0062304E" w:rsidRPr="00C64F34">
        <w:rPr>
          <w:rFonts w:ascii="Tahoma" w:hAnsi="Tahoma" w:cs="Tahoma"/>
          <w:sz w:val="18"/>
          <w:szCs w:val="18"/>
        </w:rPr>
        <w:t>Windows</w:t>
      </w:r>
      <w:r w:rsidR="0062304E">
        <w:rPr>
          <w:rFonts w:ascii="Tahoma" w:hAnsi="Tahoma" w:cs="Tahoma"/>
          <w:sz w:val="18"/>
          <w:szCs w:val="18"/>
        </w:rPr>
        <w:t xml:space="preserve"> XP, </w:t>
      </w:r>
    </w:p>
    <w:p w:rsidR="00A37F1C" w:rsidRPr="005026E6" w:rsidRDefault="00A37F1C" w:rsidP="00A37F1C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7D0155" w:rsidRPr="00A0629D" w:rsidRDefault="00924D39" w:rsidP="004B64AC">
      <w:pPr>
        <w:pStyle w:val="Heading1"/>
        <w:shd w:val="clear" w:color="auto" w:fill="F2DBDB"/>
        <w:jc w:val="both"/>
        <w:rPr>
          <w:color w:val="CC0066"/>
          <w:sz w:val="22"/>
          <w:szCs w:val="22"/>
        </w:rPr>
      </w:pPr>
      <w:r>
        <w:rPr>
          <w:color w:val="CC0066"/>
          <w:sz w:val="22"/>
          <w:szCs w:val="22"/>
        </w:rPr>
        <w:t>More Skills</w:t>
      </w:r>
    </w:p>
    <w:p w:rsidR="005026E6" w:rsidRDefault="005026E6" w:rsidP="005026E6">
      <w:pPr>
        <w:rPr>
          <w:rFonts w:ascii="Tahoma" w:hAnsi="Tahoma" w:cs="Tahoma"/>
          <w:b/>
          <w:bCs/>
          <w:sz w:val="10"/>
          <w:szCs w:val="10"/>
        </w:rPr>
      </w:pPr>
    </w:p>
    <w:p w:rsidR="003D77EE" w:rsidRPr="00174495" w:rsidRDefault="003D77EE" w:rsidP="005026E6">
      <w:pPr>
        <w:rPr>
          <w:rFonts w:ascii="Tahoma" w:hAnsi="Tahoma" w:cs="Tahoma"/>
          <w:b/>
          <w:bCs/>
          <w:sz w:val="10"/>
          <w:szCs w:val="10"/>
        </w:rPr>
      </w:pPr>
    </w:p>
    <w:p w:rsidR="00924D39" w:rsidRPr="00924D39" w:rsidRDefault="00924D39" w:rsidP="00924D39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Strong knowledge of OOAD</w:t>
      </w:r>
    </w:p>
    <w:p w:rsidR="00924D39" w:rsidRPr="00924D39" w:rsidRDefault="00924D39" w:rsidP="00924D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 w:rsidRPr="00924D39">
        <w:rPr>
          <w:rFonts w:ascii="Tahoma" w:hAnsi="Tahoma" w:cs="Tahoma"/>
          <w:sz w:val="18"/>
          <w:szCs w:val="18"/>
        </w:rPr>
        <w:t>Familiar with RUP(Rational unified Process),Domain Model, Use Cases, Class Diagram, Sequence Diagram, System Sequence Diagram, Activity Diagram etc.</w:t>
      </w:r>
    </w:p>
    <w:p w:rsidR="00924D39" w:rsidRPr="00924D39" w:rsidRDefault="00924D39" w:rsidP="00924D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 w:rsidRPr="00924D39">
        <w:rPr>
          <w:rFonts w:ascii="Tahoma" w:hAnsi="Tahoma" w:cs="Tahoma"/>
          <w:sz w:val="18"/>
          <w:szCs w:val="18"/>
        </w:rPr>
        <w:t>Strong knowledge of ADO.NET classes.</w:t>
      </w:r>
    </w:p>
    <w:p w:rsidR="00924D39" w:rsidRPr="00924D39" w:rsidRDefault="00924D39" w:rsidP="00924D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 w:rsidRPr="00924D39">
        <w:rPr>
          <w:rFonts w:ascii="Tahoma" w:hAnsi="Tahoma" w:cs="Tahoma"/>
          <w:sz w:val="18"/>
          <w:szCs w:val="18"/>
        </w:rPr>
        <w:t>Considerable knowledge</w:t>
      </w:r>
      <w:r>
        <w:rPr>
          <w:rFonts w:ascii="Tahoma" w:hAnsi="Tahoma" w:cs="Tahoma"/>
          <w:sz w:val="18"/>
          <w:szCs w:val="18"/>
        </w:rPr>
        <w:t xml:space="preserve"> and experience in JSP</w:t>
      </w:r>
      <w:r w:rsidRPr="00924D39">
        <w:rPr>
          <w:rFonts w:ascii="Tahoma" w:hAnsi="Tahoma" w:cs="Tahoma"/>
          <w:sz w:val="18"/>
          <w:szCs w:val="18"/>
        </w:rPr>
        <w:t>.</w:t>
      </w:r>
    </w:p>
    <w:p w:rsidR="00924D39" w:rsidRPr="00924D39" w:rsidRDefault="00924D39" w:rsidP="00924D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 w:rsidRPr="00924D39">
        <w:rPr>
          <w:rFonts w:ascii="Tahoma" w:hAnsi="Tahoma" w:cs="Tahoma"/>
          <w:sz w:val="18"/>
          <w:szCs w:val="18"/>
        </w:rPr>
        <w:t>Understanding of computer hardware and software installations, Operating systems installations, troubleshooting and Networking.</w:t>
      </w:r>
    </w:p>
    <w:p w:rsidR="003D77EE" w:rsidRDefault="003D77EE" w:rsidP="003D77EE">
      <w:pPr>
        <w:pStyle w:val="Heading3"/>
        <w:rPr>
          <w:color w:val="CC0066"/>
          <w:sz w:val="22"/>
          <w:szCs w:val="22"/>
        </w:rPr>
      </w:pPr>
    </w:p>
    <w:p w:rsidR="003D77EE" w:rsidRDefault="003D77EE" w:rsidP="003D77EE">
      <w:pPr>
        <w:pStyle w:val="Heading3"/>
        <w:rPr>
          <w:color w:val="CC0066"/>
          <w:sz w:val="22"/>
          <w:szCs w:val="22"/>
        </w:rPr>
      </w:pPr>
    </w:p>
    <w:p w:rsidR="003D77EE" w:rsidRPr="001F72A8" w:rsidRDefault="001F72A8" w:rsidP="001F72A8">
      <w:pPr>
        <w:pStyle w:val="Heading3"/>
        <w:jc w:val="right"/>
        <w:rPr>
          <w:b w:val="0"/>
          <w:bCs w:val="0"/>
          <w:sz w:val="22"/>
          <w:szCs w:val="22"/>
        </w:rPr>
      </w:pPr>
      <w:r w:rsidRPr="001F72A8">
        <w:rPr>
          <w:b w:val="0"/>
          <w:bCs w:val="0"/>
          <w:sz w:val="22"/>
          <w:szCs w:val="22"/>
        </w:rPr>
        <w:t>Contd….2/</w:t>
      </w:r>
    </w:p>
    <w:p w:rsidR="003D77EE" w:rsidRDefault="003D77EE" w:rsidP="003D77EE">
      <w:pPr>
        <w:pStyle w:val="Heading3"/>
        <w:rPr>
          <w:color w:val="CC0066"/>
          <w:sz w:val="22"/>
          <w:szCs w:val="22"/>
        </w:rPr>
      </w:pPr>
    </w:p>
    <w:p w:rsidR="003D77EE" w:rsidRDefault="003D77EE" w:rsidP="003D77EE">
      <w:pPr>
        <w:pStyle w:val="Heading3"/>
        <w:rPr>
          <w:color w:val="CC0066"/>
          <w:sz w:val="22"/>
          <w:szCs w:val="22"/>
        </w:rPr>
      </w:pPr>
    </w:p>
    <w:p w:rsidR="003D77EE" w:rsidRDefault="003D77EE" w:rsidP="003D77EE"/>
    <w:p w:rsidR="003D77EE" w:rsidRDefault="00EF6F06" w:rsidP="003D77EE">
      <w:r w:rsidRPr="00EF6F06">
        <w:rPr>
          <w:b/>
          <w:bCs/>
          <w:noProof/>
          <w:sz w:val="22"/>
          <w:szCs w:val="22"/>
        </w:rPr>
        <w:pict>
          <v:rect id="Rectangle 16" o:spid="_x0000_s1027" style="position:absolute;margin-left:-81pt;margin-top:-67.5pt;width:612pt;height:5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" fillcolor="red" stroked="f">
            <v:fill focus="100%" type="gradientRadial">
              <o:fill v:ext="view" type="gradientCenter"/>
            </v:fill>
          </v:rect>
        </w:pict>
      </w:r>
    </w:p>
    <w:p w:rsidR="00885CCD" w:rsidRPr="004E5EAD" w:rsidRDefault="001F72A8" w:rsidP="004E5EAD">
      <w:pPr>
        <w:pStyle w:val="Heading3"/>
        <w:jc w:val="center"/>
        <w:rPr>
          <w:b w:val="0"/>
          <w:bCs w:val="0"/>
          <w:sz w:val="22"/>
          <w:szCs w:val="22"/>
        </w:rPr>
      </w:pPr>
      <w:r w:rsidRPr="001F72A8">
        <w:rPr>
          <w:b w:val="0"/>
          <w:bCs w:val="0"/>
          <w:sz w:val="22"/>
          <w:szCs w:val="22"/>
        </w:rPr>
        <w:t>Page 2</w:t>
      </w:r>
    </w:p>
    <w:p w:rsidR="00885CCD" w:rsidRPr="00F81340" w:rsidRDefault="00885CCD">
      <w:pPr>
        <w:pStyle w:val="BodyText"/>
        <w:rPr>
          <w:sz w:val="18"/>
          <w:szCs w:val="18"/>
        </w:rPr>
      </w:pPr>
    </w:p>
    <w:p w:rsidR="00885CCD" w:rsidRDefault="00885CCD">
      <w:pPr>
        <w:pStyle w:val="BodyText"/>
      </w:pPr>
    </w:p>
    <w:p w:rsidR="004E5EAD" w:rsidRDefault="004E5EAD" w:rsidP="004B64AC">
      <w:pPr>
        <w:pStyle w:val="BodyText"/>
        <w:shd w:val="clear" w:color="auto" w:fill="F2DBDB"/>
        <w:rPr>
          <w:b/>
          <w:bCs/>
          <w:color w:val="CC0066"/>
          <w:sz w:val="22"/>
          <w:szCs w:val="22"/>
        </w:rPr>
      </w:pPr>
    </w:p>
    <w:p w:rsidR="004E5EAD" w:rsidRDefault="004E5EAD" w:rsidP="004B64AC">
      <w:pPr>
        <w:pStyle w:val="BodyText"/>
        <w:shd w:val="clear" w:color="auto" w:fill="F2DBDB"/>
        <w:rPr>
          <w:b/>
          <w:bCs/>
          <w:color w:val="CC0066"/>
          <w:sz w:val="22"/>
          <w:szCs w:val="22"/>
        </w:rPr>
      </w:pPr>
    </w:p>
    <w:p w:rsidR="004E5EAD" w:rsidRDefault="004E5EAD" w:rsidP="0062280B">
      <w:pPr>
        <w:pStyle w:val="Heading1"/>
      </w:pPr>
    </w:p>
    <w:p w:rsidR="00885CCD" w:rsidRPr="00832FF9" w:rsidRDefault="00885CCD" w:rsidP="004B64AC">
      <w:pPr>
        <w:pStyle w:val="BodyText"/>
        <w:shd w:val="clear" w:color="auto" w:fill="F2DBDB"/>
        <w:rPr>
          <w:b/>
          <w:bCs/>
          <w:color w:val="CC0066"/>
          <w:sz w:val="22"/>
          <w:szCs w:val="22"/>
        </w:rPr>
      </w:pPr>
      <w:r w:rsidRPr="00832FF9">
        <w:rPr>
          <w:b/>
          <w:bCs/>
          <w:color w:val="CC0066"/>
          <w:sz w:val="22"/>
          <w:szCs w:val="22"/>
        </w:rPr>
        <w:t>ACEDEMIC &amp; PROFESSIONAL QUALIFICATIONS</w:t>
      </w:r>
    </w:p>
    <w:p w:rsidR="00F81340" w:rsidRPr="00F81340" w:rsidRDefault="00F81340">
      <w:pPr>
        <w:pStyle w:val="BodyText"/>
        <w:rPr>
          <w:sz w:val="10"/>
          <w:szCs w:val="10"/>
        </w:rPr>
      </w:pPr>
    </w:p>
    <w:p w:rsidR="00DA306E" w:rsidRPr="00195927" w:rsidRDefault="00DA306E" w:rsidP="00DA306E">
      <w:pPr>
        <w:numPr>
          <w:ilvl w:val="0"/>
          <w:numId w:val="7"/>
        </w:numPr>
        <w:jc w:val="both"/>
        <w:rPr>
          <w:b/>
        </w:rPr>
      </w:pPr>
      <w:r w:rsidRPr="00195927">
        <w:rPr>
          <w:b/>
        </w:rPr>
        <w:t xml:space="preserve">BS Software Engineering   </w:t>
      </w:r>
    </w:p>
    <w:p w:rsidR="00DA306E" w:rsidRDefault="00DA306E" w:rsidP="00DA306E">
      <w:pPr>
        <w:ind w:left="1842"/>
        <w:jc w:val="both"/>
        <w:rPr>
          <w:sz w:val="23"/>
          <w:szCs w:val="23"/>
        </w:rPr>
      </w:pPr>
    </w:p>
    <w:p w:rsidR="00DA306E" w:rsidRPr="00195927" w:rsidRDefault="00DA306E" w:rsidP="00DA306E">
      <w:pPr>
        <w:ind w:left="1842"/>
        <w:jc w:val="both"/>
        <w:rPr>
          <w:rFonts w:ascii="Tahoma" w:hAnsi="Tahoma" w:cs="Tahoma"/>
          <w:sz w:val="20"/>
          <w:szCs w:val="20"/>
        </w:rPr>
      </w:pPr>
      <w:r w:rsidRPr="00195927">
        <w:rPr>
          <w:rFonts w:ascii="Tahoma" w:hAnsi="Tahoma" w:cs="Tahoma"/>
          <w:sz w:val="20"/>
          <w:szCs w:val="20"/>
        </w:rPr>
        <w:t xml:space="preserve">International Islamic University Islamabad </w:t>
      </w:r>
    </w:p>
    <w:p w:rsidR="00DA306E" w:rsidRDefault="00DA306E" w:rsidP="00DA306E">
      <w:pPr>
        <w:ind w:left="1842"/>
        <w:jc w:val="both"/>
        <w:rPr>
          <w:sz w:val="23"/>
          <w:szCs w:val="23"/>
        </w:rPr>
      </w:pPr>
    </w:p>
    <w:p w:rsidR="00DA306E" w:rsidRPr="00DA306E" w:rsidRDefault="00DA306E" w:rsidP="00DA306E">
      <w:pPr>
        <w:numPr>
          <w:ilvl w:val="0"/>
          <w:numId w:val="7"/>
        </w:numPr>
        <w:jc w:val="both"/>
        <w:rPr>
          <w:b/>
          <w:sz w:val="23"/>
          <w:szCs w:val="23"/>
        </w:rPr>
      </w:pPr>
      <w:r w:rsidRPr="00DA306E">
        <w:rPr>
          <w:b/>
          <w:sz w:val="23"/>
          <w:szCs w:val="23"/>
        </w:rPr>
        <w:t>FSC(Pre-medical)</w:t>
      </w:r>
    </w:p>
    <w:p w:rsidR="00DA306E" w:rsidRPr="00DC7508" w:rsidRDefault="00DA306E" w:rsidP="00DA306E">
      <w:pPr>
        <w:ind w:left="1842"/>
        <w:jc w:val="both"/>
        <w:rPr>
          <w:b/>
          <w:sz w:val="23"/>
          <w:szCs w:val="23"/>
        </w:rPr>
      </w:pPr>
    </w:p>
    <w:p w:rsidR="00DA306E" w:rsidRPr="00195927" w:rsidRDefault="00DA306E" w:rsidP="00DA306E">
      <w:pPr>
        <w:ind w:left="1842"/>
        <w:jc w:val="both"/>
        <w:rPr>
          <w:rFonts w:ascii="Tahoma" w:hAnsi="Tahoma" w:cs="Tahoma"/>
          <w:sz w:val="18"/>
          <w:szCs w:val="18"/>
        </w:rPr>
      </w:pPr>
      <w:r w:rsidRPr="00195927">
        <w:rPr>
          <w:rFonts w:ascii="Tahoma" w:hAnsi="Tahoma" w:cs="Tahoma"/>
          <w:sz w:val="18"/>
          <w:szCs w:val="18"/>
        </w:rPr>
        <w:t>Khyber Model College Mandani</w:t>
      </w:r>
    </w:p>
    <w:p w:rsidR="00DA306E" w:rsidRDefault="00DA306E" w:rsidP="00DA306E">
      <w:pPr>
        <w:ind w:left="1482"/>
        <w:jc w:val="both"/>
        <w:rPr>
          <w:sz w:val="23"/>
          <w:szCs w:val="23"/>
        </w:rPr>
      </w:pPr>
    </w:p>
    <w:p w:rsidR="00DA306E" w:rsidRDefault="00DA306E" w:rsidP="00DA306E">
      <w:pPr>
        <w:numPr>
          <w:ilvl w:val="0"/>
          <w:numId w:val="7"/>
        </w:numPr>
        <w:jc w:val="both"/>
        <w:rPr>
          <w:b/>
          <w:sz w:val="23"/>
          <w:szCs w:val="23"/>
        </w:rPr>
      </w:pPr>
      <w:r w:rsidRPr="00DC7508">
        <w:rPr>
          <w:b/>
          <w:sz w:val="23"/>
          <w:szCs w:val="23"/>
        </w:rPr>
        <w:t xml:space="preserve">HSSC      </w:t>
      </w:r>
    </w:p>
    <w:p w:rsidR="00DA306E" w:rsidRPr="00DC7508" w:rsidRDefault="00DA306E" w:rsidP="00DA306E">
      <w:pPr>
        <w:ind w:left="1842"/>
        <w:jc w:val="both"/>
        <w:rPr>
          <w:b/>
          <w:sz w:val="23"/>
          <w:szCs w:val="23"/>
        </w:rPr>
      </w:pPr>
      <w:r w:rsidRPr="00DC7508">
        <w:rPr>
          <w:b/>
          <w:sz w:val="23"/>
          <w:szCs w:val="23"/>
        </w:rPr>
        <w:tab/>
      </w:r>
      <w:r w:rsidRPr="00DC7508">
        <w:rPr>
          <w:b/>
          <w:sz w:val="23"/>
          <w:szCs w:val="23"/>
        </w:rPr>
        <w:tab/>
      </w:r>
      <w:r w:rsidRPr="00DC7508">
        <w:rPr>
          <w:b/>
          <w:sz w:val="23"/>
          <w:szCs w:val="23"/>
        </w:rPr>
        <w:tab/>
      </w:r>
      <w:r w:rsidRPr="00DC7508">
        <w:rPr>
          <w:b/>
          <w:sz w:val="23"/>
          <w:szCs w:val="23"/>
        </w:rPr>
        <w:tab/>
      </w:r>
      <w:r w:rsidRPr="00DC7508">
        <w:rPr>
          <w:b/>
          <w:sz w:val="23"/>
          <w:szCs w:val="23"/>
        </w:rPr>
        <w:tab/>
      </w:r>
    </w:p>
    <w:p w:rsidR="00DA306E" w:rsidRPr="00195927" w:rsidRDefault="00195927" w:rsidP="00DA306E">
      <w:pPr>
        <w:tabs>
          <w:tab w:val="num" w:pos="900"/>
        </w:tabs>
        <w:ind w:left="1842"/>
        <w:jc w:val="both"/>
        <w:rPr>
          <w:rFonts w:ascii="Tahoma" w:hAnsi="Tahoma" w:cs="Tahoma"/>
          <w:sz w:val="18"/>
          <w:szCs w:val="18"/>
        </w:rPr>
      </w:pPr>
      <w:r w:rsidRPr="00195927">
        <w:rPr>
          <w:rFonts w:ascii="Tahoma" w:hAnsi="Tahoma" w:cs="Tahoma"/>
          <w:sz w:val="18"/>
          <w:szCs w:val="18"/>
        </w:rPr>
        <w:t>Gov High School Mandani</w:t>
      </w:r>
    </w:p>
    <w:p w:rsidR="00DA306E" w:rsidRDefault="00DA306E" w:rsidP="00DA306E">
      <w:pPr>
        <w:tabs>
          <w:tab w:val="num" w:pos="900"/>
        </w:tabs>
        <w:ind w:left="1842"/>
        <w:jc w:val="both"/>
        <w:rPr>
          <w:sz w:val="23"/>
          <w:szCs w:val="23"/>
        </w:rPr>
      </w:pPr>
    </w:p>
    <w:p w:rsidR="00885CCD" w:rsidRPr="00F81340" w:rsidRDefault="00885CCD">
      <w:pPr>
        <w:pStyle w:val="BodyText"/>
        <w:rPr>
          <w:sz w:val="18"/>
          <w:szCs w:val="18"/>
        </w:rPr>
      </w:pPr>
    </w:p>
    <w:p w:rsidR="00885CCD" w:rsidRPr="00832FF9" w:rsidRDefault="00885CCD" w:rsidP="004B64AC">
      <w:pPr>
        <w:pStyle w:val="BodyText"/>
        <w:shd w:val="clear" w:color="auto" w:fill="F2DBDB"/>
        <w:rPr>
          <w:b/>
          <w:bCs/>
          <w:color w:val="CC0066"/>
          <w:sz w:val="22"/>
          <w:szCs w:val="22"/>
        </w:rPr>
      </w:pPr>
      <w:r w:rsidRPr="00832FF9">
        <w:rPr>
          <w:b/>
          <w:bCs/>
          <w:color w:val="CC0066"/>
          <w:sz w:val="22"/>
          <w:szCs w:val="22"/>
        </w:rPr>
        <w:t xml:space="preserve"> ACHIEVEMENTS</w:t>
      </w:r>
    </w:p>
    <w:p w:rsidR="00F81340" w:rsidRPr="00F81340" w:rsidRDefault="00F81340">
      <w:pPr>
        <w:pStyle w:val="BodyText"/>
        <w:rPr>
          <w:sz w:val="10"/>
          <w:szCs w:val="10"/>
        </w:rPr>
      </w:pPr>
    </w:p>
    <w:p w:rsidR="00195927" w:rsidRDefault="00195927" w:rsidP="00195927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18"/>
          <w:szCs w:val="18"/>
        </w:rPr>
      </w:pPr>
      <w:r w:rsidRPr="00195927">
        <w:rPr>
          <w:rFonts w:ascii="Tahoma" w:hAnsi="Tahoma" w:cs="Tahoma"/>
          <w:sz w:val="18"/>
          <w:szCs w:val="18"/>
        </w:rPr>
        <w:t>Merit Scholarship for BS in International Islamic University Islamabad.</w:t>
      </w:r>
    </w:p>
    <w:p w:rsidR="00195927" w:rsidRDefault="00195927" w:rsidP="00195927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Merit Scholarship for FSC in Khyber Model College Mandani</w:t>
      </w:r>
      <w:r w:rsidRPr="00195927">
        <w:rPr>
          <w:rFonts w:ascii="Tahoma" w:hAnsi="Tahoma" w:cs="Tahoma"/>
          <w:sz w:val="18"/>
          <w:szCs w:val="18"/>
        </w:rPr>
        <w:t>.</w:t>
      </w:r>
    </w:p>
    <w:p w:rsidR="00195927" w:rsidRPr="00195927" w:rsidRDefault="00195927" w:rsidP="00195927">
      <w:pPr>
        <w:pStyle w:val="ListParagraph"/>
        <w:spacing w:line="360" w:lineRule="auto"/>
        <w:ind w:left="1070"/>
        <w:rPr>
          <w:rFonts w:ascii="Tahoma" w:hAnsi="Tahoma" w:cs="Tahoma"/>
          <w:sz w:val="18"/>
          <w:szCs w:val="18"/>
        </w:rPr>
      </w:pPr>
    </w:p>
    <w:p w:rsidR="00885CCD" w:rsidRPr="00F81340" w:rsidRDefault="00885CCD">
      <w:pPr>
        <w:pStyle w:val="BodyText"/>
        <w:rPr>
          <w:sz w:val="18"/>
          <w:szCs w:val="18"/>
        </w:rPr>
      </w:pPr>
    </w:p>
    <w:p w:rsidR="00885CCD" w:rsidRPr="00832FF9" w:rsidRDefault="0006115E" w:rsidP="004B64AC">
      <w:pPr>
        <w:pStyle w:val="BodyText"/>
        <w:shd w:val="clear" w:color="auto" w:fill="F2DBDB"/>
        <w:rPr>
          <w:b/>
          <w:bCs/>
          <w:color w:val="CC0066"/>
          <w:sz w:val="22"/>
          <w:szCs w:val="22"/>
        </w:rPr>
      </w:pPr>
      <w:r>
        <w:rPr>
          <w:b/>
          <w:bCs/>
          <w:color w:val="CC0066"/>
          <w:sz w:val="22"/>
          <w:szCs w:val="22"/>
        </w:rPr>
        <w:t>Personal Profile</w:t>
      </w:r>
    </w:p>
    <w:p w:rsidR="00F81340" w:rsidRPr="00F81340" w:rsidRDefault="00F81340">
      <w:pPr>
        <w:pStyle w:val="BodyText"/>
        <w:rPr>
          <w:sz w:val="10"/>
          <w:szCs w:val="10"/>
        </w:rPr>
      </w:pPr>
    </w:p>
    <w:p w:rsidR="0006115E" w:rsidRPr="00F81340" w:rsidRDefault="0006115E" w:rsidP="0006115E">
      <w:pPr>
        <w:pStyle w:val="BodyText"/>
        <w:rPr>
          <w:sz w:val="18"/>
          <w:szCs w:val="18"/>
        </w:rPr>
      </w:pPr>
      <w:r w:rsidRPr="00F81340">
        <w:rPr>
          <w:sz w:val="18"/>
          <w:szCs w:val="18"/>
        </w:rPr>
        <w:t>Age &amp; Date of Birth</w:t>
      </w:r>
      <w:r w:rsidRPr="00F81340">
        <w:rPr>
          <w:sz w:val="18"/>
          <w:szCs w:val="18"/>
        </w:rPr>
        <w:tab/>
      </w:r>
      <w:r w:rsidRPr="00F81340">
        <w:rPr>
          <w:sz w:val="18"/>
          <w:szCs w:val="18"/>
        </w:rPr>
        <w:tab/>
        <w:t xml:space="preserve">:  </w:t>
      </w:r>
      <w:r w:rsidR="00353FA1">
        <w:rPr>
          <w:sz w:val="18"/>
          <w:szCs w:val="18"/>
        </w:rPr>
        <w:t>15 April 1999</w:t>
      </w:r>
    </w:p>
    <w:p w:rsidR="0006115E" w:rsidRPr="00F81340" w:rsidRDefault="0006115E" w:rsidP="0006115E">
      <w:pPr>
        <w:pStyle w:val="BodyText"/>
        <w:rPr>
          <w:sz w:val="18"/>
          <w:szCs w:val="18"/>
        </w:rPr>
      </w:pPr>
      <w:r w:rsidRPr="00F81340">
        <w:rPr>
          <w:sz w:val="18"/>
          <w:szCs w:val="18"/>
        </w:rPr>
        <w:t>Religion</w:t>
      </w:r>
      <w:r w:rsidRPr="00F81340">
        <w:rPr>
          <w:sz w:val="18"/>
          <w:szCs w:val="18"/>
        </w:rPr>
        <w:tab/>
      </w:r>
      <w:r w:rsidRPr="00F81340">
        <w:rPr>
          <w:sz w:val="18"/>
          <w:szCs w:val="18"/>
        </w:rPr>
        <w:tab/>
      </w:r>
      <w:r w:rsidRPr="00F81340">
        <w:rPr>
          <w:sz w:val="18"/>
          <w:szCs w:val="18"/>
        </w:rPr>
        <w:tab/>
      </w:r>
      <w:r w:rsidRPr="00F81340">
        <w:rPr>
          <w:sz w:val="18"/>
          <w:szCs w:val="18"/>
        </w:rPr>
        <w:tab/>
        <w:t xml:space="preserve">:  </w:t>
      </w:r>
      <w:r>
        <w:rPr>
          <w:sz w:val="18"/>
          <w:szCs w:val="18"/>
        </w:rPr>
        <w:t>Islam</w:t>
      </w:r>
    </w:p>
    <w:p w:rsidR="0006115E" w:rsidRPr="00F81340" w:rsidRDefault="0006115E" w:rsidP="0006115E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Marital Status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  Single</w:t>
      </w:r>
    </w:p>
    <w:p w:rsidR="0006115E" w:rsidRPr="00F81340" w:rsidRDefault="0006115E" w:rsidP="0006115E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Nationality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  Pakistani</w:t>
      </w:r>
    </w:p>
    <w:p w:rsidR="00885CCD" w:rsidRPr="00F81340" w:rsidRDefault="0006115E" w:rsidP="0006115E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Passport #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85CCD" w:rsidRPr="00F81340" w:rsidRDefault="00885CCD">
      <w:pPr>
        <w:pStyle w:val="BodyText"/>
        <w:rPr>
          <w:sz w:val="18"/>
          <w:szCs w:val="18"/>
        </w:rPr>
      </w:pPr>
    </w:p>
    <w:p w:rsidR="00885CCD" w:rsidRPr="00832FF9" w:rsidRDefault="005B0EFA" w:rsidP="004B64AC">
      <w:pPr>
        <w:pStyle w:val="BodyText"/>
        <w:shd w:val="clear" w:color="auto" w:fill="F2DBDB"/>
        <w:rPr>
          <w:b/>
          <w:bCs/>
          <w:color w:val="CC0066"/>
          <w:sz w:val="22"/>
          <w:szCs w:val="22"/>
        </w:rPr>
      </w:pPr>
      <w:r>
        <w:rPr>
          <w:b/>
          <w:bCs/>
          <w:color w:val="CC0066"/>
          <w:sz w:val="22"/>
          <w:szCs w:val="22"/>
        </w:rPr>
        <w:t>About Me</w:t>
      </w:r>
      <w:bookmarkStart w:id="0" w:name="_GoBack"/>
      <w:bookmarkEnd w:id="0"/>
    </w:p>
    <w:p w:rsidR="00F81340" w:rsidRPr="00F81340" w:rsidRDefault="00F81340">
      <w:pPr>
        <w:pStyle w:val="BodyText"/>
        <w:rPr>
          <w:sz w:val="10"/>
          <w:szCs w:val="10"/>
        </w:rPr>
      </w:pPr>
    </w:p>
    <w:p w:rsidR="005B0EFA" w:rsidRPr="005B0EFA" w:rsidRDefault="005B0EFA" w:rsidP="005B0E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 w:rsidRPr="005B0EFA">
        <w:rPr>
          <w:rFonts w:ascii="Tahoma" w:hAnsi="Tahoma" w:cs="Tahoma"/>
          <w:sz w:val="18"/>
          <w:szCs w:val="18"/>
        </w:rPr>
        <w:t>Software Engineering is my field by choice and I always think innovatively on problems and IT solutions. I am young, confident, hardworking and professional. Strong communication, presentation, analytical and problem solving skills.</w:t>
      </w:r>
    </w:p>
    <w:p w:rsidR="005B0EFA" w:rsidRPr="005B0EFA" w:rsidRDefault="005B0EFA" w:rsidP="005B0E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 w:rsidRPr="005B0EFA">
        <w:rPr>
          <w:rFonts w:ascii="Tahoma" w:hAnsi="Tahoma" w:cs="Tahoma"/>
          <w:sz w:val="18"/>
          <w:szCs w:val="18"/>
        </w:rPr>
        <w:t>Experience of working in team, working under pressure and meeting deadlines. Adaptable to environment and motivating co-workers.</w:t>
      </w:r>
    </w:p>
    <w:p w:rsidR="005B0EFA" w:rsidRPr="005B0EFA" w:rsidRDefault="005B0EFA" w:rsidP="005B0E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 w:rsidRPr="005B0EFA">
        <w:rPr>
          <w:rFonts w:ascii="Tahoma" w:hAnsi="Tahoma" w:cs="Tahoma"/>
          <w:sz w:val="18"/>
          <w:szCs w:val="18"/>
        </w:rPr>
        <w:t>Strong documentation and technical writing skills.</w:t>
      </w:r>
    </w:p>
    <w:p w:rsidR="005B0EFA" w:rsidRPr="005B0EFA" w:rsidRDefault="005B0EFA" w:rsidP="005B0E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 w:rsidRPr="005B0EFA">
        <w:rPr>
          <w:rFonts w:ascii="Tahoma" w:hAnsi="Tahoma" w:cs="Tahoma"/>
          <w:sz w:val="18"/>
          <w:szCs w:val="18"/>
        </w:rPr>
        <w:t>Learning and understanding new technologies, surfing internet, reading books and reading newspapers are my spare time activities.</w:t>
      </w:r>
    </w:p>
    <w:p w:rsidR="00885CCD" w:rsidRPr="00F81340" w:rsidRDefault="00885CCD">
      <w:pPr>
        <w:pStyle w:val="BodyText"/>
        <w:rPr>
          <w:sz w:val="18"/>
          <w:szCs w:val="18"/>
        </w:rPr>
      </w:pPr>
    </w:p>
    <w:p w:rsidR="00885CCD" w:rsidRPr="00F81340" w:rsidRDefault="00885CCD">
      <w:pPr>
        <w:pStyle w:val="BodyText"/>
        <w:rPr>
          <w:sz w:val="18"/>
          <w:szCs w:val="18"/>
        </w:rPr>
      </w:pPr>
    </w:p>
    <w:p w:rsidR="00885CCD" w:rsidRDefault="00885CCD">
      <w:pPr>
        <w:rPr>
          <w:rFonts w:ascii="Tahoma" w:hAnsi="Tahoma" w:cs="Tahoma"/>
        </w:rPr>
      </w:pPr>
    </w:p>
    <w:sectPr w:rsidR="00885CCD" w:rsidSect="001F72A8">
      <w:headerReference w:type="default" r:id="rId10"/>
      <w:footerReference w:type="default" r:id="rId11"/>
      <w:pgSz w:w="12240" w:h="15840" w:code="1"/>
      <w:pgMar w:top="1350" w:right="1080" w:bottom="36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2A0" w:rsidRDefault="003A62A0" w:rsidP="00FC62BE">
      <w:r>
        <w:separator/>
      </w:r>
    </w:p>
  </w:endnote>
  <w:endnote w:type="continuationSeparator" w:id="1">
    <w:p w:rsidR="003A62A0" w:rsidRDefault="003A62A0" w:rsidP="00FC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A1" w:rsidRDefault="00353FA1" w:rsidP="00353FA1">
    <w:pPr>
      <w:pStyle w:val="Footer"/>
      <w:jc w:val="center"/>
    </w:pPr>
    <w:hyperlink r:id="rId1" w:history="1">
      <w:r w:rsidRPr="00C05BDE">
        <w:rPr>
          <w:rStyle w:val="Hyperlink"/>
        </w:rPr>
        <w:t>www.jobz.pk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2A0" w:rsidRDefault="003A62A0" w:rsidP="00FC62BE">
      <w:r>
        <w:separator/>
      </w:r>
    </w:p>
  </w:footnote>
  <w:footnote w:type="continuationSeparator" w:id="1">
    <w:p w:rsidR="003A62A0" w:rsidRDefault="003A62A0" w:rsidP="00FC6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A1" w:rsidRDefault="00353FA1" w:rsidP="00353FA1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945" o:spid="_x0000_s2049" type="#_x0000_t136" style="position:absolute;left:0;text-align:left;margin-left:0;margin-top:0;width:429.75pt;height:176.25pt;rotation:315;z-index:-251656192;mso-position-horizontal:center;mso-position-horizontal-relative:margin;mso-position-vertical:center;mso-position-vertical-relative:margin" o:allowincell="f" fillcolor="red" stroked="f">
          <v:textpath style="font-family:&quot;Calibri&quot;;font-size:2in" string="Jobz.Pk"/>
          <w10:wrap anchorx="margin" anchory="margin"/>
        </v:shape>
      </w:pict>
    </w:r>
    <w:r>
      <w:t xml:space="preserve">CV Sample By </w:t>
    </w:r>
    <w:hyperlink r:id="rId1" w:history="1">
      <w:r>
        <w:rPr>
          <w:rStyle w:val="Hyperlink"/>
          <w:rFonts w:cstheme="minorBidi"/>
        </w:rPr>
        <w:t>http://www.jobz.pk</w:t>
      </w:r>
    </w:hyperlink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B7F"/>
    <w:multiLevelType w:val="hybridMultilevel"/>
    <w:tmpl w:val="DE6A01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B577E"/>
    <w:multiLevelType w:val="hybridMultilevel"/>
    <w:tmpl w:val="AB3222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395BAE"/>
    <w:multiLevelType w:val="hybridMultilevel"/>
    <w:tmpl w:val="DDDCEB14"/>
    <w:lvl w:ilvl="0" w:tplc="D4BCC45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C45452F"/>
    <w:multiLevelType w:val="hybridMultilevel"/>
    <w:tmpl w:val="C87CDAD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19C02C1"/>
    <w:multiLevelType w:val="hybridMultilevel"/>
    <w:tmpl w:val="070E275E"/>
    <w:lvl w:ilvl="0" w:tplc="0409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>
    <w:nsid w:val="5C2F3312"/>
    <w:multiLevelType w:val="hybridMultilevel"/>
    <w:tmpl w:val="EBC8133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F90650E"/>
    <w:multiLevelType w:val="hybridMultilevel"/>
    <w:tmpl w:val="2A3EEA20"/>
    <w:lvl w:ilvl="0" w:tplc="D4BCC4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">
    <w:nsid w:val="61415647"/>
    <w:multiLevelType w:val="hybridMultilevel"/>
    <w:tmpl w:val="37C2927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EF131A8"/>
    <w:multiLevelType w:val="hybridMultilevel"/>
    <w:tmpl w:val="93B40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>
      <o:colormru v:ext="edit" colors="#f39,#009,#f06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0A3A"/>
    <w:rsid w:val="000064F6"/>
    <w:rsid w:val="0001557A"/>
    <w:rsid w:val="0006115E"/>
    <w:rsid w:val="00090902"/>
    <w:rsid w:val="00155B4D"/>
    <w:rsid w:val="00163A25"/>
    <w:rsid w:val="00174495"/>
    <w:rsid w:val="00195927"/>
    <w:rsid w:val="001F72A8"/>
    <w:rsid w:val="003001D6"/>
    <w:rsid w:val="0035123D"/>
    <w:rsid w:val="00353FA1"/>
    <w:rsid w:val="00370A3A"/>
    <w:rsid w:val="003A62A0"/>
    <w:rsid w:val="003C67FA"/>
    <w:rsid w:val="003D77EE"/>
    <w:rsid w:val="00427EE5"/>
    <w:rsid w:val="00490010"/>
    <w:rsid w:val="004B64AC"/>
    <w:rsid w:val="004E5EAD"/>
    <w:rsid w:val="005026E6"/>
    <w:rsid w:val="00526270"/>
    <w:rsid w:val="00542E42"/>
    <w:rsid w:val="005B0EFA"/>
    <w:rsid w:val="0062280B"/>
    <w:rsid w:val="0062304E"/>
    <w:rsid w:val="00723E1E"/>
    <w:rsid w:val="00764F7C"/>
    <w:rsid w:val="00785963"/>
    <w:rsid w:val="007D0155"/>
    <w:rsid w:val="007E6E88"/>
    <w:rsid w:val="00832FF9"/>
    <w:rsid w:val="00885CCD"/>
    <w:rsid w:val="00924D39"/>
    <w:rsid w:val="00A0629D"/>
    <w:rsid w:val="00A37F1C"/>
    <w:rsid w:val="00B85D16"/>
    <w:rsid w:val="00B91F2E"/>
    <w:rsid w:val="00C11F81"/>
    <w:rsid w:val="00C64F34"/>
    <w:rsid w:val="00C778EE"/>
    <w:rsid w:val="00CB39EC"/>
    <w:rsid w:val="00D04D9C"/>
    <w:rsid w:val="00D231C0"/>
    <w:rsid w:val="00D37871"/>
    <w:rsid w:val="00DA306E"/>
    <w:rsid w:val="00DD5DFA"/>
    <w:rsid w:val="00DE7EB7"/>
    <w:rsid w:val="00E266C1"/>
    <w:rsid w:val="00E60571"/>
    <w:rsid w:val="00EB34F9"/>
    <w:rsid w:val="00EC265A"/>
    <w:rsid w:val="00ED0192"/>
    <w:rsid w:val="00EF6445"/>
    <w:rsid w:val="00EF6F06"/>
    <w:rsid w:val="00F81340"/>
    <w:rsid w:val="00FC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39,#009,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F06"/>
    <w:rPr>
      <w:sz w:val="24"/>
      <w:szCs w:val="24"/>
    </w:rPr>
  </w:style>
  <w:style w:type="paragraph" w:styleId="Heading1">
    <w:name w:val="heading 1"/>
    <w:basedOn w:val="Normal"/>
    <w:next w:val="Normal"/>
    <w:qFormat/>
    <w:rsid w:val="00EF6F06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EF6F06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rsid w:val="00EF6F06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EF6F06"/>
    <w:pPr>
      <w:keepNext/>
      <w:outlineLvl w:val="3"/>
    </w:pPr>
    <w:rPr>
      <w:rFonts w:ascii="Estrangelo Edessa" w:hAnsi="Estrangelo Edessa" w:cs="Tahoma"/>
      <w:b/>
      <w:bCs/>
      <w:sz w:val="40"/>
    </w:rPr>
  </w:style>
  <w:style w:type="paragraph" w:styleId="Heading5">
    <w:name w:val="heading 5"/>
    <w:basedOn w:val="Normal"/>
    <w:next w:val="Normal"/>
    <w:qFormat/>
    <w:rsid w:val="00EF6F06"/>
    <w:pPr>
      <w:keepNext/>
      <w:pBdr>
        <w:top w:val="single" w:sz="6" w:space="1" w:color="auto"/>
        <w:bottom w:val="single" w:sz="6" w:space="1" w:color="auto"/>
      </w:pBdr>
      <w:shd w:val="clear" w:color="auto" w:fill="FFF0E1"/>
      <w:jc w:val="center"/>
      <w:outlineLvl w:val="4"/>
    </w:pPr>
    <w:rPr>
      <w:rFonts w:ascii="Tahoma" w:hAnsi="Tahoma" w:cs="Tahoma"/>
      <w:b/>
      <w:bCs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F06"/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EF6F0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6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2BE"/>
    <w:rPr>
      <w:sz w:val="24"/>
      <w:szCs w:val="24"/>
    </w:rPr>
  </w:style>
  <w:style w:type="paragraph" w:styleId="Footer">
    <w:name w:val="footer"/>
    <w:basedOn w:val="Normal"/>
    <w:link w:val="FooterChar"/>
    <w:rsid w:val="00FC6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62B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0E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amir@jobz.p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V,s\Cv%20templates%20new\TS0300064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7AD4D0-F4EF-4B7B-B012-F51D5AC55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E06BD1-4EF7-4126-92A0-A59802C84E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TS030006410</Template>
  <TotalTime>14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Hashmi</cp:lastModifiedBy>
  <cp:revision>12</cp:revision>
  <dcterms:created xsi:type="dcterms:W3CDTF">2012-02-19T17:05:00Z</dcterms:created>
  <dcterms:modified xsi:type="dcterms:W3CDTF">2018-03-21T09:57:00Z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TC300064109990</vt:lpwstr>
  </property>
</Properties>
</file>