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8F" w:rsidRDefault="00BC528F" w:rsidP="00BC528F">
      <w:pPr>
        <w:tabs>
          <w:tab w:val="right" w:pos="8640"/>
        </w:tabs>
        <w:outlineLvl w:val="0"/>
        <w:rPr>
          <w:b/>
          <w:i/>
        </w:rPr>
      </w:pPr>
      <w:r>
        <w:rPr>
          <w:b/>
          <w:i/>
          <w:sz w:val="32"/>
          <w:szCs w:val="32"/>
        </w:rPr>
        <w:t>MUHAMMAD RA</w:t>
      </w:r>
      <w:r w:rsidR="004A74F4">
        <w:rPr>
          <w:b/>
          <w:i/>
          <w:sz w:val="32"/>
          <w:szCs w:val="32"/>
        </w:rPr>
        <w:t>MISH KHAN</w:t>
      </w:r>
    </w:p>
    <w:p w:rsidR="00485814" w:rsidRDefault="005C0D2D" w:rsidP="00485814">
      <w:pPr>
        <w:jc w:val="right"/>
        <w:outlineLvl w:val="0"/>
        <w:rPr>
          <w:b/>
          <w:i/>
        </w:rPr>
      </w:pPr>
      <w:r>
        <w:rPr>
          <w:b/>
          <w:i/>
        </w:rPr>
        <w:t>sargodha</w:t>
      </w:r>
    </w:p>
    <w:p w:rsidR="00485814" w:rsidRPr="005071CE" w:rsidRDefault="00485814" w:rsidP="00485814">
      <w:pPr>
        <w:jc w:val="right"/>
        <w:outlineLvl w:val="0"/>
        <w:rPr>
          <w:b/>
          <w:i/>
          <w:lang w:val="de-DE"/>
        </w:rPr>
      </w:pPr>
      <w:r w:rsidRPr="005071CE">
        <w:rPr>
          <w:b/>
          <w:i/>
          <w:lang w:val="de-DE"/>
        </w:rPr>
        <w:t xml:space="preserve">E-mail: </w:t>
      </w:r>
      <w:r w:rsidR="004A74F4">
        <w:rPr>
          <w:b/>
          <w:i/>
          <w:lang w:val="de-DE"/>
        </w:rPr>
        <w:t>ramish_khan</w:t>
      </w:r>
      <w:r w:rsidR="00B46914">
        <w:rPr>
          <w:b/>
          <w:i/>
          <w:lang w:val="de-DE"/>
        </w:rPr>
        <w:t xml:space="preserve"> </w:t>
      </w:r>
      <w:r w:rsidR="00264194">
        <w:rPr>
          <w:b/>
          <w:i/>
          <w:lang w:val="de-DE"/>
        </w:rPr>
        <w:t>@</w:t>
      </w:r>
      <w:r w:rsidR="004A74F4">
        <w:rPr>
          <w:b/>
          <w:i/>
          <w:lang w:val="de-DE"/>
        </w:rPr>
        <w:t xml:space="preserve">Jobz.pk </w:t>
      </w:r>
    </w:p>
    <w:p w:rsidR="00485814" w:rsidRDefault="00F91A8C" w:rsidP="004A74F4">
      <w:pPr>
        <w:tabs>
          <w:tab w:val="right" w:pos="8640"/>
        </w:tabs>
        <w:jc w:val="right"/>
        <w:outlineLvl w:val="0"/>
      </w:pPr>
      <w:r>
        <w:rPr>
          <w:b/>
          <w:i/>
        </w:rPr>
        <w:t xml:space="preserve">Cell </w:t>
      </w:r>
      <w:r w:rsidR="00485814" w:rsidRPr="00E53658">
        <w:rPr>
          <w:b/>
          <w:i/>
        </w:rPr>
        <w:t xml:space="preserve"> no: </w:t>
      </w:r>
      <w:r w:rsidR="005C0D2D">
        <w:rPr>
          <w:b/>
        </w:rPr>
        <w:t>0343-</w:t>
      </w:r>
      <w:r w:rsidR="004A74F4">
        <w:rPr>
          <w:b/>
        </w:rPr>
        <w:t>7777777</w:t>
      </w:r>
    </w:p>
    <w:p w:rsidR="00DC4F2B" w:rsidRPr="00DC4F2B" w:rsidRDefault="00DC4F2B" w:rsidP="00DC4F2B">
      <w:pPr>
        <w:pStyle w:val="Heading1"/>
        <w:shd w:val="pct20" w:color="auto" w:fill="auto"/>
        <w:ind w:left="0"/>
        <w:jc w:val="left"/>
        <w:rPr>
          <w:color w:val="003300"/>
          <w:sz w:val="26"/>
          <w:szCs w:val="26"/>
        </w:rPr>
      </w:pPr>
      <w:r w:rsidRPr="00DC4F2B">
        <w:rPr>
          <w:color w:val="003300"/>
          <w:sz w:val="26"/>
          <w:szCs w:val="26"/>
        </w:rPr>
        <w:t>Career Objective:-</w:t>
      </w:r>
    </w:p>
    <w:p w:rsidR="00485814" w:rsidRPr="009733B3" w:rsidRDefault="00485814" w:rsidP="00485814">
      <w:pPr>
        <w:jc w:val="both"/>
      </w:pPr>
    </w:p>
    <w:p w:rsidR="00485814" w:rsidRDefault="00722256" w:rsidP="00485814">
      <w:pPr>
        <w:jc w:val="both"/>
        <w:rPr>
          <w:bCs/>
          <w:iCs/>
        </w:rPr>
      </w:pPr>
      <w:r>
        <w:rPr>
          <w:bCs/>
          <w:iCs/>
        </w:rPr>
        <w:t>To work in a</w:t>
      </w:r>
      <w:r w:rsidR="00485814" w:rsidRPr="00485814">
        <w:rPr>
          <w:bCs/>
          <w:iCs/>
        </w:rPr>
        <w:t xml:space="preserve"> challenging position with an organization that provides </w:t>
      </w:r>
      <w:r w:rsidR="00C27FF0">
        <w:rPr>
          <w:bCs/>
          <w:iCs/>
        </w:rPr>
        <w:t>s</w:t>
      </w:r>
      <w:r w:rsidR="00485814" w:rsidRPr="00485814">
        <w:rPr>
          <w:bCs/>
          <w:iCs/>
        </w:rPr>
        <w:t>ampl</w:t>
      </w:r>
      <w:r>
        <w:rPr>
          <w:bCs/>
          <w:iCs/>
        </w:rPr>
        <w:t xml:space="preserve">e opportunities to learn and </w:t>
      </w:r>
      <w:r w:rsidR="00485814" w:rsidRPr="00485814">
        <w:rPr>
          <w:bCs/>
          <w:iCs/>
        </w:rPr>
        <w:t>contribute.</w:t>
      </w:r>
    </w:p>
    <w:p w:rsidR="00485814" w:rsidRPr="00485814" w:rsidRDefault="00485814" w:rsidP="00485814">
      <w:pPr>
        <w:jc w:val="both"/>
      </w:pPr>
    </w:p>
    <w:p w:rsidR="00485814" w:rsidRDefault="00485814" w:rsidP="00485814">
      <w:pPr>
        <w:pStyle w:val="Heading1"/>
        <w:shd w:val="pct20" w:color="auto" w:fill="auto"/>
        <w:ind w:left="0"/>
        <w:jc w:val="left"/>
        <w:rPr>
          <w:color w:val="003300"/>
          <w:sz w:val="26"/>
          <w:szCs w:val="26"/>
        </w:rPr>
      </w:pPr>
      <w:r w:rsidRPr="001A2165">
        <w:rPr>
          <w:color w:val="003300"/>
          <w:sz w:val="26"/>
          <w:szCs w:val="26"/>
        </w:rPr>
        <w:t>Educational Qualifications:</w:t>
      </w:r>
      <w:r>
        <w:rPr>
          <w:color w:val="003300"/>
          <w:sz w:val="26"/>
          <w:szCs w:val="26"/>
        </w:rPr>
        <w:t>-</w:t>
      </w:r>
    </w:p>
    <w:p w:rsidR="00BB1705" w:rsidRDefault="00BB1705" w:rsidP="00BB1705">
      <w:pPr>
        <w:overflowPunct w:val="0"/>
        <w:autoSpaceDE w:val="0"/>
        <w:autoSpaceDN w:val="0"/>
        <w:adjustRightInd w:val="0"/>
        <w:ind w:left="360"/>
        <w:textAlignment w:val="baseline"/>
        <w:rPr>
          <w:b/>
        </w:rPr>
      </w:pPr>
    </w:p>
    <w:p w:rsidR="00B726E4" w:rsidRDefault="00B726E4" w:rsidP="005C0D2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>
        <w:rPr>
          <w:b/>
        </w:rPr>
        <w:t xml:space="preserve">MBA               </w:t>
      </w:r>
      <w:r w:rsidRPr="00B726E4">
        <w:t>waiting result</w:t>
      </w:r>
    </w:p>
    <w:p w:rsidR="005C0D2D" w:rsidRPr="005C0D2D" w:rsidRDefault="005C0D2D" w:rsidP="005C0D2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C0D2D">
        <w:rPr>
          <w:b/>
        </w:rPr>
        <w:t xml:space="preserve">BCOM </w:t>
      </w:r>
      <w:r w:rsidRPr="005C0D2D">
        <w:t xml:space="preserve"> </w:t>
      </w:r>
      <w:r>
        <w:t xml:space="preserve">          </w:t>
      </w:r>
      <w:r w:rsidRPr="005C0D2D">
        <w:t>with</w:t>
      </w:r>
      <w:r w:rsidR="005C2870">
        <w:rPr>
          <w:b/>
        </w:rPr>
        <w:t xml:space="preserve">   </w:t>
      </w:r>
      <w:r>
        <w:t>2</w:t>
      </w:r>
      <w:r w:rsidRPr="005C0D2D">
        <w:rPr>
          <w:vertAlign w:val="superscript"/>
        </w:rPr>
        <w:t>nd</w:t>
      </w:r>
      <w:r w:rsidR="006F0A91">
        <w:t xml:space="preserve"> division from university of</w:t>
      </w:r>
      <w:r>
        <w:t xml:space="preserve"> sargodha</w:t>
      </w:r>
      <w:r w:rsidRPr="00A51895">
        <w:t xml:space="preserve"> </w:t>
      </w:r>
      <w:r w:rsidR="005C2870">
        <w:t>in 2009</w:t>
      </w:r>
    </w:p>
    <w:p w:rsidR="005C0D2D" w:rsidRPr="005C0D2D" w:rsidRDefault="005C0D2D" w:rsidP="005C0D2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5C0D2D">
        <w:rPr>
          <w:b/>
        </w:rPr>
        <w:t xml:space="preserve">ICOM </w:t>
      </w:r>
      <w:r>
        <w:rPr>
          <w:b/>
        </w:rPr>
        <w:t xml:space="preserve">             </w:t>
      </w:r>
      <w:r w:rsidRPr="00A51895">
        <w:t xml:space="preserve">with </w:t>
      </w:r>
      <w:r>
        <w:t xml:space="preserve"> 2</w:t>
      </w:r>
      <w:r w:rsidRPr="005C0D2D">
        <w:rPr>
          <w:vertAlign w:val="superscript"/>
        </w:rPr>
        <w:t>nd</w:t>
      </w:r>
      <w:r>
        <w:t xml:space="preserve"> division from BISE sargodha</w:t>
      </w:r>
      <w:r w:rsidRPr="00A51895">
        <w:t xml:space="preserve"> </w:t>
      </w:r>
      <w:r>
        <w:t>in 2006</w:t>
      </w:r>
    </w:p>
    <w:p w:rsidR="005C0D2D" w:rsidRDefault="005C2870" w:rsidP="005C0D2D">
      <w:pPr>
        <w:numPr>
          <w:ilvl w:val="0"/>
          <w:numId w:val="6"/>
        </w:numPr>
        <w:overflowPunct w:val="0"/>
        <w:autoSpaceDE w:val="0"/>
        <w:autoSpaceDN w:val="0"/>
        <w:adjustRightInd w:val="0"/>
        <w:textAlignment w:val="baseline"/>
      </w:pPr>
      <w:r>
        <w:rPr>
          <w:b/>
        </w:rPr>
        <w:t xml:space="preserve">MATRIC       </w:t>
      </w:r>
      <w:r w:rsidR="005C0D2D">
        <w:rPr>
          <w:b/>
        </w:rPr>
        <w:t xml:space="preserve"> </w:t>
      </w:r>
      <w:r w:rsidR="00485814" w:rsidRPr="00A51895">
        <w:t xml:space="preserve">with </w:t>
      </w:r>
      <w:r w:rsidR="005C0D2D">
        <w:t xml:space="preserve"> 2</w:t>
      </w:r>
      <w:r w:rsidR="005C0D2D" w:rsidRPr="005C0D2D">
        <w:rPr>
          <w:vertAlign w:val="superscript"/>
        </w:rPr>
        <w:t>nd</w:t>
      </w:r>
      <w:r w:rsidR="005C0D2D">
        <w:t xml:space="preserve"> division from BISE sargodha</w:t>
      </w:r>
      <w:r w:rsidR="00485814" w:rsidRPr="00A51895">
        <w:t xml:space="preserve"> </w:t>
      </w:r>
      <w:r w:rsidR="005C0D2D">
        <w:t>in 2004</w:t>
      </w:r>
    </w:p>
    <w:p w:rsidR="005C0D2D" w:rsidRPr="00A51895" w:rsidRDefault="005C0D2D" w:rsidP="005C0D2D">
      <w:pPr>
        <w:overflowPunct w:val="0"/>
        <w:autoSpaceDE w:val="0"/>
        <w:autoSpaceDN w:val="0"/>
        <w:adjustRightInd w:val="0"/>
        <w:ind w:left="720"/>
        <w:textAlignment w:val="baseline"/>
      </w:pPr>
    </w:p>
    <w:p w:rsidR="00485814" w:rsidRPr="00A51895" w:rsidRDefault="00485814" w:rsidP="00485814">
      <w:pPr>
        <w:ind w:left="180"/>
      </w:pPr>
    </w:p>
    <w:p w:rsidR="00485814" w:rsidRPr="00A51895" w:rsidRDefault="00485814" w:rsidP="00485814">
      <w:pPr>
        <w:ind w:left="720"/>
      </w:pPr>
    </w:p>
    <w:p w:rsidR="00485814" w:rsidRPr="00A51895" w:rsidRDefault="00485814" w:rsidP="00485814">
      <w:pPr>
        <w:ind w:left="720"/>
      </w:pPr>
    </w:p>
    <w:p w:rsidR="00485814" w:rsidRDefault="00485814" w:rsidP="00485814">
      <w:pPr>
        <w:pStyle w:val="Heading1"/>
        <w:shd w:val="pct20" w:color="auto" w:fill="auto"/>
        <w:ind w:left="0"/>
        <w:jc w:val="left"/>
        <w:rPr>
          <w:color w:val="003300"/>
          <w:sz w:val="26"/>
          <w:szCs w:val="26"/>
        </w:rPr>
      </w:pPr>
      <w:r>
        <w:rPr>
          <w:color w:val="003300"/>
          <w:sz w:val="26"/>
          <w:szCs w:val="26"/>
        </w:rPr>
        <w:t>Software Skills:-</w:t>
      </w:r>
    </w:p>
    <w:p w:rsidR="006B61DE" w:rsidRPr="006B61DE" w:rsidRDefault="006B61DE" w:rsidP="006B61DE"/>
    <w:p w:rsidR="00485814" w:rsidRPr="006B61DE" w:rsidRDefault="006B61DE" w:rsidP="0060652D">
      <w:pPr>
        <w:numPr>
          <w:ilvl w:val="0"/>
          <w:numId w:val="9"/>
        </w:numPr>
        <w:jc w:val="both"/>
      </w:pPr>
      <w:r>
        <w:t>Operating System : Windows Vista/XP</w:t>
      </w:r>
      <w:r w:rsidR="00EE686B">
        <w:t>, windows 7</w:t>
      </w:r>
    </w:p>
    <w:p w:rsidR="006B61DE" w:rsidRDefault="00616E10" w:rsidP="0060652D">
      <w:pPr>
        <w:numPr>
          <w:ilvl w:val="0"/>
          <w:numId w:val="9"/>
        </w:numPr>
        <w:jc w:val="both"/>
      </w:pPr>
      <w:r>
        <w:t xml:space="preserve">Package </w:t>
      </w:r>
      <w:r w:rsidR="006B61DE">
        <w:t>: MS Office</w:t>
      </w:r>
      <w:r w:rsidR="005C0D2D">
        <w:t>(word,powerpoint,excel)</w:t>
      </w:r>
    </w:p>
    <w:p w:rsidR="00616E10" w:rsidRDefault="00616E10" w:rsidP="0060652D">
      <w:pPr>
        <w:numPr>
          <w:ilvl w:val="0"/>
          <w:numId w:val="9"/>
        </w:numPr>
        <w:jc w:val="both"/>
      </w:pPr>
      <w:r>
        <w:t xml:space="preserve"> English Typing :    normal                       </w:t>
      </w:r>
    </w:p>
    <w:p w:rsidR="008A4C97" w:rsidRDefault="008A4C97" w:rsidP="00896D5D">
      <w:pPr>
        <w:ind w:left="360"/>
        <w:jc w:val="both"/>
      </w:pPr>
    </w:p>
    <w:p w:rsidR="007B220E" w:rsidRPr="00B90327" w:rsidRDefault="007B220E" w:rsidP="00485814">
      <w:pPr>
        <w:ind w:firstLine="720"/>
        <w:jc w:val="both"/>
      </w:pPr>
    </w:p>
    <w:p w:rsidR="00DA67BB" w:rsidRDefault="00DA67BB" w:rsidP="00DA67BB">
      <w:pPr>
        <w:jc w:val="both"/>
      </w:pPr>
    </w:p>
    <w:p w:rsidR="00DA67BB" w:rsidRDefault="00DA67BB" w:rsidP="00485814">
      <w:pPr>
        <w:pStyle w:val="Heading1"/>
        <w:shd w:val="pct20" w:color="auto" w:fill="auto"/>
        <w:ind w:left="0"/>
        <w:jc w:val="left"/>
        <w:rPr>
          <w:color w:val="003300"/>
          <w:sz w:val="26"/>
          <w:szCs w:val="26"/>
        </w:rPr>
      </w:pPr>
      <w:r w:rsidRPr="00A51895">
        <w:rPr>
          <w:color w:val="003300"/>
          <w:sz w:val="26"/>
          <w:szCs w:val="26"/>
        </w:rPr>
        <w:t>Co-Curricular Skills:-</w:t>
      </w:r>
    </w:p>
    <w:p w:rsidR="00485814" w:rsidRDefault="00485814" w:rsidP="00A35FC8">
      <w:pPr>
        <w:ind w:left="360"/>
        <w:jc w:val="both"/>
      </w:pPr>
    </w:p>
    <w:p w:rsidR="00485814" w:rsidRPr="005C0D2D" w:rsidRDefault="00697633" w:rsidP="005C0D2D">
      <w:pPr>
        <w:pStyle w:val="ListParagraph"/>
        <w:numPr>
          <w:ilvl w:val="0"/>
          <w:numId w:val="10"/>
        </w:numPr>
      </w:pPr>
      <w:r>
        <w:t xml:space="preserve">6 </w:t>
      </w:r>
      <w:r w:rsidR="005C0D2D" w:rsidRPr="005C0D2D">
        <w:t xml:space="preserve"> weeks working experience in national bank of pakistan</w:t>
      </w:r>
    </w:p>
    <w:p w:rsidR="005C0D2D" w:rsidRPr="005C0D2D" w:rsidRDefault="00C36E5C" w:rsidP="00485814">
      <w:pPr>
        <w:ind w:left="720"/>
      </w:pPr>
      <w:r>
        <w:t xml:space="preserve">                   (work in</w:t>
      </w:r>
      <w:r w:rsidR="005C0D2D" w:rsidRPr="005C0D2D">
        <w:t xml:space="preserve"> recipts,payment,transfer,credit &amp; cash dep)</w:t>
      </w:r>
    </w:p>
    <w:p w:rsidR="00DA67BB" w:rsidRPr="005C0D2D" w:rsidRDefault="00DA67BB" w:rsidP="00485814">
      <w:pPr>
        <w:ind w:left="720"/>
      </w:pPr>
    </w:p>
    <w:p w:rsidR="00DA67BB" w:rsidRPr="005C0D2D" w:rsidRDefault="005C0D2D" w:rsidP="005C0D2D">
      <w:pPr>
        <w:pStyle w:val="ListParagraph"/>
        <w:numPr>
          <w:ilvl w:val="0"/>
          <w:numId w:val="10"/>
        </w:numPr>
      </w:pPr>
      <w:r w:rsidRPr="005C0D2D">
        <w:t>15 days working experience in national management consaltant</w:t>
      </w:r>
    </w:p>
    <w:p w:rsidR="00DA67BB" w:rsidRDefault="00CA2E78" w:rsidP="00485814">
      <w:pPr>
        <w:ind w:left="720"/>
      </w:pPr>
      <w:r>
        <w:t xml:space="preserve">                  </w:t>
      </w:r>
      <w:r w:rsidR="005C0D2D" w:rsidRPr="005C0D2D">
        <w:t xml:space="preserve"> (work relate to national bank customer satisfaction</w:t>
      </w:r>
      <w:r w:rsidR="00282B71">
        <w:t xml:space="preserve"> survey</w:t>
      </w:r>
      <w:r w:rsidR="005C0D2D" w:rsidRPr="005C0D2D">
        <w:t>)</w:t>
      </w:r>
    </w:p>
    <w:p w:rsidR="008041C3" w:rsidRPr="005C0D2D" w:rsidRDefault="008041C3" w:rsidP="008041C3">
      <w:pPr>
        <w:pStyle w:val="ListParagraph"/>
        <w:numPr>
          <w:ilvl w:val="0"/>
          <w:numId w:val="10"/>
        </w:numPr>
      </w:pPr>
      <w:r>
        <w:t>2 months working experience in union telecom as TSR</w:t>
      </w:r>
    </w:p>
    <w:p w:rsidR="00DA67BB" w:rsidRPr="002900B2" w:rsidRDefault="00DA67BB" w:rsidP="00DA67BB">
      <w:pPr>
        <w:ind w:left="720"/>
        <w:jc w:val="both"/>
        <w:rPr>
          <w:b/>
        </w:rPr>
      </w:pPr>
    </w:p>
    <w:p w:rsidR="00DA67BB" w:rsidRDefault="00DA67BB" w:rsidP="00DA67BB">
      <w:pPr>
        <w:pStyle w:val="Heading1"/>
        <w:shd w:val="pct20" w:color="auto" w:fill="auto"/>
        <w:ind w:left="0"/>
        <w:jc w:val="left"/>
        <w:rPr>
          <w:color w:val="003300"/>
          <w:sz w:val="26"/>
          <w:szCs w:val="26"/>
        </w:rPr>
      </w:pPr>
      <w:r>
        <w:rPr>
          <w:color w:val="003300"/>
          <w:sz w:val="26"/>
          <w:szCs w:val="26"/>
        </w:rPr>
        <w:t>Extra-Curricular Activities:-</w:t>
      </w:r>
    </w:p>
    <w:p w:rsidR="00DA67BB" w:rsidRDefault="00DA67BB" w:rsidP="00485814">
      <w:pPr>
        <w:ind w:left="720"/>
        <w:rPr>
          <w:sz w:val="21"/>
          <w:szCs w:val="21"/>
        </w:rPr>
      </w:pPr>
    </w:p>
    <w:p w:rsidR="00485814" w:rsidRDefault="00485814" w:rsidP="00485814">
      <w:pPr>
        <w:numPr>
          <w:ilvl w:val="0"/>
          <w:numId w:val="5"/>
        </w:numPr>
        <w:jc w:val="both"/>
      </w:pPr>
      <w:r w:rsidRPr="003B5628">
        <w:t xml:space="preserve">Active member in </w:t>
      </w:r>
      <w:r w:rsidR="005C0D2D">
        <w:rPr>
          <w:b/>
        </w:rPr>
        <w:t>“ national rural support program</w:t>
      </w:r>
      <w:r w:rsidRPr="003B5628">
        <w:rPr>
          <w:b/>
        </w:rPr>
        <w:t>”</w:t>
      </w:r>
      <w:r w:rsidRPr="003B5628">
        <w:t xml:space="preserve"> in </w:t>
      </w:r>
      <w:r w:rsidR="005C0D2D">
        <w:t>sargodha</w:t>
      </w:r>
      <w:r w:rsidR="001147EB">
        <w:t>.</w:t>
      </w:r>
    </w:p>
    <w:p w:rsidR="001147EB" w:rsidRPr="003B5628" w:rsidRDefault="001147EB" w:rsidP="001147EB">
      <w:pPr>
        <w:ind w:left="720"/>
        <w:jc w:val="both"/>
      </w:pPr>
    </w:p>
    <w:p w:rsidR="00DC4F2B" w:rsidRPr="007B220E" w:rsidRDefault="00DC4F2B" w:rsidP="00DC4F2B">
      <w:pPr>
        <w:pStyle w:val="Heading1"/>
        <w:shd w:val="pct20" w:color="auto" w:fill="auto"/>
        <w:ind w:left="0"/>
        <w:jc w:val="left"/>
        <w:rPr>
          <w:sz w:val="26"/>
          <w:szCs w:val="26"/>
        </w:rPr>
      </w:pPr>
      <w:r w:rsidRPr="007B220E">
        <w:rPr>
          <w:sz w:val="26"/>
          <w:szCs w:val="26"/>
        </w:rPr>
        <w:t>Strengths:-</w:t>
      </w:r>
    </w:p>
    <w:p w:rsidR="00DC4F2B" w:rsidRPr="00FB27EE" w:rsidRDefault="00DC4F2B" w:rsidP="007B220E">
      <w:pPr>
        <w:pStyle w:val="BodyText"/>
        <w:rPr>
          <w:b/>
          <w:bCs/>
          <w:sz w:val="21"/>
          <w:szCs w:val="21"/>
        </w:rPr>
      </w:pPr>
    </w:p>
    <w:p w:rsidR="00DC4F2B" w:rsidRPr="005C0D2D" w:rsidRDefault="00DC4F2B" w:rsidP="00DC4F2B">
      <w:pPr>
        <w:pStyle w:val="BodyText"/>
        <w:numPr>
          <w:ilvl w:val="0"/>
          <w:numId w:val="1"/>
        </w:numPr>
        <w:tabs>
          <w:tab w:val="left" w:pos="720"/>
        </w:tabs>
        <w:suppressAutoHyphens/>
        <w:spacing w:after="0"/>
        <w:rPr>
          <w:color w:val="000000"/>
        </w:rPr>
      </w:pPr>
      <w:r>
        <w:t>Good Organizational skills, Leadership skills, Willingness to learn, Adaptability.</w:t>
      </w:r>
    </w:p>
    <w:p w:rsidR="005C0D2D" w:rsidRDefault="005C0D2D" w:rsidP="005C0D2D">
      <w:pPr>
        <w:pStyle w:val="BodyText"/>
        <w:suppressAutoHyphens/>
        <w:spacing w:after="0"/>
      </w:pPr>
    </w:p>
    <w:p w:rsidR="005C0D2D" w:rsidRDefault="005C0D2D" w:rsidP="005C0D2D">
      <w:pPr>
        <w:pStyle w:val="BodyText"/>
        <w:suppressAutoHyphens/>
        <w:spacing w:after="0"/>
      </w:pPr>
    </w:p>
    <w:p w:rsidR="005C0D2D" w:rsidRDefault="005C0D2D" w:rsidP="005C0D2D">
      <w:pPr>
        <w:pStyle w:val="BodyText"/>
        <w:suppressAutoHyphens/>
        <w:spacing w:after="0"/>
      </w:pPr>
    </w:p>
    <w:p w:rsidR="005C0D2D" w:rsidRDefault="005C0D2D" w:rsidP="005C0D2D">
      <w:pPr>
        <w:pStyle w:val="BodyText"/>
        <w:suppressAutoHyphens/>
        <w:spacing w:after="0"/>
      </w:pPr>
    </w:p>
    <w:p w:rsidR="005C0D2D" w:rsidRDefault="005C0D2D" w:rsidP="005C0D2D">
      <w:pPr>
        <w:pStyle w:val="BodyText"/>
        <w:suppressAutoHyphens/>
        <w:spacing w:after="0"/>
      </w:pPr>
    </w:p>
    <w:p w:rsidR="005C0D2D" w:rsidRPr="00DE14D8" w:rsidRDefault="005C0D2D" w:rsidP="005C0D2D">
      <w:pPr>
        <w:pStyle w:val="BodyText"/>
        <w:suppressAutoHyphens/>
        <w:spacing w:after="0"/>
        <w:rPr>
          <w:color w:val="000000"/>
        </w:rPr>
      </w:pPr>
    </w:p>
    <w:p w:rsidR="00485814" w:rsidRDefault="00485814" w:rsidP="00485814">
      <w:pPr>
        <w:suppressAutoHyphens/>
        <w:jc w:val="both"/>
        <w:rPr>
          <w:sz w:val="21"/>
          <w:szCs w:val="21"/>
        </w:rPr>
      </w:pPr>
    </w:p>
    <w:p w:rsidR="005C0D2D" w:rsidRDefault="005C0D2D" w:rsidP="00485814">
      <w:pPr>
        <w:suppressAutoHyphens/>
        <w:jc w:val="both"/>
        <w:rPr>
          <w:sz w:val="21"/>
          <w:szCs w:val="21"/>
        </w:rPr>
      </w:pPr>
    </w:p>
    <w:p w:rsidR="005C0D2D" w:rsidRPr="005C0D2D" w:rsidRDefault="005C0D2D" w:rsidP="005C0D2D">
      <w:pPr>
        <w:shd w:val="clear" w:color="auto" w:fill="D9D9D9" w:themeFill="background1" w:themeFillShade="D9"/>
        <w:suppressAutoHyphens/>
        <w:rPr>
          <w:b/>
          <w:sz w:val="22"/>
          <w:szCs w:val="22"/>
        </w:rPr>
      </w:pPr>
      <w:r w:rsidRPr="005C0D2D">
        <w:rPr>
          <w:b/>
          <w:sz w:val="22"/>
          <w:szCs w:val="22"/>
        </w:rPr>
        <w:t>HOBBIES &amp; INTREST</w:t>
      </w:r>
      <w:r w:rsidR="00ED2600" w:rsidRPr="00F34190">
        <w:rPr>
          <w:b/>
          <w:sz w:val="26"/>
          <w:szCs w:val="26"/>
        </w:rPr>
        <w:t>:-</w:t>
      </w:r>
    </w:p>
    <w:p w:rsidR="005C0D2D" w:rsidRDefault="005C0D2D" w:rsidP="00485814">
      <w:pPr>
        <w:suppressAutoHyphens/>
        <w:jc w:val="both"/>
        <w:rPr>
          <w:sz w:val="21"/>
          <w:szCs w:val="21"/>
        </w:rPr>
      </w:pPr>
    </w:p>
    <w:p w:rsidR="005C0D2D" w:rsidRPr="005C0D2D" w:rsidRDefault="005C0D2D" w:rsidP="005C0D2D">
      <w:pPr>
        <w:pStyle w:val="ListParagraph"/>
        <w:numPr>
          <w:ilvl w:val="0"/>
          <w:numId w:val="5"/>
        </w:numPr>
        <w:suppressAutoHyphens/>
        <w:jc w:val="both"/>
      </w:pPr>
      <w:r w:rsidRPr="005C0D2D">
        <w:t>Watching news</w:t>
      </w:r>
    </w:p>
    <w:p w:rsidR="005C0D2D" w:rsidRPr="005C0D2D" w:rsidRDefault="005C0D2D" w:rsidP="005C0D2D">
      <w:pPr>
        <w:pStyle w:val="ListParagraph"/>
        <w:numPr>
          <w:ilvl w:val="0"/>
          <w:numId w:val="5"/>
        </w:numPr>
        <w:suppressAutoHyphens/>
        <w:jc w:val="both"/>
      </w:pPr>
      <w:r w:rsidRPr="005C0D2D">
        <w:t>Reading books</w:t>
      </w:r>
    </w:p>
    <w:p w:rsidR="005C0D2D" w:rsidRPr="005C0D2D" w:rsidRDefault="005C0D2D" w:rsidP="005C0D2D">
      <w:pPr>
        <w:pStyle w:val="ListParagraph"/>
        <w:numPr>
          <w:ilvl w:val="0"/>
          <w:numId w:val="5"/>
        </w:numPr>
        <w:suppressAutoHyphens/>
        <w:jc w:val="both"/>
      </w:pPr>
      <w:r w:rsidRPr="005C0D2D">
        <w:t>Reading newspapers</w:t>
      </w:r>
    </w:p>
    <w:p w:rsidR="005C0D2D" w:rsidRPr="005C0D2D" w:rsidRDefault="005C0D2D" w:rsidP="005C0D2D">
      <w:pPr>
        <w:pStyle w:val="ListParagraph"/>
        <w:numPr>
          <w:ilvl w:val="0"/>
          <w:numId w:val="5"/>
        </w:numPr>
        <w:suppressAutoHyphens/>
        <w:jc w:val="both"/>
      </w:pPr>
      <w:r w:rsidRPr="005C0D2D">
        <w:t>Watching movies</w:t>
      </w:r>
    </w:p>
    <w:p w:rsidR="005C0D2D" w:rsidRPr="005C0D2D" w:rsidRDefault="00CA101F" w:rsidP="005C0D2D">
      <w:pPr>
        <w:pStyle w:val="ListParagraph"/>
        <w:numPr>
          <w:ilvl w:val="0"/>
          <w:numId w:val="5"/>
        </w:numPr>
        <w:suppressAutoHyphens/>
        <w:jc w:val="both"/>
      </w:pPr>
      <w:r>
        <w:t>Playing games</w:t>
      </w:r>
    </w:p>
    <w:p w:rsidR="005C0D2D" w:rsidRPr="005C0D2D" w:rsidRDefault="005C0D2D" w:rsidP="005C0D2D">
      <w:pPr>
        <w:pStyle w:val="ListParagraph"/>
        <w:numPr>
          <w:ilvl w:val="0"/>
          <w:numId w:val="5"/>
        </w:numPr>
        <w:suppressAutoHyphens/>
        <w:jc w:val="both"/>
      </w:pPr>
      <w:r w:rsidRPr="005C0D2D">
        <w:t>Gardning</w:t>
      </w:r>
    </w:p>
    <w:p w:rsidR="005C0D2D" w:rsidRPr="003C066F" w:rsidRDefault="005C0D2D" w:rsidP="00485814">
      <w:pPr>
        <w:suppressAutoHyphens/>
        <w:jc w:val="both"/>
        <w:rPr>
          <w:sz w:val="21"/>
          <w:szCs w:val="21"/>
        </w:rPr>
      </w:pPr>
    </w:p>
    <w:p w:rsidR="00485814" w:rsidRPr="00F34190" w:rsidRDefault="00485814" w:rsidP="00485814">
      <w:pPr>
        <w:shd w:val="pct20" w:color="auto" w:fill="auto"/>
        <w:rPr>
          <w:b/>
          <w:sz w:val="26"/>
          <w:szCs w:val="26"/>
        </w:rPr>
      </w:pPr>
      <w:r w:rsidRPr="00F34190">
        <w:rPr>
          <w:b/>
          <w:sz w:val="26"/>
          <w:szCs w:val="26"/>
        </w:rPr>
        <w:t>Personal Details:-</w:t>
      </w:r>
    </w:p>
    <w:p w:rsidR="00485814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</w:p>
    <w:p w:rsidR="00485814" w:rsidRPr="004A74F4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  <w:vertAlign w:val="subscript"/>
        </w:rPr>
      </w:pPr>
      <w:r w:rsidRPr="00D548FE">
        <w:rPr>
          <w:color w:val="000000"/>
        </w:rPr>
        <w:t>Name</w:t>
      </w:r>
      <w:r w:rsidRPr="00D548FE">
        <w:rPr>
          <w:color w:val="000000"/>
        </w:rPr>
        <w:tab/>
        <w:t xml:space="preserve">: </w:t>
      </w:r>
      <w:r w:rsidRPr="00D548FE">
        <w:rPr>
          <w:color w:val="000000"/>
        </w:rPr>
        <w:tab/>
      </w:r>
      <w:r w:rsidR="004A74F4">
        <w:rPr>
          <w:color w:val="000000"/>
        </w:rPr>
        <w:t xml:space="preserve">Muhammad Ramish Khan </w:t>
      </w:r>
    </w:p>
    <w:p w:rsidR="006B61DE" w:rsidRDefault="00A640B2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Father Name         :        </w:t>
      </w:r>
      <w:r w:rsidR="004A74F4">
        <w:rPr>
          <w:color w:val="000000"/>
        </w:rPr>
        <w:t>Zaryab Khan</w:t>
      </w:r>
    </w:p>
    <w:p w:rsidR="00485814" w:rsidRDefault="00A640B2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DOB             </w:t>
      </w:r>
      <w:r>
        <w:rPr>
          <w:color w:val="000000"/>
        </w:rPr>
        <w:tab/>
        <w:t>:</w:t>
      </w:r>
      <w:r>
        <w:rPr>
          <w:color w:val="000000"/>
        </w:rPr>
        <w:tab/>
      </w:r>
      <w:r w:rsidR="005C0D2D">
        <w:rPr>
          <w:color w:val="000000"/>
        </w:rPr>
        <w:t>0</w:t>
      </w:r>
      <w:r w:rsidR="00BB6598">
        <w:rPr>
          <w:color w:val="000000"/>
        </w:rPr>
        <w:t>4</w:t>
      </w:r>
      <w:r w:rsidR="00485814">
        <w:rPr>
          <w:color w:val="000000"/>
        </w:rPr>
        <w:t>.</w:t>
      </w:r>
      <w:r w:rsidR="005C0D2D">
        <w:rPr>
          <w:color w:val="000000"/>
        </w:rPr>
        <w:t>09</w:t>
      </w:r>
      <w:r w:rsidR="004A74F4">
        <w:rPr>
          <w:color w:val="000000"/>
        </w:rPr>
        <w:t>.1999</w:t>
      </w:r>
    </w:p>
    <w:p w:rsidR="005C0D2D" w:rsidRDefault="005C0D2D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 xml:space="preserve">CNIC NO     </w:t>
      </w:r>
      <w:r w:rsidR="004A74F4">
        <w:rPr>
          <w:color w:val="000000"/>
        </w:rPr>
        <w:t xml:space="preserve">        :        38403-3333333-3</w:t>
      </w:r>
    </w:p>
    <w:p w:rsidR="00BC528F" w:rsidRPr="00D548FE" w:rsidRDefault="00BC528F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Domicile               :        sargodha(punjab)</w:t>
      </w:r>
    </w:p>
    <w:p w:rsidR="00485814" w:rsidRPr="00D548FE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 w:rsidRPr="00D548FE">
        <w:rPr>
          <w:color w:val="000000"/>
        </w:rPr>
        <w:t>Sex                       </w:t>
      </w:r>
      <w:r w:rsidRPr="00D548FE">
        <w:rPr>
          <w:color w:val="000000"/>
        </w:rPr>
        <w:tab/>
        <w:t xml:space="preserve">:        </w:t>
      </w:r>
      <w:r w:rsidR="00BB6598">
        <w:rPr>
          <w:color w:val="000000"/>
        </w:rPr>
        <w:t>male</w:t>
      </w:r>
    </w:p>
    <w:p w:rsidR="00485814" w:rsidRPr="00D548FE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Marital status       </w:t>
      </w:r>
      <w:r w:rsidRPr="00D548FE">
        <w:rPr>
          <w:color w:val="000000"/>
        </w:rPr>
        <w:t> </w:t>
      </w:r>
      <w:r w:rsidRPr="00D548FE">
        <w:rPr>
          <w:color w:val="000000"/>
        </w:rPr>
        <w:tab/>
        <w:t>:        Single</w:t>
      </w:r>
    </w:p>
    <w:p w:rsidR="00485814" w:rsidRPr="00D548FE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>
        <w:rPr>
          <w:color w:val="000000"/>
        </w:rPr>
        <w:t>Nationality            </w:t>
      </w:r>
      <w:r w:rsidR="005C0D2D">
        <w:rPr>
          <w:color w:val="000000"/>
        </w:rPr>
        <w:tab/>
        <w:t>:        pakistani</w:t>
      </w:r>
      <w:r w:rsidRPr="00D548FE">
        <w:rPr>
          <w:color w:val="000000"/>
        </w:rPr>
        <w:tab/>
      </w:r>
    </w:p>
    <w:p w:rsidR="00485814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  <w:r w:rsidRPr="00D548FE">
        <w:rPr>
          <w:color w:val="000000"/>
        </w:rPr>
        <w:t>Languages     </w:t>
      </w:r>
      <w:r w:rsidRPr="00D548FE">
        <w:rPr>
          <w:color w:val="000000"/>
        </w:rPr>
        <w:tab/>
        <w:t>:      </w:t>
      </w:r>
      <w:r w:rsidRPr="00D548FE">
        <w:rPr>
          <w:color w:val="000000"/>
        </w:rPr>
        <w:tab/>
        <w:t>English</w:t>
      </w:r>
      <w:r>
        <w:rPr>
          <w:color w:val="000000"/>
        </w:rPr>
        <w:t>,</w:t>
      </w:r>
      <w:r w:rsidR="005C0D2D">
        <w:rPr>
          <w:color w:val="000000"/>
        </w:rPr>
        <w:t>urdu,punjabi</w:t>
      </w:r>
      <w:r w:rsidRPr="00D548FE">
        <w:rPr>
          <w:color w:val="000000"/>
        </w:rPr>
        <w:t xml:space="preserve">.         </w:t>
      </w:r>
    </w:p>
    <w:p w:rsidR="00485814" w:rsidRDefault="00485814" w:rsidP="00485814">
      <w:pPr>
        <w:pStyle w:val="NormalWeb"/>
        <w:tabs>
          <w:tab w:val="left" w:pos="1800"/>
          <w:tab w:val="left" w:pos="2340"/>
        </w:tabs>
        <w:spacing w:before="0" w:beforeAutospacing="0" w:after="0" w:afterAutospacing="0" w:line="288" w:lineRule="atLeast"/>
        <w:jc w:val="both"/>
        <w:rPr>
          <w:color w:val="000000"/>
        </w:rPr>
      </w:pPr>
    </w:p>
    <w:p w:rsidR="00485814" w:rsidRPr="00F34190" w:rsidRDefault="00485814" w:rsidP="00485814">
      <w:pPr>
        <w:shd w:val="pct20" w:color="auto" w:fill="auto"/>
        <w:rPr>
          <w:b/>
          <w:sz w:val="26"/>
          <w:szCs w:val="26"/>
        </w:rPr>
      </w:pPr>
      <w:r w:rsidRPr="00F34190">
        <w:rPr>
          <w:b/>
          <w:sz w:val="26"/>
          <w:szCs w:val="26"/>
        </w:rPr>
        <w:t>Declaration:-</w:t>
      </w:r>
    </w:p>
    <w:p w:rsidR="006B61DE" w:rsidRDefault="00485814" w:rsidP="006B61DE">
      <w:pPr>
        <w:pStyle w:val="NormalWeb"/>
        <w:shd w:val="clear" w:color="auto" w:fill="FFFFFF"/>
        <w:spacing w:beforeAutospacing="0" w:afterAutospacing="0" w:line="354" w:lineRule="atLeast"/>
        <w:ind w:firstLine="720"/>
      </w:pPr>
      <w:r w:rsidRPr="002371AE">
        <w:t>I hereby declare that all the details mentioned above are my own and are true to the best of my knowledge.</w:t>
      </w:r>
      <w:r w:rsidRPr="00D548FE">
        <w:t> </w:t>
      </w:r>
    </w:p>
    <w:p w:rsidR="006B61DE" w:rsidRDefault="006B61DE" w:rsidP="006B61DE">
      <w:pPr>
        <w:pStyle w:val="NormalWeb"/>
        <w:shd w:val="clear" w:color="auto" w:fill="FFFFFF"/>
        <w:spacing w:beforeAutospacing="0" w:afterAutospacing="0" w:line="354" w:lineRule="atLeast"/>
      </w:pPr>
    </w:p>
    <w:p w:rsidR="005C0D2D" w:rsidRDefault="005C0D2D" w:rsidP="005C0D2D">
      <w:pPr>
        <w:shd w:val="clear" w:color="auto" w:fill="D9D9D9" w:themeFill="background1" w:themeFillShade="D9"/>
        <w:rPr>
          <w:b/>
        </w:rPr>
      </w:pPr>
      <w:r w:rsidRPr="005C0D2D">
        <w:rPr>
          <w:b/>
        </w:rPr>
        <w:t>RAFRANCE</w:t>
      </w:r>
    </w:p>
    <w:p w:rsidR="005C0D2D" w:rsidRDefault="005C0D2D" w:rsidP="005C0D2D"/>
    <w:p w:rsidR="0077542F" w:rsidRPr="005C0D2D" w:rsidRDefault="005C0D2D" w:rsidP="005C0D2D">
      <w:pPr>
        <w:pStyle w:val="ListParagraph"/>
        <w:numPr>
          <w:ilvl w:val="0"/>
          <w:numId w:val="11"/>
        </w:numPr>
      </w:pPr>
      <w:r>
        <w:t>Avalable upon request</w:t>
      </w:r>
    </w:p>
    <w:sectPr w:rsidR="0077542F" w:rsidRPr="005C0D2D" w:rsidSect="00485814">
      <w:headerReference w:type="default" r:id="rId9"/>
      <w:footerReference w:type="default" r:id="rId10"/>
      <w:pgSz w:w="11909" w:h="16834" w:code="9"/>
      <w:pgMar w:top="1440" w:right="1800" w:bottom="108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F28" w:rsidRDefault="00880F28" w:rsidP="005C0D2D">
      <w:r>
        <w:separator/>
      </w:r>
    </w:p>
  </w:endnote>
  <w:endnote w:type="continuationSeparator" w:id="1">
    <w:p w:rsidR="00880F28" w:rsidRDefault="00880F28" w:rsidP="005C0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F4" w:rsidRDefault="004A74F4" w:rsidP="004A74F4">
    <w:pPr>
      <w:pStyle w:val="Footer"/>
      <w:jc w:val="center"/>
    </w:pPr>
    <w:hyperlink r:id="rId1" w:history="1">
      <w:r w:rsidRPr="008F1446">
        <w:rPr>
          <w:rStyle w:val="Hyperlink"/>
        </w:rPr>
        <w:t>www.jobz.pk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F28" w:rsidRDefault="00880F28" w:rsidP="005C0D2D">
      <w:r>
        <w:separator/>
      </w:r>
    </w:p>
  </w:footnote>
  <w:footnote w:type="continuationSeparator" w:id="1">
    <w:p w:rsidR="00880F28" w:rsidRDefault="00880F28" w:rsidP="005C0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4F4" w:rsidRDefault="004A74F4" w:rsidP="004A74F4">
    <w:pPr>
      <w:pStyle w:val="Header"/>
      <w:jc w:val="right"/>
    </w:pPr>
    <w: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782945" o:spid="_x0000_s8193" type="#_x0000_t136" style="position:absolute;left:0;text-align:left;margin-left:0;margin-top:0;width:429.75pt;height:176.25pt;rotation:315;z-index:-251658240;mso-position-horizontal:center;mso-position-horizontal-relative:margin;mso-position-vertical:center;mso-position-vertical-relative:margin" o:allowincell="f" fillcolor="red" stroked="f">
          <v:textpath style="font-family:&quot;Calibri&quot;;font-size:2in" string="Jobz.Pk"/>
          <w10:wrap anchorx="margin" anchory="margin"/>
        </v:shape>
      </w:pict>
    </w:r>
    <w:r>
      <w:t xml:space="preserve">CV Sample By </w:t>
    </w:r>
    <w:hyperlink r:id="rId1" w:history="1">
      <w:r>
        <w:rPr>
          <w:rStyle w:val="Hyperlink"/>
          <w:rFonts w:eastAsiaTheme="majorEastAsia"/>
        </w:rPr>
        <w:t>http://www.jobz.pk</w:t>
      </w:r>
    </w:hyperlink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9FF2BBC"/>
    <w:multiLevelType w:val="hybridMultilevel"/>
    <w:tmpl w:val="EE9205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0CB123FE"/>
    <w:multiLevelType w:val="hybridMultilevel"/>
    <w:tmpl w:val="D42051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155C1"/>
    <w:multiLevelType w:val="hybridMultilevel"/>
    <w:tmpl w:val="7AFA38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5D59AF"/>
    <w:multiLevelType w:val="hybridMultilevel"/>
    <w:tmpl w:val="E8BC28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611052"/>
    <w:multiLevelType w:val="hybridMultilevel"/>
    <w:tmpl w:val="402055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FFC0645"/>
    <w:multiLevelType w:val="hybridMultilevel"/>
    <w:tmpl w:val="8FC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C95DDB"/>
    <w:multiLevelType w:val="hybridMultilevel"/>
    <w:tmpl w:val="C11274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276DDF"/>
    <w:multiLevelType w:val="hybridMultilevel"/>
    <w:tmpl w:val="C8C480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406EE7"/>
    <w:multiLevelType w:val="hybridMultilevel"/>
    <w:tmpl w:val="C37C0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E65077"/>
    <w:multiLevelType w:val="hybridMultilevel"/>
    <w:tmpl w:val="466ADF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10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characterSpacingControl w:val="doNotCompress"/>
  <w:hdrShapeDefaults>
    <o:shapedefaults v:ext="edit" spidmax="9218"/>
    <o:shapelayout v:ext="edit">
      <o:idmap v:ext="edit" data="8"/>
    </o:shapelayout>
  </w:hdrShapeDefaults>
  <w:footnotePr>
    <w:footnote w:id="0"/>
    <w:footnote w:id="1"/>
  </w:footnotePr>
  <w:endnotePr>
    <w:endnote w:id="0"/>
    <w:endnote w:id="1"/>
  </w:endnotePr>
  <w:compat/>
  <w:rsids>
    <w:rsidRoot w:val="005C0D2D"/>
    <w:rsid w:val="000455EF"/>
    <w:rsid w:val="000B08D2"/>
    <w:rsid w:val="000C36F5"/>
    <w:rsid w:val="000D7A8D"/>
    <w:rsid w:val="000F56FF"/>
    <w:rsid w:val="000F68DF"/>
    <w:rsid w:val="001147EB"/>
    <w:rsid w:val="00264194"/>
    <w:rsid w:val="00282B71"/>
    <w:rsid w:val="00286520"/>
    <w:rsid w:val="002900B2"/>
    <w:rsid w:val="00290C6D"/>
    <w:rsid w:val="00302F24"/>
    <w:rsid w:val="00331528"/>
    <w:rsid w:val="00331E26"/>
    <w:rsid w:val="003719B2"/>
    <w:rsid w:val="004100E4"/>
    <w:rsid w:val="00415881"/>
    <w:rsid w:val="00485814"/>
    <w:rsid w:val="004A74F4"/>
    <w:rsid w:val="005C0D2D"/>
    <w:rsid w:val="005C2870"/>
    <w:rsid w:val="0060652D"/>
    <w:rsid w:val="00616E10"/>
    <w:rsid w:val="006750EF"/>
    <w:rsid w:val="00697633"/>
    <w:rsid w:val="006B61DE"/>
    <w:rsid w:val="006F0A91"/>
    <w:rsid w:val="00707C65"/>
    <w:rsid w:val="00722256"/>
    <w:rsid w:val="0077542F"/>
    <w:rsid w:val="007A0507"/>
    <w:rsid w:val="007B220E"/>
    <w:rsid w:val="008041C3"/>
    <w:rsid w:val="00880F28"/>
    <w:rsid w:val="00896D5D"/>
    <w:rsid w:val="008A4C97"/>
    <w:rsid w:val="008E7F40"/>
    <w:rsid w:val="00912C49"/>
    <w:rsid w:val="00931B1C"/>
    <w:rsid w:val="00A35FC8"/>
    <w:rsid w:val="00A42DFF"/>
    <w:rsid w:val="00A640B2"/>
    <w:rsid w:val="00A81FD3"/>
    <w:rsid w:val="00A9666C"/>
    <w:rsid w:val="00B024A9"/>
    <w:rsid w:val="00B46914"/>
    <w:rsid w:val="00B726E4"/>
    <w:rsid w:val="00B90327"/>
    <w:rsid w:val="00BB1705"/>
    <w:rsid w:val="00BB6598"/>
    <w:rsid w:val="00BC528F"/>
    <w:rsid w:val="00BF6414"/>
    <w:rsid w:val="00C2163E"/>
    <w:rsid w:val="00C27FF0"/>
    <w:rsid w:val="00C36E5C"/>
    <w:rsid w:val="00C554B1"/>
    <w:rsid w:val="00C67FA4"/>
    <w:rsid w:val="00CA101F"/>
    <w:rsid w:val="00CA2E78"/>
    <w:rsid w:val="00D4708B"/>
    <w:rsid w:val="00DA67BB"/>
    <w:rsid w:val="00DC4F2B"/>
    <w:rsid w:val="00E73838"/>
    <w:rsid w:val="00ED2600"/>
    <w:rsid w:val="00EE686B"/>
    <w:rsid w:val="00F91A8C"/>
    <w:rsid w:val="00FB6DAC"/>
    <w:rsid w:val="00FE2AEA"/>
    <w:rsid w:val="00FF1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liases w:val="Black"/>
    <w:qFormat/>
    <w:rsid w:val="00485814"/>
    <w:rPr>
      <w:sz w:val="24"/>
      <w:szCs w:val="24"/>
    </w:rPr>
  </w:style>
  <w:style w:type="paragraph" w:styleId="Heading1">
    <w:name w:val="heading 1"/>
    <w:basedOn w:val="Normal"/>
    <w:next w:val="Normal"/>
    <w:qFormat/>
    <w:rsid w:val="00485814"/>
    <w:pPr>
      <w:keepNext/>
      <w:ind w:left="36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85814"/>
    <w:pPr>
      <w:spacing w:before="100" w:beforeAutospacing="1" w:after="100" w:afterAutospacing="1"/>
    </w:pPr>
  </w:style>
  <w:style w:type="paragraph" w:styleId="BodyText">
    <w:name w:val="Body Text"/>
    <w:basedOn w:val="Normal"/>
    <w:rsid w:val="00485814"/>
    <w:pPr>
      <w:spacing w:after="120"/>
    </w:pPr>
  </w:style>
  <w:style w:type="paragraph" w:styleId="BodyText3">
    <w:name w:val="Body Text 3"/>
    <w:basedOn w:val="Normal"/>
    <w:rsid w:val="00485814"/>
    <w:pPr>
      <w:spacing w:after="12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5C0D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5C0D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0D2D"/>
    <w:rPr>
      <w:sz w:val="24"/>
      <w:szCs w:val="24"/>
    </w:rPr>
  </w:style>
  <w:style w:type="paragraph" w:styleId="Footer">
    <w:name w:val="footer"/>
    <w:basedOn w:val="Normal"/>
    <w:link w:val="FooterChar"/>
    <w:rsid w:val="005C0D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0D2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A74F4"/>
    <w:rPr>
      <w:rFonts w:ascii="Times New Roman" w:hAnsi="Times New Roman" w:cs="Times New Roman" w:hint="default"/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9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bz.p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ain\My%20Documents\Downloads\TS03000910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>
    <outs:relatedDate>
      <outs:type>3</outs:type>
      <outs:displayName>Last Modified</outs:displayName>
      <outs:dateTime>2009-12-12T00:21:00Z</outs:dateTime>
      <outs:isPinned>true</outs:isPinned>
    </outs:relatedDate>
    <outs:relatedDate>
      <outs:type>2</outs:type>
      <outs:displayName>Created</outs:displayName>
      <outs:dateTime>2009-12-08T19:12:00Z</outs:dateTime>
      <outs:isPinned>true</outs:isPinned>
    </outs:relatedDate>
    <outs:relatedDate>
      <outs:type>4</outs:type>
      <outs:displayName>Last Printed</outs:displayName>
      <outs:dateTime>2009-12-05T03:51:00Z</outs:dateTime>
      <outs:isPinned>true</outs:isPinned>
    </outs:relatedDate>
  </outs:relatedDates>
  <outs:relatedDocuments>
    <outs:relatedDocument>
      <outs:type>2</outs:type>
      <outs:displayName>Other documents in current folder</outs:displayName>
      <outs:uri/>
      <outs:isPinned>true</outs:isPinned>
    </outs:relatedDocument>
  </outs:relatedDocuments>
  <outs:relatedPeople>
    <outs:relatedPeopleItem>
      <outs:category>Author</outs:category>
      <outs:people>
        <outs:relatedPerson>
          <outs:displayName>DHARMARAJ</outs:displayName>
          <outs:accountName/>
        </outs:relatedPerson>
      </outs:people>
      <outs:source>0</outs:source>
      <outs:isPinned>true</outs:isPinned>
    </outs:relatedPeopleItem>
    <outs:relatedPeopleItem>
      <outs:category>Last modified by</outs:category>
      <outs:people>
        <outs:relatedPerson>
          <outs:displayName>rock</outs:displayName>
          <outs:accountName/>
        </outs:relatedPerson>
      </outs:people>
      <outs:source>0</outs:source>
      <outs:isPinned>true</outs:isPinned>
    </outs:relatedPeopleItem>
    <outs:relatedPeopleItem>
      <outs:category>Manager</outs:category>
      <outs:people/>
      <outs:source>0</outs:source>
      <outs:isPinned>false</outs:isPinned>
    </outs:relatedPeopleItem>
  </outs:relatedPeople>
  <propertyMetadataList xmlns="http://schemas.microsoft.com/office/2009/outspace/metadata">
    <propertyMetadata>
      <type>0</type>
      <propertyId>2228224</propertyId>
      <propertyName/>
      <isPinned>true</isPinned>
    </propertyMetadata>
    <propertyMetadata>
      <type>0</type>
      <propertyId>589824</propertyId>
      <propertyName/>
      <isPinned>true</isPinned>
    </propertyMetadata>
    <propertyMetadata>
      <type>0</type>
      <propertyId>589825</propertyId>
      <propertyName/>
      <isPinned>true</isPinned>
    </propertyMetadata>
    <propertyMetadata>
      <type>0</type>
      <propertyId>786432</propertyId>
      <propertyName/>
      <isPinned>true</isPinned>
    </propertyMetadata>
    <propertyMetadata>
      <type>0</type>
      <propertyId>14</propertyId>
      <propertyName/>
      <isPinned>true</isPinned>
    </propertyMetadata>
    <propertyMetadata>
      <type>0</type>
      <propertyId>8</propertyId>
      <propertyName/>
      <isPinned>true</isPinned>
    </propertyMetadata>
    <propertyMetadata>
      <type>0</type>
      <propertyId>6</propertyId>
      <propertyName/>
      <isPinned>true</isPinned>
    </propertyMetadata>
    <propertyMetadata>
      <type>0</type>
      <propertyId>655365</propertyId>
      <propertyName/>
      <isPinned>false</isPinned>
    </propertyMetadata>
    <propertyMetadata>
      <type>0</type>
      <propertyId>1</propertyId>
      <propertyName/>
      <isPinned>false</isPinned>
    </propertyMetadata>
    <propertyMetadata>
      <type>0</type>
      <propertyId>0</propertyId>
      <propertyName/>
      <isPinned>false</isPinned>
    </propertyMetadata>
    <propertyMetadata>
      <type>0</type>
      <propertyId>13</propertyId>
      <propertyName/>
      <isPinned>false</isPinned>
    </propertyMetadata>
    <propertyMetadata>
      <type>0</type>
      <propertyId>1179653</propertyId>
      <propertyName/>
      <isPinned>false</isPinned>
    </propertyMetadata>
    <propertyMetadata>
      <type>0</type>
      <propertyId>22</propertyId>
      <propertyName/>
      <isPinned>false</isPinned>
    </propertyMetadata>
  </propertyMetadataList>
  <outs:corruptMetadataWasLost/>
</outs:outSpaceDat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65C7A65-C5BF-4CE3-AACC-BE2C6EFB84F9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EBAF1D54-6663-40F3-A7E1-93558CA10C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TS030009109</Template>
  <TotalTime>66</TotalTime>
  <Pages>2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Mankuppai</vt:lpstr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</dc:creator>
  <cp:keywords/>
  <dc:description/>
  <cp:lastModifiedBy>Hashmi</cp:lastModifiedBy>
  <cp:revision>19</cp:revision>
  <cp:lastPrinted>2009-12-05T03:51:00Z</cp:lastPrinted>
  <dcterms:created xsi:type="dcterms:W3CDTF">2012-02-09T17:07:00Z</dcterms:created>
  <dcterms:modified xsi:type="dcterms:W3CDTF">2018-04-06T12:10:00Z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TC300091099990</vt:lpwstr>
  </property>
</Properties>
</file>