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19" w:rsidRDefault="002A3ABD" w:rsidP="00D758F6">
      <w:pPr>
        <w:spacing w:after="0" w:line="240" w:lineRule="auto"/>
        <w:rPr>
          <w:b/>
          <w:sz w:val="42"/>
        </w:rPr>
      </w:pPr>
      <w:r>
        <w:rPr>
          <w:b/>
          <w:noProof/>
          <w:sz w:val="4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819150</wp:posOffset>
            </wp:positionV>
            <wp:extent cx="243840" cy="7524750"/>
            <wp:effectExtent l="19050" t="0" r="3810" b="0"/>
            <wp:wrapTight wrapText="bothSides">
              <wp:wrapPolygon edited="0">
                <wp:start x="-1688" y="0"/>
                <wp:lineTo x="-1688" y="21545"/>
                <wp:lineTo x="21938" y="21545"/>
                <wp:lineTo x="21938" y="0"/>
                <wp:lineTo x="-1688" y="0"/>
              </wp:wrapPolygon>
            </wp:wrapTight>
            <wp:docPr id="2" name="Picture 1" descr="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52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404B" w:rsidRPr="00E365D6">
        <w:rPr>
          <w:b/>
          <w:noProof/>
          <w:sz w:val="4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819150</wp:posOffset>
            </wp:positionV>
            <wp:extent cx="6583680" cy="190500"/>
            <wp:effectExtent l="19050" t="0" r="7620" b="0"/>
            <wp:wrapTight wrapText="bothSides">
              <wp:wrapPolygon edited="0">
                <wp:start x="-63" y="0"/>
                <wp:lineTo x="-63" y="19440"/>
                <wp:lineTo x="21625" y="19440"/>
                <wp:lineTo x="21625" y="0"/>
                <wp:lineTo x="-63" y="0"/>
              </wp:wrapPolygon>
            </wp:wrapTight>
            <wp:docPr id="3" name="Picture 2" descr="border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lef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B2A">
        <w:rPr>
          <w:b/>
          <w:noProof/>
          <w:sz w:val="42"/>
        </w:rPr>
        <w:t>YOUR NAME</w:t>
      </w:r>
    </w:p>
    <w:p w:rsidR="000072FB" w:rsidRPr="00273183" w:rsidRDefault="00EA4709" w:rsidP="00433B2A">
      <w:pPr>
        <w:spacing w:after="0" w:line="240" w:lineRule="auto"/>
        <w:rPr>
          <w:b/>
          <w:sz w:val="23"/>
          <w:szCs w:val="23"/>
        </w:rPr>
      </w:pPr>
      <w:r w:rsidRPr="00273183">
        <w:rPr>
          <w:b/>
          <w:sz w:val="23"/>
          <w:szCs w:val="23"/>
        </w:rPr>
        <w:t xml:space="preserve">Contact </w:t>
      </w:r>
      <w:r w:rsidR="00BF404B" w:rsidRPr="00273183">
        <w:rPr>
          <w:b/>
          <w:sz w:val="23"/>
          <w:szCs w:val="23"/>
        </w:rPr>
        <w:t>address:</w:t>
      </w:r>
      <w:r w:rsidR="00433B2A">
        <w:rPr>
          <w:b/>
          <w:sz w:val="23"/>
          <w:szCs w:val="23"/>
        </w:rPr>
        <w:t>G</w:t>
      </w:r>
      <w:r w:rsidR="00D758F6">
        <w:rPr>
          <w:b/>
          <w:sz w:val="23"/>
          <w:szCs w:val="23"/>
        </w:rPr>
        <w:t>-</w:t>
      </w:r>
      <w:r w:rsidR="00433B2A">
        <w:rPr>
          <w:b/>
          <w:sz w:val="23"/>
          <w:szCs w:val="23"/>
        </w:rPr>
        <w:t>4</w:t>
      </w:r>
      <w:r w:rsidR="00D758F6">
        <w:rPr>
          <w:b/>
          <w:sz w:val="23"/>
          <w:szCs w:val="23"/>
        </w:rPr>
        <w:t>4 Cosmos Plaza F.B.Area Block-</w:t>
      </w:r>
      <w:r w:rsidR="00433B2A">
        <w:rPr>
          <w:b/>
          <w:sz w:val="23"/>
          <w:szCs w:val="23"/>
        </w:rPr>
        <w:t>10</w:t>
      </w:r>
      <w:r w:rsidR="00D758F6">
        <w:rPr>
          <w:b/>
          <w:sz w:val="23"/>
          <w:szCs w:val="23"/>
        </w:rPr>
        <w:t xml:space="preserve"> </w:t>
      </w:r>
      <w:r w:rsidR="00433B2A">
        <w:rPr>
          <w:b/>
          <w:sz w:val="23"/>
          <w:szCs w:val="23"/>
        </w:rPr>
        <w:t xml:space="preserve">North- </w:t>
      </w:r>
      <w:r w:rsidR="00D758F6">
        <w:rPr>
          <w:b/>
          <w:sz w:val="23"/>
          <w:szCs w:val="23"/>
        </w:rPr>
        <w:t>Karachi.</w:t>
      </w:r>
      <w:r w:rsidRPr="00273183">
        <w:rPr>
          <w:b/>
          <w:sz w:val="23"/>
          <w:szCs w:val="23"/>
        </w:rPr>
        <w:br/>
      </w:r>
      <w:r w:rsidR="00D758F6" w:rsidRPr="00273183">
        <w:rPr>
          <w:b/>
          <w:sz w:val="23"/>
          <w:szCs w:val="23"/>
        </w:rPr>
        <w:t>E-mail:</w:t>
      </w:r>
      <w:r w:rsidR="00433B2A">
        <w:rPr>
          <w:b/>
          <w:sz w:val="23"/>
          <w:szCs w:val="23"/>
        </w:rPr>
        <w:t>yourmail@jobz.pk</w:t>
      </w:r>
      <w:r w:rsidRPr="009E1DEB">
        <w:rPr>
          <w:sz w:val="23"/>
          <w:szCs w:val="23"/>
        </w:rPr>
        <w:t>|</w:t>
      </w:r>
      <w:r w:rsidRPr="00273183">
        <w:rPr>
          <w:b/>
          <w:sz w:val="23"/>
          <w:szCs w:val="23"/>
        </w:rPr>
        <w:t xml:space="preserve"> cell:</w:t>
      </w:r>
      <w:r w:rsidR="00D758F6">
        <w:rPr>
          <w:b/>
          <w:sz w:val="23"/>
          <w:szCs w:val="23"/>
        </w:rPr>
        <w:t xml:space="preserve"> +92345</w:t>
      </w:r>
      <w:r w:rsidR="00433B2A">
        <w:rPr>
          <w:b/>
          <w:sz w:val="23"/>
          <w:szCs w:val="23"/>
        </w:rPr>
        <w:t xml:space="preserve"> 0000 000</w:t>
      </w:r>
      <w:r w:rsidRPr="009E1DEB">
        <w:rPr>
          <w:sz w:val="23"/>
          <w:szCs w:val="23"/>
        </w:rPr>
        <w:t>|</w:t>
      </w:r>
      <w:r w:rsidR="00E365D6" w:rsidRPr="00273183">
        <w:rPr>
          <w:b/>
          <w:sz w:val="23"/>
          <w:szCs w:val="23"/>
        </w:rPr>
        <w:t xml:space="preserve">res: </w:t>
      </w:r>
      <w:r w:rsidR="00D758F6">
        <w:rPr>
          <w:b/>
          <w:sz w:val="23"/>
          <w:szCs w:val="23"/>
        </w:rPr>
        <w:t>+9221-</w:t>
      </w:r>
      <w:r w:rsidR="00433B2A">
        <w:rPr>
          <w:b/>
          <w:sz w:val="23"/>
          <w:szCs w:val="23"/>
        </w:rPr>
        <w:t>0000000</w:t>
      </w:r>
      <w:r w:rsidRPr="009E1DEB">
        <w:rPr>
          <w:sz w:val="23"/>
          <w:szCs w:val="23"/>
        </w:rPr>
        <w:t>|</w:t>
      </w:r>
    </w:p>
    <w:p w:rsidR="00BF404B" w:rsidRPr="00273183" w:rsidRDefault="00BF404B" w:rsidP="00BF404B">
      <w:pPr>
        <w:rPr>
          <w:b/>
          <w:sz w:val="24"/>
          <w:szCs w:val="24"/>
        </w:rPr>
      </w:pPr>
      <w:r w:rsidRPr="00273183">
        <w:rPr>
          <w:b/>
          <w:sz w:val="24"/>
          <w:szCs w:val="24"/>
        </w:rPr>
        <w:t>Objective</w:t>
      </w:r>
    </w:p>
    <w:p w:rsidR="00861282" w:rsidRDefault="00861282" w:rsidP="00861282">
      <w:pPr>
        <w:tabs>
          <w:tab w:val="num" w:pos="1080"/>
        </w:tabs>
        <w:spacing w:before="120" w:after="120" w:line="240" w:lineRule="auto"/>
        <w:ind w:left="-907"/>
        <w:rPr>
          <w:i/>
          <w:sz w:val="24"/>
        </w:rPr>
      </w:pPr>
      <w:r w:rsidRPr="00E12E3E">
        <w:rPr>
          <w:i/>
        </w:rPr>
        <w:t>To work at a progressive position that offers opportunities to grow</w:t>
      </w:r>
      <w:r w:rsidRPr="00E12E3E">
        <w:rPr>
          <w:i/>
          <w:sz w:val="24"/>
        </w:rPr>
        <w:t>.</w:t>
      </w:r>
    </w:p>
    <w:p w:rsidR="00D758F6" w:rsidRPr="00861282" w:rsidRDefault="00861282" w:rsidP="00861282">
      <w:pPr>
        <w:tabs>
          <w:tab w:val="num" w:pos="1080"/>
        </w:tabs>
        <w:spacing w:before="120" w:after="120" w:line="240" w:lineRule="auto"/>
        <w:ind w:left="-907"/>
        <w:rPr>
          <w:i/>
          <w:sz w:val="24"/>
        </w:rPr>
      </w:pPr>
      <w:r w:rsidRPr="00E12E3E">
        <w:rPr>
          <w:i/>
          <w:sz w:val="24"/>
        </w:rPr>
        <w:t>To work at that position this gives me opportunities to utilize my capabilities</w:t>
      </w:r>
    </w:p>
    <w:p w:rsidR="00E365D6" w:rsidRDefault="00E365D6" w:rsidP="00E365D6">
      <w:pPr>
        <w:rPr>
          <w:b/>
          <w:sz w:val="24"/>
          <w:szCs w:val="24"/>
        </w:rPr>
      </w:pPr>
      <w:r w:rsidRPr="00273183">
        <w:rPr>
          <w:b/>
          <w:sz w:val="24"/>
          <w:szCs w:val="24"/>
        </w:rPr>
        <w:t>Work Experience</w:t>
      </w:r>
    </w:p>
    <w:p w:rsidR="00861282" w:rsidRPr="00A758F0" w:rsidRDefault="00861282" w:rsidP="00A758F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333333"/>
          <w:sz w:val="24"/>
        </w:rPr>
      </w:pPr>
      <w:r w:rsidRPr="00A758F0">
        <w:rPr>
          <w:rFonts w:ascii="Times New Roman" w:hAnsi="Times New Roman"/>
          <w:color w:val="333333"/>
          <w:sz w:val="24"/>
        </w:rPr>
        <w:t>Computer Operator of Trade Testing Board.(Current)</w:t>
      </w:r>
    </w:p>
    <w:p w:rsidR="00861282" w:rsidRPr="00A758F0" w:rsidRDefault="00861282" w:rsidP="00A758F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333333"/>
          <w:sz w:val="24"/>
        </w:rPr>
      </w:pPr>
      <w:r w:rsidRPr="00A758F0">
        <w:rPr>
          <w:rFonts w:ascii="Times New Roman" w:hAnsi="Times New Roman"/>
          <w:color w:val="333333"/>
          <w:sz w:val="24"/>
        </w:rPr>
        <w:t xml:space="preserve">Computer Teacher in Private Computer Training Center. (1 Year) </w:t>
      </w:r>
    </w:p>
    <w:p w:rsidR="00861282" w:rsidRPr="00A758F0" w:rsidRDefault="00861282" w:rsidP="00A758F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333333"/>
          <w:sz w:val="24"/>
        </w:rPr>
      </w:pPr>
      <w:r w:rsidRPr="00A758F0">
        <w:rPr>
          <w:rFonts w:ascii="Times New Roman" w:hAnsi="Times New Roman"/>
          <w:color w:val="333333"/>
          <w:sz w:val="24"/>
        </w:rPr>
        <w:t>Computer Hardware In charge NCA (</w:t>
      </w:r>
      <w:r w:rsidRPr="00A758F0">
        <w:rPr>
          <w:rFonts w:ascii="Times New Roman" w:hAnsi="Times New Roman"/>
          <w:i/>
          <w:color w:val="333333"/>
          <w:sz w:val="24"/>
        </w:rPr>
        <w:t>New Computer Aid</w:t>
      </w:r>
      <w:r w:rsidRPr="00A758F0">
        <w:rPr>
          <w:rFonts w:ascii="Times New Roman" w:hAnsi="Times New Roman"/>
          <w:color w:val="333333"/>
          <w:sz w:val="24"/>
        </w:rPr>
        <w:t>). (7 Months)</w:t>
      </w:r>
    </w:p>
    <w:p w:rsidR="00861282" w:rsidRPr="00A758F0" w:rsidRDefault="00861282" w:rsidP="00A758F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color w:val="333333"/>
          <w:sz w:val="24"/>
        </w:rPr>
      </w:pPr>
      <w:r w:rsidRPr="00A758F0">
        <w:rPr>
          <w:rFonts w:ascii="Times New Roman" w:hAnsi="Times New Roman"/>
          <w:color w:val="333333"/>
          <w:sz w:val="24"/>
        </w:rPr>
        <w:t>Computer Teacher in New Shining Star Secondary School. (3 Months)</w:t>
      </w:r>
    </w:p>
    <w:p w:rsidR="00A758F0" w:rsidRPr="00273183" w:rsidRDefault="00E365D6" w:rsidP="00E365D6">
      <w:pPr>
        <w:rPr>
          <w:b/>
          <w:sz w:val="24"/>
          <w:szCs w:val="24"/>
        </w:rPr>
      </w:pPr>
      <w:r w:rsidRPr="00273183">
        <w:rPr>
          <w:b/>
          <w:sz w:val="24"/>
          <w:szCs w:val="24"/>
        </w:rPr>
        <w:t>Academic Qualification</w:t>
      </w:r>
    </w:p>
    <w:p w:rsidR="00A758F0" w:rsidRPr="00A758F0" w:rsidRDefault="00A758F0" w:rsidP="00A758F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333333"/>
          <w:sz w:val="24"/>
        </w:rPr>
      </w:pPr>
      <w:r w:rsidRPr="00A758F0">
        <w:rPr>
          <w:rFonts w:ascii="Times New Roman" w:hAnsi="Times New Roman"/>
          <w:color w:val="333333"/>
          <w:sz w:val="24"/>
        </w:rPr>
        <w:t>M.A in English form University of Karachi. (Current)</w:t>
      </w:r>
    </w:p>
    <w:p w:rsidR="0029772C" w:rsidRPr="00A758F0" w:rsidRDefault="0029772C" w:rsidP="00A758F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333333"/>
          <w:sz w:val="24"/>
        </w:rPr>
      </w:pPr>
      <w:r w:rsidRPr="00A758F0">
        <w:rPr>
          <w:rFonts w:ascii="Times New Roman" w:hAnsi="Times New Roman"/>
          <w:color w:val="333333"/>
          <w:sz w:val="24"/>
        </w:rPr>
        <w:t>Graduation. (B.com) in 2</w:t>
      </w:r>
      <w:r w:rsidRPr="00A758F0">
        <w:rPr>
          <w:rFonts w:ascii="Times New Roman" w:hAnsi="Times New Roman"/>
          <w:color w:val="333333"/>
          <w:sz w:val="24"/>
          <w:vertAlign w:val="superscript"/>
        </w:rPr>
        <w:t>nd</w:t>
      </w:r>
      <w:r w:rsidRPr="00A758F0">
        <w:rPr>
          <w:rFonts w:ascii="Times New Roman" w:hAnsi="Times New Roman"/>
          <w:color w:val="333333"/>
          <w:sz w:val="24"/>
        </w:rPr>
        <w:t xml:space="preserve"> division from University Of Karachi. (2009)       </w:t>
      </w:r>
    </w:p>
    <w:p w:rsidR="0029772C" w:rsidRPr="00A758F0" w:rsidRDefault="0029772C" w:rsidP="00A758F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333333"/>
          <w:sz w:val="24"/>
        </w:rPr>
      </w:pPr>
      <w:r w:rsidRPr="00A758F0">
        <w:rPr>
          <w:rFonts w:ascii="Times New Roman" w:hAnsi="Times New Roman"/>
          <w:color w:val="333333"/>
          <w:sz w:val="24"/>
        </w:rPr>
        <w:t>Intermediate (Computer Science) in 2</w:t>
      </w:r>
      <w:r w:rsidRPr="00A758F0">
        <w:rPr>
          <w:rFonts w:ascii="Times New Roman" w:hAnsi="Times New Roman"/>
          <w:color w:val="333333"/>
          <w:sz w:val="24"/>
          <w:vertAlign w:val="superscript"/>
        </w:rPr>
        <w:t>nd</w:t>
      </w:r>
      <w:r w:rsidRPr="00A758F0">
        <w:rPr>
          <w:rFonts w:ascii="Times New Roman" w:hAnsi="Times New Roman"/>
          <w:color w:val="333333"/>
          <w:sz w:val="24"/>
        </w:rPr>
        <w:t xml:space="preserve"> Division from </w:t>
      </w:r>
      <w:r w:rsidRPr="00A758F0">
        <w:rPr>
          <w:rFonts w:ascii="Times New Roman" w:hAnsi="Times New Roman"/>
          <w:i/>
          <w:color w:val="333333"/>
          <w:sz w:val="24"/>
        </w:rPr>
        <w:t>Islamia Govt. Degree Science College</w:t>
      </w:r>
      <w:r w:rsidRPr="00A758F0">
        <w:rPr>
          <w:rFonts w:ascii="Times New Roman" w:hAnsi="Times New Roman"/>
          <w:color w:val="333333"/>
          <w:sz w:val="24"/>
        </w:rPr>
        <w:t>. (2006)</w:t>
      </w:r>
    </w:p>
    <w:p w:rsidR="0029772C" w:rsidRPr="00A758F0" w:rsidRDefault="0029772C" w:rsidP="00A758F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333333"/>
          <w:sz w:val="24"/>
        </w:rPr>
      </w:pPr>
      <w:r w:rsidRPr="00A758F0">
        <w:rPr>
          <w:rFonts w:ascii="Times New Roman" w:hAnsi="Times New Roman"/>
          <w:color w:val="333333"/>
          <w:sz w:val="24"/>
        </w:rPr>
        <w:t>Metric Science in 1</w:t>
      </w:r>
      <w:r w:rsidRPr="00A758F0">
        <w:rPr>
          <w:rFonts w:ascii="Times New Roman" w:hAnsi="Times New Roman"/>
          <w:color w:val="333333"/>
          <w:sz w:val="24"/>
          <w:vertAlign w:val="superscript"/>
        </w:rPr>
        <w:t>st</w:t>
      </w:r>
      <w:r w:rsidRPr="00A758F0">
        <w:rPr>
          <w:rFonts w:ascii="Times New Roman" w:hAnsi="Times New Roman"/>
          <w:color w:val="333333"/>
          <w:sz w:val="24"/>
        </w:rPr>
        <w:t xml:space="preserve"> Division from </w:t>
      </w:r>
      <w:r w:rsidRPr="00A758F0">
        <w:rPr>
          <w:rFonts w:ascii="Times New Roman" w:hAnsi="Times New Roman"/>
          <w:i/>
          <w:color w:val="333333"/>
          <w:sz w:val="24"/>
        </w:rPr>
        <w:t>Hasan Nizami Public Sec. School</w:t>
      </w:r>
      <w:r w:rsidRPr="00A758F0">
        <w:rPr>
          <w:rFonts w:ascii="Times New Roman" w:hAnsi="Times New Roman"/>
          <w:color w:val="333333"/>
          <w:sz w:val="24"/>
        </w:rPr>
        <w:t xml:space="preserve">. (2003) </w:t>
      </w:r>
    </w:p>
    <w:p w:rsidR="00E365D6" w:rsidRPr="00273183" w:rsidRDefault="00E365D6" w:rsidP="00E365D6">
      <w:pPr>
        <w:rPr>
          <w:b/>
          <w:sz w:val="24"/>
          <w:szCs w:val="24"/>
        </w:rPr>
      </w:pPr>
      <w:r w:rsidRPr="00273183">
        <w:rPr>
          <w:b/>
          <w:sz w:val="24"/>
          <w:szCs w:val="24"/>
        </w:rPr>
        <w:t>Professional Training</w:t>
      </w:r>
    </w:p>
    <w:p w:rsidR="0015536E" w:rsidRPr="00A758F0" w:rsidRDefault="00A758F0" w:rsidP="00A758F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58F0">
        <w:rPr>
          <w:sz w:val="24"/>
          <w:szCs w:val="24"/>
        </w:rPr>
        <w:t>Four Months training as Computer Operator Form(Govt. of Sindh T.T.C)</w:t>
      </w:r>
    </w:p>
    <w:p w:rsidR="00E365D6" w:rsidRPr="00273183" w:rsidRDefault="00E365D6" w:rsidP="00E365D6">
      <w:pPr>
        <w:rPr>
          <w:b/>
          <w:sz w:val="24"/>
          <w:szCs w:val="24"/>
        </w:rPr>
      </w:pPr>
      <w:r w:rsidRPr="00273183">
        <w:rPr>
          <w:b/>
          <w:sz w:val="24"/>
          <w:szCs w:val="24"/>
        </w:rPr>
        <w:t>Professional Certifications</w:t>
      </w:r>
    </w:p>
    <w:p w:rsidR="00A758F0" w:rsidRPr="00A758F0" w:rsidRDefault="00A758F0" w:rsidP="00A758F0">
      <w:pPr>
        <w:pStyle w:val="ListParagraph"/>
        <w:numPr>
          <w:ilvl w:val="0"/>
          <w:numId w:val="3"/>
        </w:numPr>
        <w:spacing w:after="160" w:line="288" w:lineRule="auto"/>
        <w:rPr>
          <w:sz w:val="24"/>
          <w:szCs w:val="24"/>
        </w:rPr>
      </w:pPr>
      <w:r w:rsidRPr="00A758F0">
        <w:rPr>
          <w:sz w:val="24"/>
          <w:szCs w:val="24"/>
        </w:rPr>
        <w:t>Diploma in INFORMATION SYSTEM form Karachi University. (2011 Current)</w:t>
      </w:r>
    </w:p>
    <w:p w:rsidR="00A758F0" w:rsidRPr="00A758F0" w:rsidRDefault="00A758F0" w:rsidP="00A758F0">
      <w:pPr>
        <w:pStyle w:val="ListParagraph"/>
        <w:numPr>
          <w:ilvl w:val="0"/>
          <w:numId w:val="3"/>
        </w:numPr>
        <w:spacing w:after="160" w:line="288" w:lineRule="auto"/>
        <w:rPr>
          <w:sz w:val="24"/>
          <w:szCs w:val="24"/>
        </w:rPr>
      </w:pPr>
      <w:r w:rsidRPr="00A758F0">
        <w:rPr>
          <w:sz w:val="24"/>
          <w:szCs w:val="24"/>
        </w:rPr>
        <w:t>S-II Level Certificate in Computer Operator. (Computer Operator, Internet, Installation &amp; Hardware)</w:t>
      </w:r>
    </w:p>
    <w:p w:rsidR="00A758F0" w:rsidRPr="00A758F0" w:rsidRDefault="00A758F0" w:rsidP="00A758F0">
      <w:pPr>
        <w:pStyle w:val="ListParagraph"/>
        <w:numPr>
          <w:ilvl w:val="0"/>
          <w:numId w:val="3"/>
        </w:numPr>
        <w:spacing w:after="160" w:line="288" w:lineRule="auto"/>
        <w:rPr>
          <w:sz w:val="24"/>
          <w:szCs w:val="24"/>
        </w:rPr>
      </w:pPr>
      <w:r w:rsidRPr="00A758F0">
        <w:rPr>
          <w:sz w:val="24"/>
          <w:szCs w:val="24"/>
        </w:rPr>
        <w:t xml:space="preserve">ADVANCE DIPLOMA IN INFORMATION TECHNOLOGY(D.I.T One Year) </w:t>
      </w:r>
    </w:p>
    <w:p w:rsidR="00A758F0" w:rsidRPr="00A758F0" w:rsidRDefault="00A758F0" w:rsidP="00A758F0">
      <w:pPr>
        <w:pStyle w:val="ListParagraph"/>
        <w:numPr>
          <w:ilvl w:val="0"/>
          <w:numId w:val="3"/>
        </w:numPr>
        <w:spacing w:after="160" w:line="288" w:lineRule="auto"/>
        <w:rPr>
          <w:sz w:val="24"/>
          <w:szCs w:val="24"/>
        </w:rPr>
      </w:pPr>
      <w:r w:rsidRPr="00A758F0">
        <w:rPr>
          <w:sz w:val="24"/>
          <w:szCs w:val="24"/>
        </w:rPr>
        <w:t>Certificate in GRAPHICS DESIGNING (by Govt. of Sindh SDC)</w:t>
      </w:r>
    </w:p>
    <w:p w:rsidR="0015536E" w:rsidRDefault="0015536E" w:rsidP="00A758F0"/>
    <w:p w:rsidR="00A758F0" w:rsidRDefault="00A758F0" w:rsidP="00A758F0"/>
    <w:p w:rsidR="00E365D6" w:rsidRPr="00273183" w:rsidRDefault="007A74BE" w:rsidP="00E365D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-9525</wp:posOffset>
            </wp:positionV>
            <wp:extent cx="6583680" cy="190500"/>
            <wp:effectExtent l="19050" t="0" r="7620" b="0"/>
            <wp:wrapTight wrapText="bothSides">
              <wp:wrapPolygon edited="0">
                <wp:start x="-63" y="0"/>
                <wp:lineTo x="-63" y="19440"/>
                <wp:lineTo x="21625" y="19440"/>
                <wp:lineTo x="21625" y="0"/>
                <wp:lineTo x="-63" y="0"/>
              </wp:wrapPolygon>
            </wp:wrapTight>
            <wp:docPr id="1" name="Picture 2" descr="border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lef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5D6" w:rsidRPr="00273183">
        <w:rPr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-9525</wp:posOffset>
            </wp:positionV>
            <wp:extent cx="243840" cy="8229600"/>
            <wp:effectExtent l="19050" t="0" r="3810" b="0"/>
            <wp:wrapTight wrapText="bothSides">
              <wp:wrapPolygon edited="0">
                <wp:start x="-1688" y="0"/>
                <wp:lineTo x="-1688" y="21550"/>
                <wp:lineTo x="21938" y="21550"/>
                <wp:lineTo x="21938" y="0"/>
                <wp:lineTo x="-1688" y="0"/>
              </wp:wrapPolygon>
            </wp:wrapTight>
            <wp:docPr id="4" name="Picture 1" descr="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82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65D6" w:rsidRPr="00273183">
        <w:rPr>
          <w:b/>
          <w:sz w:val="24"/>
          <w:szCs w:val="24"/>
        </w:rPr>
        <w:t>Projects &amp; Expertise</w:t>
      </w:r>
    </w:p>
    <w:p w:rsidR="00385D8E" w:rsidRPr="00385D8E" w:rsidRDefault="00385D8E" w:rsidP="00385D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5D8E">
        <w:rPr>
          <w:sz w:val="24"/>
          <w:szCs w:val="24"/>
        </w:rPr>
        <w:t>Graphics Designing on Adobe Photoshop, Adobe Illustrator, Adobe Flash.</w:t>
      </w:r>
    </w:p>
    <w:p w:rsidR="00385D8E" w:rsidRDefault="00385D8E" w:rsidP="00385D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Expert in MS Word, Ms Excel, MS Power Point, Ms Access</w:t>
      </w:r>
      <w:r w:rsidR="00C57D0B">
        <w:rPr>
          <w:sz w:val="24"/>
          <w:szCs w:val="24"/>
        </w:rPr>
        <w:t xml:space="preserve"> Database</w:t>
      </w:r>
      <w:r>
        <w:rPr>
          <w:sz w:val="24"/>
          <w:szCs w:val="24"/>
        </w:rPr>
        <w:t>, Internet</w:t>
      </w:r>
      <w:r w:rsidR="00C52BB0">
        <w:rPr>
          <w:sz w:val="24"/>
          <w:szCs w:val="24"/>
        </w:rPr>
        <w:t xml:space="preserve"> with email</w:t>
      </w:r>
      <w:r>
        <w:rPr>
          <w:sz w:val="24"/>
          <w:szCs w:val="24"/>
        </w:rPr>
        <w:t>.</w:t>
      </w:r>
    </w:p>
    <w:p w:rsidR="00385D8E" w:rsidRDefault="00385D8E" w:rsidP="00385D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Hardware &amp; Networking.</w:t>
      </w:r>
    </w:p>
    <w:p w:rsidR="00C52BB0" w:rsidRDefault="00B24EC2" w:rsidP="00385D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VB.Net &amp;</w:t>
      </w:r>
      <w:bookmarkStart w:id="0" w:name="_GoBack"/>
      <w:bookmarkEnd w:id="0"/>
      <w:r w:rsidR="00385D8E">
        <w:rPr>
          <w:sz w:val="24"/>
          <w:szCs w:val="24"/>
        </w:rPr>
        <w:t>MS Visual Basic 6.0 Database Administrator.</w:t>
      </w:r>
    </w:p>
    <w:p w:rsidR="00E365D6" w:rsidRPr="00385D8E" w:rsidRDefault="00C52BB0" w:rsidP="00385D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 Language.</w:t>
      </w:r>
    </w:p>
    <w:p w:rsidR="00E365D6" w:rsidRPr="00273183" w:rsidRDefault="00E365D6" w:rsidP="00E365D6">
      <w:pPr>
        <w:rPr>
          <w:b/>
          <w:sz w:val="24"/>
          <w:szCs w:val="24"/>
        </w:rPr>
      </w:pPr>
      <w:r w:rsidRPr="00273183">
        <w:rPr>
          <w:b/>
          <w:sz w:val="24"/>
          <w:szCs w:val="24"/>
        </w:rPr>
        <w:t>Special Interest</w:t>
      </w:r>
    </w:p>
    <w:p w:rsidR="0015536E" w:rsidRDefault="00B96CB6" w:rsidP="00B96CB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Reading and Learning latest technology in Computer system.</w:t>
      </w:r>
    </w:p>
    <w:p w:rsidR="00B96CB6" w:rsidRDefault="00B96CB6" w:rsidP="00B96CB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Get advance knowledge in Information Science.</w:t>
      </w:r>
    </w:p>
    <w:p w:rsidR="00B96CB6" w:rsidRDefault="00B96CB6" w:rsidP="00B96CB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Divining Professional.</w:t>
      </w:r>
    </w:p>
    <w:p w:rsidR="00B96CB6" w:rsidRPr="00B96CB6" w:rsidRDefault="00B96CB6" w:rsidP="00B96CB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Web Technologies and Security Systems.</w:t>
      </w:r>
    </w:p>
    <w:p w:rsidR="00E365D6" w:rsidRPr="00273183" w:rsidRDefault="00E365D6" w:rsidP="0015536E">
      <w:pPr>
        <w:rPr>
          <w:sz w:val="24"/>
          <w:szCs w:val="24"/>
        </w:rPr>
      </w:pPr>
    </w:p>
    <w:sectPr w:rsidR="00E365D6" w:rsidRPr="00273183" w:rsidSect="00EE53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EB2" w:rsidRDefault="00822EB2" w:rsidP="00E365D6">
      <w:pPr>
        <w:spacing w:after="0" w:line="240" w:lineRule="auto"/>
      </w:pPr>
      <w:r>
        <w:separator/>
      </w:r>
    </w:p>
  </w:endnote>
  <w:endnote w:type="continuationSeparator" w:id="1">
    <w:p w:rsidR="00822EB2" w:rsidRDefault="00822EB2" w:rsidP="00E3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E8D" w:rsidRDefault="001D1E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E8D" w:rsidRDefault="001D1E8D" w:rsidP="001D1E8D">
    <w:pPr>
      <w:pStyle w:val="Footer"/>
    </w:pPr>
    <w:r>
      <w:t>----------------------------------------------------------------------------------------------------------------</w:t>
    </w:r>
  </w:p>
  <w:p w:rsidR="001D1E8D" w:rsidRDefault="003F12C8" w:rsidP="001D1E8D">
    <w:pPr>
      <w:pStyle w:val="Footer"/>
      <w:jc w:val="center"/>
    </w:pPr>
    <w:hyperlink r:id="rId1" w:history="1">
      <w:r w:rsidR="001D1E8D" w:rsidRPr="009402E1">
        <w:rPr>
          <w:rStyle w:val="Hyperlink"/>
        </w:rPr>
        <w:t>www.jobz.pk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E8D" w:rsidRDefault="001D1E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EB2" w:rsidRDefault="00822EB2" w:rsidP="00E365D6">
      <w:pPr>
        <w:spacing w:after="0" w:line="240" w:lineRule="auto"/>
      </w:pPr>
      <w:r>
        <w:separator/>
      </w:r>
    </w:p>
  </w:footnote>
  <w:footnote w:type="continuationSeparator" w:id="1">
    <w:p w:rsidR="00822EB2" w:rsidRDefault="00822EB2" w:rsidP="00E3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E8D" w:rsidRDefault="001D1E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E8D" w:rsidRDefault="003F12C8" w:rsidP="001D1E8D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970" o:spid="_x0000_s2049" type="#_x0000_t136" style="position:absolute;left:0;text-align:left;margin-left:0;margin-top:0;width:513.2pt;height:146.6pt;rotation:315;z-index:-251658752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Jobz.pk"/>
          <w10:wrap anchorx="margin" anchory="margin"/>
        </v:shape>
      </w:pict>
    </w:r>
    <w:r w:rsidR="001D1E8D">
      <w:t xml:space="preserve">Cv Sample by </w:t>
    </w:r>
    <w:hyperlink r:id="rId1" w:history="1">
      <w:r w:rsidR="001D1E8D" w:rsidRPr="009402E1">
        <w:rPr>
          <w:rStyle w:val="Hyperlink"/>
        </w:rPr>
        <w:t>www.cv.jobz.pk</w:t>
      </w:r>
    </w:hyperlink>
  </w:p>
  <w:p w:rsidR="00E365D6" w:rsidRDefault="001D1E8D" w:rsidP="001D1E8D">
    <w:pPr>
      <w:pStyle w:val="Header"/>
      <w:jc w:val="center"/>
    </w:pPr>
    <w:r>
      <w:t>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E8D" w:rsidRDefault="001D1E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850"/>
    <w:multiLevelType w:val="hybridMultilevel"/>
    <w:tmpl w:val="A4BA2446"/>
    <w:lvl w:ilvl="0" w:tplc="3368854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73873"/>
    <w:multiLevelType w:val="hybridMultilevel"/>
    <w:tmpl w:val="48CE65CA"/>
    <w:lvl w:ilvl="0" w:tplc="714E5DD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76BFE"/>
    <w:multiLevelType w:val="hybridMultilevel"/>
    <w:tmpl w:val="C4CC818E"/>
    <w:lvl w:ilvl="0" w:tplc="6F8CD9B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E13DE"/>
    <w:multiLevelType w:val="hybridMultilevel"/>
    <w:tmpl w:val="FB14E1B6"/>
    <w:lvl w:ilvl="0" w:tplc="B0D4624C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7A950935"/>
    <w:multiLevelType w:val="hybridMultilevel"/>
    <w:tmpl w:val="1C068E28"/>
    <w:lvl w:ilvl="0" w:tplc="1D58FE6A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>
    <w:nsid w:val="7EB4058D"/>
    <w:multiLevelType w:val="hybridMultilevel"/>
    <w:tmpl w:val="5DDC27BA"/>
    <w:lvl w:ilvl="0" w:tplc="D486D3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5319"/>
    <w:rsid w:val="000840DA"/>
    <w:rsid w:val="000B73FF"/>
    <w:rsid w:val="0015020F"/>
    <w:rsid w:val="0015536E"/>
    <w:rsid w:val="001D1E8D"/>
    <w:rsid w:val="00273183"/>
    <w:rsid w:val="0029772C"/>
    <w:rsid w:val="002A3ABD"/>
    <w:rsid w:val="002C05FD"/>
    <w:rsid w:val="00310174"/>
    <w:rsid w:val="00385D8E"/>
    <w:rsid w:val="00394CFF"/>
    <w:rsid w:val="003B1683"/>
    <w:rsid w:val="003F12C8"/>
    <w:rsid w:val="00433B2A"/>
    <w:rsid w:val="00434F29"/>
    <w:rsid w:val="004620F1"/>
    <w:rsid w:val="00617479"/>
    <w:rsid w:val="00656524"/>
    <w:rsid w:val="006B2693"/>
    <w:rsid w:val="007A74BE"/>
    <w:rsid w:val="007D4174"/>
    <w:rsid w:val="00822EB2"/>
    <w:rsid w:val="00861282"/>
    <w:rsid w:val="008C7CA9"/>
    <w:rsid w:val="009046A3"/>
    <w:rsid w:val="009E1DEB"/>
    <w:rsid w:val="00A15BC4"/>
    <w:rsid w:val="00A63F77"/>
    <w:rsid w:val="00A758F0"/>
    <w:rsid w:val="00B24EC2"/>
    <w:rsid w:val="00B35C06"/>
    <w:rsid w:val="00B44FB5"/>
    <w:rsid w:val="00B74A7F"/>
    <w:rsid w:val="00B96CB6"/>
    <w:rsid w:val="00BF404B"/>
    <w:rsid w:val="00C3341D"/>
    <w:rsid w:val="00C52BB0"/>
    <w:rsid w:val="00C57D0B"/>
    <w:rsid w:val="00CB23A6"/>
    <w:rsid w:val="00D23D51"/>
    <w:rsid w:val="00D72A8E"/>
    <w:rsid w:val="00D758F6"/>
    <w:rsid w:val="00E365D6"/>
    <w:rsid w:val="00E96181"/>
    <w:rsid w:val="00EA4709"/>
    <w:rsid w:val="00EC307A"/>
    <w:rsid w:val="00EE5319"/>
    <w:rsid w:val="00F1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7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D6"/>
  </w:style>
  <w:style w:type="paragraph" w:styleId="Footer">
    <w:name w:val="footer"/>
    <w:basedOn w:val="Normal"/>
    <w:link w:val="FooterChar"/>
    <w:uiPriority w:val="99"/>
    <w:unhideWhenUsed/>
    <w:rsid w:val="00E3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D6"/>
  </w:style>
  <w:style w:type="paragraph" w:styleId="ListParagraph">
    <w:name w:val="List Paragraph"/>
    <w:basedOn w:val="Normal"/>
    <w:uiPriority w:val="34"/>
    <w:qFormat/>
    <w:rsid w:val="00A75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7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D6"/>
  </w:style>
  <w:style w:type="paragraph" w:styleId="Footer">
    <w:name w:val="footer"/>
    <w:basedOn w:val="Normal"/>
    <w:link w:val="FooterChar"/>
    <w:uiPriority w:val="99"/>
    <w:semiHidden/>
    <w:unhideWhenUsed/>
    <w:rsid w:val="00E3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5D6"/>
  </w:style>
  <w:style w:type="paragraph" w:styleId="ListParagraph">
    <w:name w:val="List Paragraph"/>
    <w:basedOn w:val="Normal"/>
    <w:uiPriority w:val="34"/>
    <w:qFormat/>
    <w:rsid w:val="00A75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Rehman\My%20Documents\Downloads\TS03000536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6869-F882-4E16-AFCA-D5A4C9A7A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03DD7F-9748-4946-A2DC-EB6828AF1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5991D-DB69-4306-BCE1-5AD29FD50C3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6764F693-8290-420E-986B-EBEE0690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TS030005367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Rehman</dc:creator>
  <cp:lastModifiedBy>Taimoor Chaudhary</cp:lastModifiedBy>
  <cp:revision>4</cp:revision>
  <dcterms:created xsi:type="dcterms:W3CDTF">2011-06-11T20:21:00Z</dcterms:created>
  <dcterms:modified xsi:type="dcterms:W3CDTF">2013-03-05T04:59:00Z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TC300053679990</vt:lpwstr>
  </property>
</Properties>
</file>