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Look w:val="04A0"/>
      </w:tblPr>
      <w:tblGrid>
        <w:gridCol w:w="6638"/>
        <w:gridCol w:w="4330"/>
      </w:tblGrid>
      <w:tr w:rsidR="00083491" w:rsidRPr="00FA7B5B" w:rsidTr="00426B90">
        <w:trPr>
          <w:trHeight w:val="1677"/>
        </w:trPr>
        <w:tc>
          <w:tcPr>
            <w:tcW w:w="6506" w:type="dxa"/>
          </w:tcPr>
          <w:p w:rsidR="007C2434" w:rsidRDefault="007C2434"/>
          <w:tbl>
            <w:tblPr>
              <w:tblW w:w="6281" w:type="dxa"/>
              <w:tblInd w:w="1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81"/>
            </w:tblGrid>
            <w:tr w:rsidR="00083491" w:rsidRPr="002D44B0" w:rsidTr="00426B90">
              <w:trPr>
                <w:trHeight w:val="416"/>
              </w:trPr>
              <w:tc>
                <w:tcPr>
                  <w:tcW w:w="6281" w:type="dxa"/>
                </w:tcPr>
                <w:p w:rsidR="00083491" w:rsidRPr="006D0729" w:rsidRDefault="00502876" w:rsidP="004A5BA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32"/>
                      <w:szCs w:val="32"/>
                    </w:rPr>
                    <w:t>Name</w:t>
                  </w:r>
                </w:p>
              </w:tc>
            </w:tr>
            <w:tr w:rsidR="00083491" w:rsidRPr="002D44B0" w:rsidTr="00426B90">
              <w:trPr>
                <w:trHeight w:val="748"/>
              </w:trPr>
              <w:tc>
                <w:tcPr>
                  <w:tcW w:w="6281" w:type="dxa"/>
                </w:tcPr>
                <w:p w:rsidR="00A949E1" w:rsidRDefault="009F2958" w:rsidP="00965D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65D1F">
                    <w:rPr>
                      <w:rFonts w:ascii="Arial" w:hAnsi="Arial" w:cs="Arial"/>
                      <w:b/>
                      <w:bCs/>
                      <w:color w:val="6D83B3"/>
                    </w:rPr>
                    <w:t>Pakistan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</w:t>
                  </w:r>
                  <w:r w:rsidR="007C2434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4A5BAE">
                    <w:rPr>
                      <w:rFonts w:ascii="Arial" w:hAnsi="Arial" w:cs="Arial"/>
                      <w:b/>
                      <w:bCs/>
                      <w:color w:val="6D83B3"/>
                    </w:rPr>
                    <w:t>1</w:t>
                  </w:r>
                  <w:r w:rsidR="00EC03B4">
                    <w:rPr>
                      <w:rFonts w:ascii="Arial" w:hAnsi="Arial" w:cs="Arial"/>
                      <w:b/>
                      <w:bCs/>
                      <w:color w:val="6D83B3"/>
                    </w:rPr>
                    <w:t>4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EC03B4">
                    <w:rPr>
                      <w:rFonts w:ascii="Arial" w:hAnsi="Arial" w:cs="Arial"/>
                      <w:b/>
                      <w:bCs/>
                      <w:color w:val="6D83B3"/>
                    </w:rPr>
                    <w:t>Nov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433295">
                    <w:rPr>
                      <w:rFonts w:ascii="Arial" w:hAnsi="Arial" w:cs="Arial"/>
                      <w:b/>
                      <w:bCs/>
                      <w:color w:val="6D83B3"/>
                    </w:rPr>
                    <w:t>1980</w:t>
                  </w:r>
                </w:p>
                <w:p w:rsidR="007C2434" w:rsidRPr="002D44B0" w:rsidRDefault="007C2434" w:rsidP="002037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4013"/>
            </w:tblGrid>
            <w:tr w:rsidR="00083491" w:rsidRPr="002D44B0" w:rsidTr="00426B90">
              <w:trPr>
                <w:trHeight w:val="249"/>
              </w:trPr>
              <w:tc>
                <w:tcPr>
                  <w:tcW w:w="401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426B90">
              <w:trPr>
                <w:trHeight w:val="499"/>
              </w:trPr>
              <w:tc>
                <w:tcPr>
                  <w:tcW w:w="401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4A5BA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20372C">
                    <w:rPr>
                      <w:rFonts w:ascii="Arial" w:hAnsi="Arial" w:cs="Arial"/>
                      <w:b/>
                      <w:bCs/>
                      <w:color w:val="3B3E42"/>
                    </w:rPr>
                    <w:t>+92</w:t>
                  </w:r>
                  <w:r w:rsidR="00965D1F">
                    <w:rPr>
                      <w:rFonts w:ascii="Arial" w:hAnsi="Arial" w:cs="Arial"/>
                      <w:b/>
                      <w:bCs/>
                      <w:color w:val="3B3E42"/>
                    </w:rPr>
                    <w:t>3</w:t>
                  </w:r>
                  <w:r w:rsidR="00EC7924">
                    <w:rPr>
                      <w:rFonts w:ascii="Arial" w:hAnsi="Arial" w:cs="Arial"/>
                      <w:b/>
                      <w:bCs/>
                      <w:color w:val="3B3E42"/>
                    </w:rPr>
                    <w:t>45-</w:t>
                  </w:r>
                  <w:r w:rsidR="008B1D85">
                    <w:rPr>
                      <w:rFonts w:ascii="Arial" w:hAnsi="Arial" w:cs="Arial"/>
                      <w:b/>
                      <w:bCs/>
                      <w:color w:val="3B3E42"/>
                    </w:rPr>
                    <w:t>5498761</w:t>
                  </w:r>
                </w:p>
                <w:p w:rsidR="009F2958" w:rsidRPr="00FA7B5B" w:rsidRDefault="005D36A0" w:rsidP="008B1D8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</w:t>
                  </w:r>
                  <w:r w:rsidR="00EC03B4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 </w:t>
                  </w:r>
                  <w:r w:rsidR="008B1D85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yourmail@jobz.pk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426B90">
        <w:trPr>
          <w:trHeight w:val="651"/>
        </w:trPr>
        <w:tc>
          <w:tcPr>
            <w:tcW w:w="10757" w:type="dxa"/>
            <w:gridSpan w:val="2"/>
          </w:tcPr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19"/>
            </w:tblGrid>
            <w:tr w:rsidR="009F2958" w:rsidRPr="002D44B0" w:rsidTr="00426B90">
              <w:trPr>
                <w:trHeight w:val="249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426B90">
              <w:trPr>
                <w:trHeight w:val="319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EC03B4" w:rsidP="00A74CB8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House # 2</w:t>
                  </w:r>
                  <w:r w:rsidR="0020372C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Street # 2,</w:t>
                  </w:r>
                  <w:r w:rsidR="0020372C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r w:rsidR="00965D1F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Islamabad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426B90">
        <w:trPr>
          <w:trHeight w:val="1719"/>
        </w:trPr>
        <w:tc>
          <w:tcPr>
            <w:tcW w:w="10757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19"/>
            </w:tblGrid>
            <w:tr w:rsidR="00A34C4E" w:rsidRPr="002D44B0" w:rsidTr="00426B90">
              <w:trPr>
                <w:trHeight w:val="263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426B90">
              <w:trPr>
                <w:trHeight w:val="1192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87" w:type="dxa"/>
                    <w:tblInd w:w="1" w:type="dxa"/>
                    <w:tblLook w:val="04A0"/>
                  </w:tblPr>
                  <w:tblGrid>
                    <w:gridCol w:w="2160"/>
                    <w:gridCol w:w="8127"/>
                  </w:tblGrid>
                  <w:tr w:rsidR="00315076" w:rsidRPr="002D44B0" w:rsidTr="00426B90">
                    <w:trPr>
                      <w:trHeight w:val="505"/>
                    </w:trPr>
                    <w:tc>
                      <w:tcPr>
                        <w:tcW w:w="2160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127" w:type="dxa"/>
                      </w:tcPr>
                      <w:p w:rsidR="00315076" w:rsidRPr="002D44B0" w:rsidRDefault="00EC7924" w:rsidP="00965D1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To work in a dynamic organization where efforts are recognized ad rewarded through elevation in status and where ample </w:t>
                        </w:r>
                        <w:r w:rsidR="0051028F">
                          <w:rPr>
                            <w:rFonts w:ascii="Arial" w:hAnsi="Arial" w:cs="Arial"/>
                            <w:color w:val="3B3E42"/>
                          </w:rPr>
                          <w:t>opportunities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for learning and career advancement exist.</w:t>
                        </w:r>
                      </w:p>
                    </w:tc>
                  </w:tr>
                  <w:tr w:rsidR="00315076" w:rsidRPr="002D44B0" w:rsidTr="00426B90">
                    <w:trPr>
                      <w:trHeight w:val="336"/>
                    </w:trPr>
                    <w:tc>
                      <w:tcPr>
                        <w:tcW w:w="2160" w:type="dxa"/>
                      </w:tcPr>
                      <w:p w:rsidR="00315076" w:rsidRPr="002D44B0" w:rsidRDefault="00315076" w:rsidP="00EC7924"/>
                    </w:tc>
                    <w:tc>
                      <w:tcPr>
                        <w:tcW w:w="8127" w:type="dxa"/>
                      </w:tcPr>
                      <w:p w:rsidR="00315076" w:rsidRPr="002D44B0" w:rsidRDefault="00933466" w:rsidP="00933466">
                        <w:pPr>
                          <w:tabs>
                            <w:tab w:val="left" w:pos="1215"/>
                          </w:tabs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ab/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26B90">
        <w:trPr>
          <w:trHeight w:val="2259"/>
        </w:trPr>
        <w:tc>
          <w:tcPr>
            <w:tcW w:w="10757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19"/>
            </w:tblGrid>
            <w:tr w:rsidR="00315076" w:rsidRPr="002D44B0" w:rsidTr="00426B90">
              <w:trPr>
                <w:trHeight w:val="263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D15030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Academic Qualification</w:t>
                  </w:r>
                </w:p>
              </w:tc>
            </w:tr>
            <w:tr w:rsidR="00315076" w:rsidRPr="002D44B0" w:rsidTr="00426B90">
              <w:trPr>
                <w:trHeight w:val="1691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B2306B" w:rsidRDefault="00B2306B" w:rsidP="00D15030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Year of Passing             Education                                                Institution </w:t>
                  </w:r>
                </w:p>
                <w:p w:rsidR="00315076" w:rsidRDefault="00AF1A1B" w:rsidP="00D15030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2001 – 2003</w:t>
                  </w:r>
                  <w:r w:rsidR="00B2306B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                   SSC                                                           FBISE</w:t>
                  </w:r>
                </w:p>
                <w:p w:rsidR="00AF1A1B" w:rsidRDefault="00AF1A1B" w:rsidP="00D15030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2003 – 2005</w:t>
                  </w:r>
                  <w:r w:rsidR="00B2306B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                   HSSC                                                        FBISE</w:t>
                  </w:r>
                </w:p>
                <w:p w:rsidR="00AF1A1B" w:rsidRDefault="00AF1A1B" w:rsidP="00D15030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2005 – 2007</w:t>
                  </w:r>
                  <w:r w:rsidR="00B2306B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                   BACHLORS                                              Punjab University Lahore</w:t>
                  </w:r>
                </w:p>
                <w:p w:rsidR="00AF1A1B" w:rsidRPr="002D44B0" w:rsidRDefault="00AF1A1B" w:rsidP="00D15030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2007 </w:t>
                  </w:r>
                  <w:r w:rsidR="00B2306B">
                    <w:rPr>
                      <w:rFonts w:ascii="Arial" w:hAnsi="Arial" w:cs="Arial"/>
                      <w:b/>
                      <w:bCs/>
                      <w:color w:val="595C62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2009</w:t>
                  </w:r>
                  <w:r w:rsidR="00B2306B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                   MASTERS In Applied Psychology         Punjab University Lahore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26B90">
        <w:trPr>
          <w:trHeight w:val="2717"/>
        </w:trPr>
        <w:tc>
          <w:tcPr>
            <w:tcW w:w="10757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162"/>
              <w:tblOverlap w:val="never"/>
              <w:tblW w:w="10544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44"/>
            </w:tblGrid>
            <w:tr w:rsidR="00776D27" w:rsidRPr="002D44B0" w:rsidTr="00426B90">
              <w:trPr>
                <w:trHeight w:val="6"/>
              </w:trPr>
              <w:tc>
                <w:tcPr>
                  <w:tcW w:w="1054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76D27" w:rsidRPr="002D44B0" w:rsidRDefault="00776D27" w:rsidP="004F3B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776D27" w:rsidRPr="002D44B0" w:rsidTr="00426B90">
              <w:trPr>
                <w:trHeight w:val="760"/>
              </w:trPr>
              <w:tc>
                <w:tcPr>
                  <w:tcW w:w="1054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76D27" w:rsidRDefault="00776D27" w:rsidP="004F3B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76D27" w:rsidRPr="00D15030" w:rsidRDefault="00776D27" w:rsidP="004F3B88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D15030">
                    <w:rPr>
                      <w:rFonts w:ascii="Arial" w:hAnsi="Arial" w:cs="Arial"/>
                      <w:bCs/>
                    </w:rPr>
                    <w:t>I have worked as a coordinator in Air Foundation School System E-11 Islamabad.</w:t>
                  </w:r>
                </w:p>
                <w:p w:rsidR="00776D27" w:rsidRPr="002D44B0" w:rsidRDefault="00776D27" w:rsidP="004F3B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76D27" w:rsidRPr="002D44B0" w:rsidTr="00426B90">
              <w:trPr>
                <w:trHeight w:val="1325"/>
              </w:trPr>
              <w:tc>
                <w:tcPr>
                  <w:tcW w:w="1054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76D27" w:rsidRDefault="00776D27" w:rsidP="004F3B8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Distinguish Features</w:t>
                  </w:r>
                </w:p>
                <w:p w:rsidR="00776D27" w:rsidRDefault="00776D27" w:rsidP="004F3B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Flexible and quick learner</w:t>
                  </w:r>
                </w:p>
                <w:p w:rsidR="00776D27" w:rsidRDefault="00776D27" w:rsidP="004F3B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Ambitious</w:t>
                  </w:r>
                </w:p>
                <w:p w:rsidR="00776D27" w:rsidRPr="00D15030" w:rsidRDefault="00776D27" w:rsidP="004F3B8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Under-take responsibility easily &amp; confidently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426B90">
        <w:trPr>
          <w:trHeight w:val="3410"/>
        </w:trPr>
        <w:tc>
          <w:tcPr>
            <w:tcW w:w="10757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123"/>
              <w:tblOverlap w:val="never"/>
              <w:tblW w:w="10519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731"/>
            </w:tblGrid>
            <w:tr w:rsidR="00D15030" w:rsidRPr="002D44B0" w:rsidTr="00426B90">
              <w:trPr>
                <w:trHeight w:val="249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15030" w:rsidRPr="002D44B0" w:rsidRDefault="00D15030" w:rsidP="00C963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D15030" w:rsidRPr="002D44B0" w:rsidTr="00426B90">
              <w:trPr>
                <w:trHeight w:val="887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514" w:type="dxa"/>
                    <w:tblInd w:w="1" w:type="dxa"/>
                    <w:tblLook w:val="04A0"/>
                  </w:tblPr>
                  <w:tblGrid>
                    <w:gridCol w:w="1916"/>
                    <w:gridCol w:w="8598"/>
                  </w:tblGrid>
                  <w:tr w:rsidR="00D15030" w:rsidRPr="002D44B0" w:rsidTr="00426B90">
                    <w:trPr>
                      <w:trHeight w:val="286"/>
                    </w:trPr>
                    <w:tc>
                      <w:tcPr>
                        <w:tcW w:w="1916" w:type="dxa"/>
                      </w:tcPr>
                      <w:p w:rsidR="00D15030" w:rsidRPr="002D44B0" w:rsidRDefault="00D15030" w:rsidP="00C9632C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</w:t>
                        </w:r>
                      </w:p>
                    </w:tc>
                    <w:tc>
                      <w:tcPr>
                        <w:tcW w:w="8598" w:type="dxa"/>
                      </w:tcPr>
                      <w:p w:rsidR="00D15030" w:rsidRPr="002D44B0" w:rsidRDefault="001062FD" w:rsidP="00C963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Windows Installation (Hardware and Software</w:t>
                        </w:r>
                        <w:r w:rsidR="00AF1A1B">
                          <w:rPr>
                            <w:rFonts w:ascii="Arial" w:hAnsi="Arial" w:cs="Arial"/>
                            <w:color w:val="3B3E42"/>
                          </w:rPr>
                          <w:t>),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D15030">
                          <w:rPr>
                            <w:rFonts w:ascii="Arial" w:hAnsi="Arial" w:cs="Arial"/>
                            <w:color w:val="3B3E42"/>
                          </w:rPr>
                          <w:t>Windows Application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s &amp; Ms Office.</w:t>
                        </w:r>
                      </w:p>
                    </w:tc>
                  </w:tr>
                  <w:tr w:rsidR="00D15030" w:rsidRPr="002D44B0" w:rsidTr="00426B90">
                    <w:trPr>
                      <w:trHeight w:val="258"/>
                    </w:trPr>
                    <w:tc>
                      <w:tcPr>
                        <w:tcW w:w="1916" w:type="dxa"/>
                      </w:tcPr>
                      <w:p w:rsidR="00D15030" w:rsidRPr="002D44B0" w:rsidRDefault="00D15030" w:rsidP="00C9632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598" w:type="dxa"/>
                      </w:tcPr>
                      <w:p w:rsidR="00D15030" w:rsidRPr="002D44B0" w:rsidRDefault="00D15030" w:rsidP="00C9632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D15030" w:rsidRPr="002D44B0" w:rsidTr="00426B90">
                    <w:trPr>
                      <w:trHeight w:val="329"/>
                    </w:trPr>
                    <w:tc>
                      <w:tcPr>
                        <w:tcW w:w="1916" w:type="dxa"/>
                      </w:tcPr>
                      <w:p w:rsidR="00D15030" w:rsidRPr="002D44B0" w:rsidRDefault="00D15030" w:rsidP="00C9632C">
                        <w:pPr>
                          <w:spacing w:after="8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598" w:type="dxa"/>
                      </w:tcPr>
                      <w:p w:rsidR="00D15030" w:rsidRPr="002D44B0" w:rsidRDefault="00D15030" w:rsidP="00C9632C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D15030" w:rsidRPr="002D44B0" w:rsidRDefault="00D15030" w:rsidP="00C9632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780"/>
              <w:tblOverlap w:val="never"/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610"/>
            </w:tblGrid>
            <w:tr w:rsidR="00426B90" w:rsidRPr="002D44B0" w:rsidTr="00426B90">
              <w:trPr>
                <w:trHeight w:val="249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26B90" w:rsidRPr="002D44B0" w:rsidRDefault="00426B90" w:rsidP="006D7EA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426B90" w:rsidRPr="002D44B0" w:rsidTr="00426B90">
              <w:trPr>
                <w:trHeight w:val="513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93" w:type="dxa"/>
                    <w:jc w:val="center"/>
                    <w:tblInd w:w="1" w:type="dxa"/>
                    <w:tblLook w:val="04A0"/>
                  </w:tblPr>
                  <w:tblGrid>
                    <w:gridCol w:w="2757"/>
                    <w:gridCol w:w="3606"/>
                    <w:gridCol w:w="4030"/>
                  </w:tblGrid>
                  <w:tr w:rsidR="00426B90" w:rsidRPr="00504C88" w:rsidTr="00426B90">
                    <w:trPr>
                      <w:trHeight w:val="249"/>
                      <w:jc w:val="center"/>
                    </w:trPr>
                    <w:tc>
                      <w:tcPr>
                        <w:tcW w:w="2757" w:type="dxa"/>
                      </w:tcPr>
                      <w:p w:rsidR="00426B90" w:rsidRPr="00504C88" w:rsidRDefault="00426B90" w:rsidP="006D7E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URDU</w:t>
                        </w:r>
                      </w:p>
                    </w:tc>
                    <w:tc>
                      <w:tcPr>
                        <w:tcW w:w="3606" w:type="dxa"/>
                      </w:tcPr>
                      <w:p w:rsidR="00426B90" w:rsidRPr="00504C88" w:rsidRDefault="00426B90" w:rsidP="006D7E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030" w:type="dxa"/>
                      </w:tcPr>
                      <w:p w:rsidR="00426B90" w:rsidRPr="00504C88" w:rsidRDefault="00426B90" w:rsidP="006D7EA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Pashtu          </w:t>
                        </w:r>
                      </w:p>
                    </w:tc>
                  </w:tr>
                  <w:tr w:rsidR="00426B90" w:rsidRPr="00504C88" w:rsidTr="00426B90">
                    <w:trPr>
                      <w:trHeight w:val="263"/>
                      <w:jc w:val="center"/>
                    </w:trPr>
                    <w:tc>
                      <w:tcPr>
                        <w:tcW w:w="2757" w:type="dxa"/>
                      </w:tcPr>
                      <w:p w:rsidR="00426B90" w:rsidRDefault="00426B90" w:rsidP="006D7EA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606" w:type="dxa"/>
                      </w:tcPr>
                      <w:p w:rsidR="00426B90" w:rsidRPr="00504C88" w:rsidRDefault="00426B90" w:rsidP="006D7E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4030" w:type="dxa"/>
                      </w:tcPr>
                      <w:p w:rsidR="00426B90" w:rsidRDefault="00426B90" w:rsidP="006D7EA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426B90" w:rsidRPr="002D44B0" w:rsidRDefault="00426B90" w:rsidP="006D7EA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426B90">
        <w:trPr>
          <w:trHeight w:val="457"/>
        </w:trPr>
        <w:tc>
          <w:tcPr>
            <w:tcW w:w="10757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426B90">
        <w:trPr>
          <w:trHeight w:val="915"/>
        </w:trPr>
        <w:tc>
          <w:tcPr>
            <w:tcW w:w="10757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426B90">
        <w:trPr>
          <w:trHeight w:val="83"/>
        </w:trPr>
        <w:tc>
          <w:tcPr>
            <w:tcW w:w="10757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502876">
      <w:headerReference w:type="default" r:id="rId9"/>
      <w:footerReference w:type="default" r:id="rId10"/>
      <w:pgSz w:w="11906" w:h="16838"/>
      <w:pgMar w:top="18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30" w:rsidRDefault="009A7230" w:rsidP="00F46DCE">
      <w:pPr>
        <w:spacing w:before="0" w:after="0" w:line="240" w:lineRule="auto"/>
      </w:pPr>
      <w:r>
        <w:separator/>
      </w:r>
    </w:p>
  </w:endnote>
  <w:endnote w:type="continuationSeparator" w:id="1">
    <w:p w:rsidR="009A7230" w:rsidRDefault="009A7230" w:rsidP="00F46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CE" w:rsidRDefault="00F46DCE" w:rsidP="00F46DCE">
    <w:pPr>
      <w:pStyle w:val="Footer"/>
      <w:jc w:val="center"/>
    </w:pPr>
    <w:r>
      <w:t>----------------------------------------------------------------------------------------------------------------</w:t>
    </w:r>
  </w:p>
  <w:p w:rsidR="00F46DCE" w:rsidRDefault="00F46DCE" w:rsidP="00F46DCE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F46DCE" w:rsidRDefault="00F46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30" w:rsidRDefault="009A7230" w:rsidP="00F46DCE">
      <w:pPr>
        <w:spacing w:before="0" w:after="0" w:line="240" w:lineRule="auto"/>
      </w:pPr>
      <w:r>
        <w:separator/>
      </w:r>
    </w:p>
  </w:footnote>
  <w:footnote w:type="continuationSeparator" w:id="1">
    <w:p w:rsidR="009A7230" w:rsidRDefault="009A7230" w:rsidP="00F46D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CE" w:rsidRDefault="00F46DCE" w:rsidP="00F46DC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14337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F46DCE" w:rsidRDefault="00F46DCE" w:rsidP="00F46DCE">
    <w:pPr>
      <w:pStyle w:val="Header"/>
      <w:jc w:val="center"/>
    </w:pPr>
    <w:r>
      <w:t>----------------------------------------------------------------------------------------------------------------</w:t>
    </w:r>
  </w:p>
  <w:p w:rsidR="00F46DCE" w:rsidRDefault="00F46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BB"/>
    <w:multiLevelType w:val="hybridMultilevel"/>
    <w:tmpl w:val="F5D4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D1F"/>
    <w:rsid w:val="00062AD3"/>
    <w:rsid w:val="00083491"/>
    <w:rsid w:val="001062FD"/>
    <w:rsid w:val="001211DC"/>
    <w:rsid w:val="00130370"/>
    <w:rsid w:val="001832AB"/>
    <w:rsid w:val="00193E90"/>
    <w:rsid w:val="001B0753"/>
    <w:rsid w:val="0020372C"/>
    <w:rsid w:val="00215B45"/>
    <w:rsid w:val="002D44B0"/>
    <w:rsid w:val="00315076"/>
    <w:rsid w:val="003303B1"/>
    <w:rsid w:val="00426B90"/>
    <w:rsid w:val="00433295"/>
    <w:rsid w:val="004A5BAE"/>
    <w:rsid w:val="00502876"/>
    <w:rsid w:val="00504C88"/>
    <w:rsid w:val="0051028F"/>
    <w:rsid w:val="00532D43"/>
    <w:rsid w:val="00562696"/>
    <w:rsid w:val="005D36A0"/>
    <w:rsid w:val="006068F3"/>
    <w:rsid w:val="00606CB9"/>
    <w:rsid w:val="00641208"/>
    <w:rsid w:val="006806CF"/>
    <w:rsid w:val="00694E29"/>
    <w:rsid w:val="006D0729"/>
    <w:rsid w:val="006E5165"/>
    <w:rsid w:val="00776D27"/>
    <w:rsid w:val="007C2434"/>
    <w:rsid w:val="007E70AC"/>
    <w:rsid w:val="00820D13"/>
    <w:rsid w:val="008312AB"/>
    <w:rsid w:val="00864960"/>
    <w:rsid w:val="00866BAF"/>
    <w:rsid w:val="008B1D85"/>
    <w:rsid w:val="008D653C"/>
    <w:rsid w:val="008E4E5A"/>
    <w:rsid w:val="00914EC1"/>
    <w:rsid w:val="00933466"/>
    <w:rsid w:val="00965D1F"/>
    <w:rsid w:val="009A7230"/>
    <w:rsid w:val="009F2958"/>
    <w:rsid w:val="009F79C8"/>
    <w:rsid w:val="00A06969"/>
    <w:rsid w:val="00A34C4E"/>
    <w:rsid w:val="00A4034C"/>
    <w:rsid w:val="00A74CB8"/>
    <w:rsid w:val="00A949E1"/>
    <w:rsid w:val="00AF1A1B"/>
    <w:rsid w:val="00B2306B"/>
    <w:rsid w:val="00B34E7A"/>
    <w:rsid w:val="00B508D4"/>
    <w:rsid w:val="00B70648"/>
    <w:rsid w:val="00BB17F5"/>
    <w:rsid w:val="00BE15D9"/>
    <w:rsid w:val="00BE76CE"/>
    <w:rsid w:val="00BF0E24"/>
    <w:rsid w:val="00C0038D"/>
    <w:rsid w:val="00CA4EDD"/>
    <w:rsid w:val="00D15030"/>
    <w:rsid w:val="00D22B76"/>
    <w:rsid w:val="00D27FC6"/>
    <w:rsid w:val="00D402B3"/>
    <w:rsid w:val="00D51AE4"/>
    <w:rsid w:val="00DB5A85"/>
    <w:rsid w:val="00DE2EAE"/>
    <w:rsid w:val="00E42FDC"/>
    <w:rsid w:val="00E93F7B"/>
    <w:rsid w:val="00EC03B4"/>
    <w:rsid w:val="00EC7924"/>
    <w:rsid w:val="00ED023E"/>
    <w:rsid w:val="00F46DCE"/>
    <w:rsid w:val="00FA7B5B"/>
    <w:rsid w:val="00F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46D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DCE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46D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CE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2\Desktop\TS10203696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0E1D7-E5C3-419F-804B-1DF1694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TS102036966</Template>
  <TotalTime>58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Shoaib</cp:lastModifiedBy>
  <cp:revision>23</cp:revision>
  <dcterms:created xsi:type="dcterms:W3CDTF">2011-03-10T10:17:00Z</dcterms:created>
  <dcterms:modified xsi:type="dcterms:W3CDTF">2013-05-25T08:17:00Z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TC020369669991</vt:lpwstr>
  </property>
</Properties>
</file>