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D" w:rsidRDefault="000533C9">
      <w:r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15"/>
                  </w:tblGrid>
                  <w:tr w:rsidR="000476A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F931AD" w:rsidRPr="00BE68B0" w:rsidRDefault="00F931AD">
                        <w:pPr>
                          <w:pStyle w:val="NoSpacing"/>
                          <w:rPr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0476A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F931AD" w:rsidRPr="00BE68B0" w:rsidRDefault="00F931AD">
                        <w:pPr>
                          <w:pStyle w:val="NoSpacing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476A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F931AD" w:rsidRPr="00BE68B0" w:rsidRDefault="00F931AD">
                        <w:pPr>
                          <w:pStyle w:val="NoSpacing"/>
                          <w:rPr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F931AD" w:rsidRDefault="00F931AD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F931AD" w:rsidRDefault="00F931AD"/>
    <w:sdt>
      <w:sdtPr>
        <w:alias w:val="Resume Name"/>
        <w:tag w:val="Resume Name"/>
        <w:id w:val="707398252"/>
        <w:placeholder>
          <w:docPart w:val="EB1FC012ED8B4214AE11BDE1C3E0FFD3"/>
        </w:placeholder>
        <w:docPartList>
          <w:docPartGallery w:val="Quick Parts"/>
          <w:docPartCategory w:val=" Resume Name"/>
        </w:docPartList>
      </w:sdtPr>
      <w:sdtContent>
        <w:p w:rsidR="00F931AD" w:rsidRDefault="00F931AD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680"/>
            <w:gridCol w:w="4680"/>
          </w:tblGrid>
          <w:tr w:rsidR="001363DE">
            <w:tc>
              <w:tcPr>
                <w:tcW w:w="2500" w:type="pct"/>
              </w:tcPr>
              <w:sdt>
                <w:sdtPr>
                  <w:rPr>
                    <w:color w:val="000000" w:themeColor="text1"/>
                  </w:rPr>
                  <w:id w:val="26081749"/>
                  <w:placeholder>
                    <w:docPart w:val="3A803498353E4356A3DB11262AA20A59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F931AD" w:rsidRDefault="000476A9">
                    <w:pPr>
                      <w:pStyle w:val="PersonalName"/>
                    </w:pPr>
                    <w:r>
                      <w:rPr>
                        <w:color w:val="000000" w:themeColor="text1"/>
                      </w:rPr>
                      <w:t>Murtaza Ali</w:t>
                    </w:r>
                  </w:p>
                </w:sdtContent>
              </w:sdt>
              <w:p w:rsidR="00F931AD" w:rsidRDefault="009B1AA9">
                <w:pPr>
                  <w:pStyle w:val="NoSpacing"/>
                </w:pPr>
                <w:r>
                  <w:t>0332</w:t>
                </w:r>
                <w:r w:rsidR="000476A9">
                  <w:t>9988789</w:t>
                </w:r>
              </w:p>
              <w:p w:rsidR="009B1AA9" w:rsidRDefault="009B1AA9">
                <w:pPr>
                  <w:pStyle w:val="NoSpacing"/>
                </w:pPr>
                <w:r>
                  <w:t>0322</w:t>
                </w:r>
                <w:r w:rsidR="000476A9">
                  <w:t>6677890</w:t>
                </w:r>
              </w:p>
              <w:p w:rsidR="00F931AD" w:rsidRDefault="00F931AD">
                <w:pPr>
                  <w:pStyle w:val="NoSpacing"/>
                  <w:rPr>
                    <w:b/>
                  </w:rPr>
                </w:pPr>
              </w:p>
              <w:p w:rsidR="00F931AD" w:rsidRPr="009B1AA9" w:rsidRDefault="009B1AA9" w:rsidP="009B1AA9">
                <w:pPr>
                  <w:rPr>
                    <w:rFonts w:ascii="Verdana" w:hAnsi="Verdana"/>
                    <w:sz w:val="20"/>
                  </w:rPr>
                </w:pPr>
                <w:r w:rsidRPr="009B1AA9">
                  <w:rPr>
                    <w:rFonts w:ascii="Verdana" w:hAnsi="Verdana"/>
                    <w:sz w:val="20"/>
                  </w:rPr>
                  <w:t>Room#</w:t>
                </w:r>
                <w:r w:rsidR="000476A9">
                  <w:rPr>
                    <w:rFonts w:ascii="Verdana" w:hAnsi="Verdana"/>
                    <w:sz w:val="20"/>
                  </w:rPr>
                  <w:t>321</w:t>
                </w:r>
                <w:r w:rsidRPr="009B1AA9">
                  <w:rPr>
                    <w:rFonts w:ascii="Verdana" w:hAnsi="Verdana"/>
                    <w:sz w:val="20"/>
                  </w:rPr>
                  <w:t xml:space="preserve"> </w:t>
                </w:r>
                <w:r w:rsidR="000476A9">
                  <w:rPr>
                    <w:rFonts w:ascii="Verdana" w:hAnsi="Verdana"/>
                    <w:sz w:val="20"/>
                  </w:rPr>
                  <w:t>Niazi</w:t>
                </w:r>
                <w:r w:rsidRPr="009B1AA9">
                  <w:rPr>
                    <w:rFonts w:ascii="Verdana" w:hAnsi="Verdana"/>
                    <w:sz w:val="20"/>
                  </w:rPr>
                  <w:t>-</w:t>
                </w:r>
                <w:r w:rsidR="000476A9">
                  <w:rPr>
                    <w:rFonts w:ascii="Verdana" w:hAnsi="Verdana"/>
                    <w:sz w:val="20"/>
                  </w:rPr>
                  <w:t>3</w:t>
                </w:r>
                <w:r w:rsidRPr="009B1AA9">
                  <w:rPr>
                    <w:rFonts w:ascii="Verdana" w:hAnsi="Verdana"/>
                    <w:sz w:val="20"/>
                  </w:rPr>
                  <w:t xml:space="preserve"> </w:t>
                </w:r>
                <w:r w:rsidR="000476A9">
                  <w:rPr>
                    <w:rFonts w:ascii="Verdana" w:hAnsi="Verdana"/>
                    <w:sz w:val="20"/>
                  </w:rPr>
                  <w:t>House</w:t>
                </w:r>
                <w:r w:rsidRPr="009B1AA9">
                  <w:rPr>
                    <w:rFonts w:ascii="Verdana" w:hAnsi="Verdana"/>
                    <w:sz w:val="20"/>
                  </w:rPr>
                  <w:t xml:space="preserve"> </w:t>
                </w:r>
                <w:r w:rsidR="000476A9">
                  <w:rPr>
                    <w:rFonts w:ascii="Verdana" w:hAnsi="Verdana"/>
                    <w:sz w:val="20"/>
                  </w:rPr>
                  <w:t>Chaklala Scheme III</w:t>
                </w:r>
                <w:r w:rsidRPr="009B1AA9">
                  <w:rPr>
                    <w:rFonts w:ascii="Verdana" w:hAnsi="Verdana"/>
                    <w:sz w:val="20"/>
                  </w:rPr>
                  <w:t xml:space="preserve"> </w:t>
                </w:r>
                <w:r w:rsidR="000476A9">
                  <w:rPr>
                    <w:rFonts w:ascii="Verdana" w:hAnsi="Verdana"/>
                    <w:sz w:val="20"/>
                  </w:rPr>
                  <w:t>Rawalpindi</w:t>
                </w:r>
              </w:p>
              <w:p w:rsidR="00F931AD" w:rsidRPr="002B622F" w:rsidRDefault="000476A9" w:rsidP="000476A9">
                <w:pPr>
                  <w:pStyle w:val="NoSpacing"/>
                  <w:rPr>
                    <w:color w:val="595959" w:themeColor="text1" w:themeTint="A6"/>
                  </w:rPr>
                </w:pPr>
                <w:hyperlink r:id="rId13" w:history="1">
                  <w:r w:rsidRPr="00A53A1D">
                    <w:rPr>
                      <w:rStyle w:val="Hyperlink"/>
                    </w:rPr>
                    <w:t>murtaza@jobz.pk</w:t>
                  </w:r>
                </w:hyperlink>
                <w:r>
                  <w:t xml:space="preserve"> </w:t>
                </w:r>
              </w:p>
            </w:tc>
            <w:tc>
              <w:tcPr>
                <w:tcW w:w="2500" w:type="pct"/>
              </w:tcPr>
              <w:p w:rsidR="00F931AD" w:rsidRDefault="00F931AD">
                <w:pPr>
                  <w:pStyle w:val="NoSpacing"/>
                  <w:jc w:val="right"/>
                </w:pPr>
              </w:p>
            </w:tc>
          </w:tr>
        </w:tbl>
        <w:p w:rsidR="00F931AD" w:rsidRDefault="000533C9"/>
      </w:sdtContent>
    </w:sdt>
    <w:p w:rsidR="00F931AD" w:rsidRPr="007F4F1B" w:rsidRDefault="009B1AA9">
      <w:pPr>
        <w:pStyle w:val="Section"/>
        <w:rPr>
          <w:color w:val="000000" w:themeColor="text1"/>
        </w:rPr>
      </w:pPr>
      <w:r w:rsidRPr="007F4F1B">
        <w:rPr>
          <w:color w:val="000000" w:themeColor="text1"/>
        </w:rPr>
        <w:t xml:space="preserve">Career </w:t>
      </w:r>
      <w:r w:rsidR="00790C71" w:rsidRPr="007F4F1B">
        <w:rPr>
          <w:color w:val="000000" w:themeColor="text1"/>
        </w:rPr>
        <w:t>Objectives</w:t>
      </w:r>
    </w:p>
    <w:p w:rsidR="00F931AD" w:rsidRPr="009B1AA9" w:rsidRDefault="009B1AA9" w:rsidP="009B1AA9">
      <w:pPr>
        <w:rPr>
          <w:rFonts w:ascii="Verdana" w:hAnsi="Verdana"/>
          <w:sz w:val="20"/>
        </w:rPr>
      </w:pPr>
      <w:r w:rsidRPr="003E39A4">
        <w:rPr>
          <w:rFonts w:ascii="Verdana" w:hAnsi="Verdana"/>
          <w:sz w:val="20"/>
        </w:rPr>
        <w:t>To earn experience in the fields</w:t>
      </w:r>
      <w:r>
        <w:rPr>
          <w:rFonts w:ascii="Verdana" w:hAnsi="Verdana"/>
          <w:sz w:val="20"/>
        </w:rPr>
        <w:t xml:space="preserve"> of Software, </w:t>
      </w:r>
      <w:r w:rsidRPr="003E39A4">
        <w:rPr>
          <w:rFonts w:ascii="Verdana" w:hAnsi="Verdana"/>
          <w:sz w:val="20"/>
        </w:rPr>
        <w:t>Databases</w:t>
      </w:r>
      <w:r>
        <w:rPr>
          <w:rFonts w:ascii="Verdana" w:hAnsi="Verdana"/>
          <w:sz w:val="20"/>
        </w:rPr>
        <w:t xml:space="preserve"> and web development</w:t>
      </w:r>
      <w:r w:rsidRPr="003E39A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as well as serve the community.</w:t>
      </w:r>
    </w:p>
    <w:p w:rsidR="00F931AD" w:rsidRPr="007F4F1B" w:rsidRDefault="00790C71">
      <w:pPr>
        <w:pStyle w:val="Section"/>
        <w:rPr>
          <w:color w:val="000000" w:themeColor="text1"/>
        </w:rPr>
      </w:pPr>
      <w:r w:rsidRPr="007F4F1B">
        <w:rPr>
          <w:color w:val="000000" w:themeColor="text1"/>
        </w:rPr>
        <w:t>Education</w:t>
      </w:r>
    </w:p>
    <w:p w:rsidR="00F931AD" w:rsidRDefault="009B1AA9">
      <w:pPr>
        <w:pStyle w:val="Subsection"/>
      </w:pPr>
      <w:r>
        <w:rPr>
          <w:rStyle w:val="SubsectionDateChar1"/>
        </w:rPr>
        <w:t>20</w:t>
      </w:r>
      <w:r w:rsidR="00944A74">
        <w:rPr>
          <w:rStyle w:val="SubsectionDateChar1"/>
        </w:rPr>
        <w:t>08-</w:t>
      </w:r>
      <w:r>
        <w:rPr>
          <w:rStyle w:val="SubsectionDateChar1"/>
        </w:rPr>
        <w:t>12</w:t>
      </w:r>
      <w:r w:rsidR="00790C71">
        <w:rPr>
          <w:rStyle w:val="SubsectionDateChar1"/>
        </w:rPr>
        <w:t xml:space="preserve"> |</w:t>
      </w:r>
      <w:r w:rsidR="00790C71">
        <w:t xml:space="preserve"> </w:t>
      </w:r>
      <w:r w:rsidRPr="00BE68B0">
        <w:rPr>
          <w:sz w:val="18"/>
        </w:rPr>
        <w:t>BIT</w:t>
      </w:r>
      <w:r w:rsidR="002B622F" w:rsidRPr="00BE68B0">
        <w:rPr>
          <w:color w:val="7F7F7F" w:themeColor="text1" w:themeTint="80"/>
          <w:sz w:val="18"/>
        </w:rPr>
        <w:t>|</w:t>
      </w:r>
      <w:r w:rsidR="002B622F" w:rsidRPr="00BE68B0">
        <w:rPr>
          <w:color w:val="595959" w:themeColor="text1" w:themeTint="A6"/>
          <w:sz w:val="18"/>
        </w:rPr>
        <w:t>NUST-SEECS</w:t>
      </w:r>
    </w:p>
    <w:p w:rsidR="00F931AD" w:rsidRDefault="009B1AA9">
      <w:pPr>
        <w:pStyle w:val="ListBullet"/>
        <w:numPr>
          <w:ilvl w:val="0"/>
          <w:numId w:val="1"/>
        </w:numPr>
      </w:pPr>
      <w:r>
        <w:t>CGPA 2.8</w:t>
      </w:r>
      <w:r w:rsidR="00BE68B0">
        <w:t>(7</w:t>
      </w:r>
      <w:r w:rsidR="00BE68B0" w:rsidRPr="00BE68B0">
        <w:rPr>
          <w:vertAlign w:val="superscript"/>
        </w:rPr>
        <w:t>th</w:t>
      </w:r>
      <w:r w:rsidR="00BE68B0">
        <w:t xml:space="preserve"> Semester)</w:t>
      </w:r>
    </w:p>
    <w:p w:rsidR="009B1AA9" w:rsidRPr="00BE68B0" w:rsidRDefault="009B1AA9" w:rsidP="009B1AA9">
      <w:pPr>
        <w:pStyle w:val="Subsection"/>
        <w:rPr>
          <w:color w:val="595959" w:themeColor="text1" w:themeTint="A6"/>
          <w:sz w:val="18"/>
        </w:rPr>
      </w:pPr>
      <w:r>
        <w:rPr>
          <w:rStyle w:val="SubsectionDateChar1"/>
        </w:rPr>
        <w:t>200</w:t>
      </w:r>
      <w:r w:rsidR="00944A74">
        <w:rPr>
          <w:rStyle w:val="SubsectionDateChar1"/>
        </w:rPr>
        <w:t>6-0</w:t>
      </w:r>
      <w:r>
        <w:rPr>
          <w:rStyle w:val="SubsectionDateChar1"/>
        </w:rPr>
        <w:t>8 |</w:t>
      </w:r>
      <w:r>
        <w:t xml:space="preserve"> </w:t>
      </w:r>
      <w:r w:rsidRPr="00BE68B0">
        <w:rPr>
          <w:sz w:val="18"/>
        </w:rPr>
        <w:t>FSc.</w:t>
      </w:r>
      <w:r w:rsidR="002B622F" w:rsidRPr="00BE68B0">
        <w:rPr>
          <w:color w:val="595959" w:themeColor="text1" w:themeTint="A6"/>
          <w:sz w:val="18"/>
        </w:rPr>
        <w:t>|Govt.College Bahawal Nagar</w:t>
      </w:r>
    </w:p>
    <w:p w:rsidR="009B1AA9" w:rsidRDefault="009B1AA9" w:rsidP="009B1AA9">
      <w:pPr>
        <w:pStyle w:val="ListBullet"/>
        <w:numPr>
          <w:ilvl w:val="0"/>
          <w:numId w:val="1"/>
        </w:numPr>
      </w:pPr>
      <w:r>
        <w:t>74% Marks</w:t>
      </w:r>
    </w:p>
    <w:p w:rsidR="009B1AA9" w:rsidRPr="00BE68B0" w:rsidRDefault="009B1AA9" w:rsidP="009B1AA9">
      <w:pPr>
        <w:pStyle w:val="Subsection"/>
        <w:rPr>
          <w:sz w:val="18"/>
        </w:rPr>
      </w:pPr>
      <w:r>
        <w:rPr>
          <w:rStyle w:val="SubsectionDateChar1"/>
        </w:rPr>
        <w:t>200</w:t>
      </w:r>
      <w:r w:rsidR="00944A74">
        <w:rPr>
          <w:rStyle w:val="SubsectionDateChar1"/>
        </w:rPr>
        <w:t>4-0</w:t>
      </w:r>
      <w:r>
        <w:rPr>
          <w:rStyle w:val="SubsectionDateChar1"/>
        </w:rPr>
        <w:t>6 |</w:t>
      </w:r>
      <w:r>
        <w:t xml:space="preserve"> </w:t>
      </w:r>
      <w:r w:rsidRPr="00BE68B0">
        <w:rPr>
          <w:sz w:val="18"/>
        </w:rPr>
        <w:t>Matric</w:t>
      </w:r>
      <w:r w:rsidR="002B622F" w:rsidRPr="00BE68B0">
        <w:rPr>
          <w:color w:val="595959" w:themeColor="text1" w:themeTint="A6"/>
          <w:sz w:val="18"/>
        </w:rPr>
        <w:t>|Govt.H/S BahawalNagar</w:t>
      </w:r>
    </w:p>
    <w:p w:rsidR="009B1AA9" w:rsidRDefault="009B1AA9" w:rsidP="00325E80">
      <w:pPr>
        <w:pStyle w:val="ListBullet"/>
        <w:numPr>
          <w:ilvl w:val="0"/>
          <w:numId w:val="1"/>
        </w:numPr>
      </w:pPr>
      <w:r>
        <w:t>80% Marks</w:t>
      </w:r>
    </w:p>
    <w:p w:rsidR="00F931AD" w:rsidRPr="007F4F1B" w:rsidRDefault="009B1AA9">
      <w:pPr>
        <w:pStyle w:val="Section"/>
        <w:rPr>
          <w:color w:val="000000" w:themeColor="text1"/>
        </w:rPr>
      </w:pPr>
      <w:r w:rsidRPr="007F4F1B">
        <w:rPr>
          <w:color w:val="000000" w:themeColor="text1"/>
        </w:rPr>
        <w:t xml:space="preserve">Work </w:t>
      </w:r>
      <w:r w:rsidR="00790C71" w:rsidRPr="007F4F1B">
        <w:rPr>
          <w:color w:val="000000" w:themeColor="text1"/>
        </w:rPr>
        <w:t>Experience</w:t>
      </w:r>
    </w:p>
    <w:p w:rsidR="00F931AD" w:rsidRDefault="009B1AA9">
      <w:pPr>
        <w:pStyle w:val="Subsection"/>
      </w:pPr>
      <w:r>
        <w:rPr>
          <w:rStyle w:val="SubsectionDateChar1"/>
        </w:rPr>
        <w:t>07-01-11</w:t>
      </w:r>
      <w:r w:rsidR="00790C71">
        <w:rPr>
          <w:rStyle w:val="SubsectionDateChar1"/>
        </w:rPr>
        <w:t xml:space="preserve"> </w:t>
      </w:r>
      <w:r>
        <w:rPr>
          <w:rStyle w:val="SubsectionDateChar1"/>
        </w:rPr>
        <w:t>–</w:t>
      </w:r>
      <w:r w:rsidR="00790C71">
        <w:rPr>
          <w:rStyle w:val="SubsectionDateChar1"/>
        </w:rPr>
        <w:t xml:space="preserve"> </w:t>
      </w:r>
      <w:r>
        <w:rPr>
          <w:rStyle w:val="SubsectionDateChar1"/>
        </w:rPr>
        <w:t>11-06-11</w:t>
      </w:r>
      <w:r w:rsidR="00790C71">
        <w:rPr>
          <w:rStyle w:val="SubsectionDateChar1"/>
        </w:rPr>
        <w:t xml:space="preserve"> | </w:t>
      </w:r>
      <w:r w:rsidRPr="00BE68B0">
        <w:rPr>
          <w:sz w:val="18"/>
        </w:rPr>
        <w:t>Teaching Assistant</w:t>
      </w:r>
    </w:p>
    <w:p w:rsidR="00F931AD" w:rsidRPr="00BE68B0" w:rsidRDefault="009B1AA9" w:rsidP="009B1AA9">
      <w:pPr>
        <w:rPr>
          <w:sz w:val="16"/>
        </w:rPr>
      </w:pPr>
      <w:r w:rsidRPr="00BE68B0">
        <w:rPr>
          <w:rStyle w:val="SubsectionDateChar1"/>
          <w:color w:val="000000" w:themeColor="text1"/>
          <w:sz w:val="18"/>
        </w:rPr>
        <w:t>SEECS-NUST</w:t>
      </w:r>
      <w:r w:rsidR="00790C71" w:rsidRPr="00BE68B0">
        <w:rPr>
          <w:rStyle w:val="SubsectionDateChar1"/>
          <w:color w:val="000000" w:themeColor="text1"/>
          <w:sz w:val="18"/>
        </w:rPr>
        <w:t xml:space="preserve"> | </w:t>
      </w:r>
      <w:r w:rsidRPr="00BE68B0">
        <w:rPr>
          <w:rStyle w:val="SubsectionDateChar1"/>
          <w:color w:val="000000" w:themeColor="text1"/>
          <w:sz w:val="18"/>
        </w:rPr>
        <w:t>Course: Digital Logic Design</w:t>
      </w:r>
    </w:p>
    <w:p w:rsidR="00325E80" w:rsidRPr="007F4F1B" w:rsidRDefault="00325E80" w:rsidP="00325E80">
      <w:pPr>
        <w:pStyle w:val="Section"/>
        <w:rPr>
          <w:color w:val="000000" w:themeColor="text1"/>
        </w:rPr>
      </w:pPr>
      <w:r w:rsidRPr="007F4F1B">
        <w:rPr>
          <w:color w:val="000000" w:themeColor="text1"/>
        </w:rPr>
        <w:t>Technical  Skills</w:t>
      </w:r>
      <w:r w:rsidR="00164BDB" w:rsidRPr="007F4F1B">
        <w:rPr>
          <w:color w:val="000000" w:themeColor="text1"/>
        </w:rPr>
        <w:t>/Languages</w:t>
      </w:r>
      <w:r w:rsidRPr="007F4F1B">
        <w:rPr>
          <w:color w:val="000000" w:themeColor="text1"/>
        </w:rPr>
        <w:t>/Tools</w:t>
      </w:r>
    </w:p>
    <w:p w:rsidR="002B622F" w:rsidRPr="002B622F" w:rsidRDefault="002B622F" w:rsidP="00164BDB">
      <w:pPr>
        <w:pStyle w:val="ListBullet"/>
      </w:pPr>
      <w:r w:rsidRPr="002B622F">
        <w:t>Hadoop Map Reduce</w:t>
      </w:r>
    </w:p>
    <w:p w:rsidR="007F4F1B" w:rsidRPr="002B622F" w:rsidRDefault="007F4F1B" w:rsidP="007F4F1B">
      <w:pPr>
        <w:pStyle w:val="ListBullet"/>
        <w:rPr>
          <w:sz w:val="20"/>
        </w:rPr>
      </w:pPr>
      <w:r w:rsidRPr="00164BDB">
        <w:rPr>
          <w:sz w:val="20"/>
        </w:rPr>
        <w:t>Oracle/ MySql</w:t>
      </w:r>
    </w:p>
    <w:p w:rsidR="007F4F1B" w:rsidRPr="00164BDB" w:rsidRDefault="007F4F1B" w:rsidP="007F4F1B">
      <w:pPr>
        <w:pStyle w:val="ListBullet"/>
        <w:rPr>
          <w:sz w:val="20"/>
        </w:rPr>
      </w:pPr>
      <w:r w:rsidRPr="00164BDB">
        <w:rPr>
          <w:sz w:val="20"/>
        </w:rPr>
        <w:t>Dot NET Framework(C#)</w:t>
      </w:r>
    </w:p>
    <w:p w:rsidR="007F4F1B" w:rsidRPr="00164BDB" w:rsidRDefault="007F4F1B" w:rsidP="007F4F1B">
      <w:pPr>
        <w:pStyle w:val="ListBullet"/>
        <w:rPr>
          <w:sz w:val="20"/>
        </w:rPr>
      </w:pPr>
      <w:r w:rsidRPr="00164BDB">
        <w:rPr>
          <w:sz w:val="20"/>
        </w:rPr>
        <w:t>JAVA</w:t>
      </w:r>
    </w:p>
    <w:p w:rsidR="007F4F1B" w:rsidRPr="007F4F1B" w:rsidRDefault="007F4F1B" w:rsidP="007F4F1B">
      <w:pPr>
        <w:pStyle w:val="ListBullet"/>
        <w:rPr>
          <w:sz w:val="20"/>
        </w:rPr>
      </w:pPr>
      <w:r w:rsidRPr="00164BDB">
        <w:rPr>
          <w:sz w:val="20"/>
        </w:rPr>
        <w:t>CSS/JAVASCRIPT</w:t>
      </w:r>
      <w:r>
        <w:rPr>
          <w:sz w:val="20"/>
        </w:rPr>
        <w:t>/</w:t>
      </w:r>
      <w:r w:rsidRPr="00164BDB">
        <w:rPr>
          <w:sz w:val="20"/>
        </w:rPr>
        <w:t xml:space="preserve"> AJAX</w:t>
      </w:r>
    </w:p>
    <w:p w:rsidR="007F4F1B" w:rsidRPr="00164BDB" w:rsidRDefault="007F4F1B" w:rsidP="007F4F1B">
      <w:pPr>
        <w:pStyle w:val="ListBullet"/>
        <w:rPr>
          <w:sz w:val="20"/>
        </w:rPr>
      </w:pPr>
      <w:r w:rsidRPr="00164BDB">
        <w:rPr>
          <w:sz w:val="20"/>
        </w:rPr>
        <w:t>PHP/HTML</w:t>
      </w:r>
    </w:p>
    <w:p w:rsidR="00164BDB" w:rsidRPr="00164BDB" w:rsidRDefault="00325E80" w:rsidP="00164BDB">
      <w:pPr>
        <w:pStyle w:val="ListBullet"/>
        <w:rPr>
          <w:sz w:val="20"/>
        </w:rPr>
      </w:pPr>
      <w:r w:rsidRPr="00164BDB">
        <w:rPr>
          <w:sz w:val="20"/>
        </w:rPr>
        <w:t>C/C++  OOP</w:t>
      </w:r>
    </w:p>
    <w:p w:rsidR="00325E80" w:rsidRPr="00164BDB" w:rsidRDefault="00325E80" w:rsidP="00325E80">
      <w:pPr>
        <w:pStyle w:val="ListBullet"/>
        <w:rPr>
          <w:sz w:val="20"/>
        </w:rPr>
      </w:pPr>
      <w:r w:rsidRPr="00164BDB">
        <w:rPr>
          <w:sz w:val="20"/>
        </w:rPr>
        <w:t>OpenGL/JOGL</w:t>
      </w:r>
    </w:p>
    <w:p w:rsidR="00F931AD" w:rsidRPr="00164BDB" w:rsidRDefault="00325E80" w:rsidP="00325E80">
      <w:pPr>
        <w:pStyle w:val="ListBullet"/>
        <w:rPr>
          <w:sz w:val="20"/>
        </w:rPr>
      </w:pPr>
      <w:r w:rsidRPr="00164BDB">
        <w:rPr>
          <w:sz w:val="20"/>
        </w:rPr>
        <w:t>Dreamweaver</w:t>
      </w:r>
      <w:r w:rsidR="00164BDB">
        <w:rPr>
          <w:sz w:val="20"/>
        </w:rPr>
        <w:t>/Net beans/MS Visual Studio</w:t>
      </w:r>
    </w:p>
    <w:p w:rsidR="00325E80" w:rsidRPr="007F4F1B" w:rsidRDefault="00325E80" w:rsidP="00325E80">
      <w:pPr>
        <w:pStyle w:val="Section"/>
        <w:rPr>
          <w:color w:val="000000" w:themeColor="text1"/>
        </w:rPr>
      </w:pPr>
      <w:r w:rsidRPr="007F4F1B">
        <w:rPr>
          <w:color w:val="000000" w:themeColor="text1"/>
        </w:rPr>
        <w:t>Projects Completed</w:t>
      </w:r>
    </w:p>
    <w:p w:rsidR="007F4F1B" w:rsidRDefault="007F4F1B" w:rsidP="007F4F1B">
      <w:pPr>
        <w:pStyle w:val="ListBullet"/>
      </w:pPr>
      <w:r>
        <w:lastRenderedPageBreak/>
        <w:t>Online Mobile Shop Inventory System(PHP+MySql)</w:t>
      </w:r>
    </w:p>
    <w:p w:rsidR="007F4F1B" w:rsidRPr="003E39A4" w:rsidRDefault="007F4F1B" w:rsidP="007F4F1B">
      <w:pPr>
        <w:pStyle w:val="ListBullet"/>
      </w:pPr>
      <w:r w:rsidRPr="003E39A4">
        <w:t>Student Management System Using Oracle Database(Oracle XE)</w:t>
      </w:r>
    </w:p>
    <w:p w:rsidR="007F4F1B" w:rsidRPr="00B035E2" w:rsidRDefault="007F4F1B" w:rsidP="007F4F1B">
      <w:pPr>
        <w:pStyle w:val="ListBullet"/>
      </w:pPr>
      <w:r>
        <w:t>NUST hostels online Feedback System (PHP+MySql)</w:t>
      </w:r>
    </w:p>
    <w:p w:rsidR="007F4F1B" w:rsidRDefault="007F4F1B" w:rsidP="007F4F1B">
      <w:pPr>
        <w:pStyle w:val="ListBullet"/>
      </w:pPr>
      <w:r w:rsidRPr="003E39A4">
        <w:t>Library Management System Using JAVA and MySql</w:t>
      </w:r>
    </w:p>
    <w:p w:rsidR="00325E80" w:rsidRDefault="00325E80" w:rsidP="00325E80">
      <w:pPr>
        <w:pStyle w:val="ListBullet"/>
      </w:pPr>
      <w:r>
        <w:t>Exam Scheduler using ASP .NET(C#)</w:t>
      </w:r>
    </w:p>
    <w:p w:rsidR="007F4F1B" w:rsidRDefault="007F4F1B" w:rsidP="007F4F1B">
      <w:pPr>
        <w:pStyle w:val="ListBullet"/>
      </w:pPr>
      <w:r w:rsidRPr="003E39A4">
        <w:t>Mobile Game using J2me</w:t>
      </w:r>
      <w:r w:rsidRPr="00B035E2">
        <w:t xml:space="preserve"> </w:t>
      </w:r>
      <w:r>
        <w:t>(Java)</w:t>
      </w:r>
    </w:p>
    <w:p w:rsidR="00325E80" w:rsidRDefault="00325E80" w:rsidP="00325E80">
      <w:pPr>
        <w:pStyle w:val="ListBullet"/>
        <w:spacing w:before="240"/>
      </w:pPr>
      <w:r>
        <w:t>Messenger for sending encrypted messages(Java)</w:t>
      </w:r>
    </w:p>
    <w:p w:rsidR="00325E80" w:rsidRDefault="00325E80" w:rsidP="00325E80">
      <w:pPr>
        <w:pStyle w:val="ListBullet"/>
      </w:pPr>
      <w:r w:rsidRPr="003E39A4">
        <w:t>Bank  Management System Using C++</w:t>
      </w:r>
    </w:p>
    <w:p w:rsidR="00325E80" w:rsidRDefault="00325E80" w:rsidP="00325E80">
      <w:pPr>
        <w:pStyle w:val="ListBullet"/>
      </w:pPr>
      <w:r>
        <w:t>Bit-Comparator for Traffic Signaling System(DLD)</w:t>
      </w:r>
    </w:p>
    <w:p w:rsidR="002B622F" w:rsidRPr="007F4F1B" w:rsidRDefault="002B622F" w:rsidP="002B622F">
      <w:pPr>
        <w:pStyle w:val="Section"/>
        <w:rPr>
          <w:color w:val="000000" w:themeColor="text1"/>
        </w:rPr>
      </w:pPr>
      <w:r w:rsidRPr="007F4F1B">
        <w:rPr>
          <w:color w:val="000000" w:themeColor="text1"/>
        </w:rPr>
        <w:t>Transferable Skills</w:t>
      </w:r>
    </w:p>
    <w:p w:rsidR="002B622F" w:rsidRPr="008604FA" w:rsidRDefault="002B622F" w:rsidP="002B622F">
      <w:pPr>
        <w:pStyle w:val="ListBullet"/>
      </w:pPr>
      <w:r>
        <w:t>Hafiz &amp; Qari</w:t>
      </w:r>
      <w:r w:rsidRPr="008604FA">
        <w:t>-E-Quran</w:t>
      </w:r>
    </w:p>
    <w:p w:rsidR="002B622F" w:rsidRPr="003E39A4" w:rsidRDefault="002B622F" w:rsidP="002B622F">
      <w:pPr>
        <w:pStyle w:val="ListBullet"/>
      </w:pPr>
      <w:r w:rsidRPr="003E39A4">
        <w:t>Coordinating Tasks</w:t>
      </w:r>
    </w:p>
    <w:p w:rsidR="002B622F" w:rsidRPr="003E39A4" w:rsidRDefault="002B622F" w:rsidP="002B622F">
      <w:pPr>
        <w:pStyle w:val="ListBullet"/>
      </w:pPr>
      <w:r w:rsidRPr="003E39A4">
        <w:t>Decision Making</w:t>
      </w:r>
    </w:p>
    <w:p w:rsidR="002B622F" w:rsidRPr="003E39A4" w:rsidRDefault="002B622F" w:rsidP="002B622F">
      <w:pPr>
        <w:pStyle w:val="ListBullet"/>
      </w:pPr>
      <w:r w:rsidRPr="003E39A4">
        <w:t>Expressing Ideas</w:t>
      </w:r>
    </w:p>
    <w:p w:rsidR="002B622F" w:rsidRPr="003E39A4" w:rsidRDefault="002B622F" w:rsidP="002B622F">
      <w:pPr>
        <w:pStyle w:val="ListBullet"/>
      </w:pPr>
      <w:r>
        <w:t xml:space="preserve">Sense of </w:t>
      </w:r>
      <w:r w:rsidRPr="003E39A4">
        <w:t>Responsibility</w:t>
      </w:r>
    </w:p>
    <w:p w:rsidR="002B622F" w:rsidRPr="003E39A4" w:rsidRDefault="002B622F" w:rsidP="002B622F">
      <w:pPr>
        <w:pStyle w:val="ListBullet"/>
      </w:pPr>
      <w:r w:rsidRPr="003E39A4">
        <w:t>Motivating Others</w:t>
      </w:r>
    </w:p>
    <w:p w:rsidR="002B622F" w:rsidRPr="003E39A4" w:rsidRDefault="002B622F" w:rsidP="002B622F">
      <w:pPr>
        <w:pStyle w:val="ListBullet"/>
      </w:pPr>
      <w:r w:rsidRPr="003E39A4">
        <w:t>Seeking Improvements</w:t>
      </w:r>
    </w:p>
    <w:p w:rsidR="002B622F" w:rsidRDefault="002B622F" w:rsidP="002B622F">
      <w:pPr>
        <w:pStyle w:val="ListBullet"/>
      </w:pPr>
      <w:r w:rsidRPr="003E39A4">
        <w:t>Time Management</w:t>
      </w:r>
    </w:p>
    <w:p w:rsidR="00325E80" w:rsidRPr="007F4F1B" w:rsidRDefault="00325E80" w:rsidP="00912276">
      <w:pPr>
        <w:pStyle w:val="Section"/>
        <w:rPr>
          <w:color w:val="000000" w:themeColor="text1"/>
        </w:rPr>
      </w:pPr>
      <w:r w:rsidRPr="007F4F1B">
        <w:rPr>
          <w:color w:val="000000" w:themeColor="text1"/>
        </w:rPr>
        <w:t>Honors and Awards</w:t>
      </w:r>
    </w:p>
    <w:p w:rsidR="00325E80" w:rsidRPr="00F8102C" w:rsidRDefault="00912276" w:rsidP="00325E80">
      <w:pPr>
        <w:pStyle w:val="ListBullet"/>
      </w:pPr>
      <w:r>
        <w:t xml:space="preserve">Winner and </w:t>
      </w:r>
      <w:r w:rsidR="00325E80">
        <w:t>Best Player of NUST-SEECS Sports Gala 2011</w:t>
      </w:r>
    </w:p>
    <w:p w:rsidR="00325E80" w:rsidRDefault="00325E80" w:rsidP="00325E80">
      <w:pPr>
        <w:pStyle w:val="ListBullet"/>
      </w:pPr>
      <w:r w:rsidRPr="003E39A4">
        <w:t>Inter NUST Football Champions 2010</w:t>
      </w:r>
      <w:r>
        <w:t xml:space="preserve"> (Risalpur)</w:t>
      </w:r>
    </w:p>
    <w:p w:rsidR="00912276" w:rsidRPr="003E39A4" w:rsidRDefault="00912276" w:rsidP="00912276">
      <w:pPr>
        <w:pStyle w:val="ListBullet"/>
      </w:pPr>
      <w:r>
        <w:t>Runners up EME Olympiad 2010</w:t>
      </w:r>
    </w:p>
    <w:p w:rsidR="00325E80" w:rsidRDefault="00325E80" w:rsidP="00325E80">
      <w:pPr>
        <w:pStyle w:val="ListBullet"/>
      </w:pPr>
      <w:r w:rsidRPr="003E39A4">
        <w:t xml:space="preserve">Won </w:t>
      </w:r>
      <w:r>
        <w:t>NUST-</w:t>
      </w:r>
      <w:r w:rsidRPr="003E39A4">
        <w:t>SEECS sports week 2010</w:t>
      </w:r>
      <w:r w:rsidR="00912276">
        <w:t xml:space="preserve"> &amp; </w:t>
      </w:r>
      <w:r w:rsidR="00912276" w:rsidRPr="003E39A4">
        <w:t>sports gala 2009</w:t>
      </w:r>
    </w:p>
    <w:p w:rsidR="00325E80" w:rsidRPr="00164BDB" w:rsidRDefault="00325E80" w:rsidP="00325E80">
      <w:pPr>
        <w:pStyle w:val="ListBullet"/>
        <w:rPr>
          <w:sz w:val="24"/>
        </w:rPr>
      </w:pPr>
      <w:r w:rsidRPr="00164BDB">
        <w:t>Best Athlete Inter Colligate 2007</w:t>
      </w:r>
    </w:p>
    <w:p w:rsidR="00164BDB" w:rsidRPr="007F4F1B" w:rsidRDefault="00164BDB" w:rsidP="00164BDB">
      <w:pPr>
        <w:pStyle w:val="Section"/>
        <w:rPr>
          <w:color w:val="000000" w:themeColor="text1"/>
        </w:rPr>
      </w:pPr>
      <w:r w:rsidRPr="007F4F1B">
        <w:rPr>
          <w:color w:val="000000" w:themeColor="text1"/>
        </w:rPr>
        <w:t>Community Involvement</w:t>
      </w:r>
    </w:p>
    <w:p w:rsidR="00164BDB" w:rsidRPr="003E39A4" w:rsidRDefault="00164BDB" w:rsidP="00164BDB">
      <w:pPr>
        <w:pStyle w:val="ListBullet"/>
      </w:pPr>
      <w:r w:rsidRPr="003E39A4">
        <w:t xml:space="preserve">Vice </w:t>
      </w:r>
      <w:r w:rsidR="00912276">
        <w:t>P</w:t>
      </w:r>
      <w:r w:rsidRPr="003E39A4">
        <w:t xml:space="preserve">resident </w:t>
      </w:r>
      <w:r>
        <w:t xml:space="preserve">SEECS </w:t>
      </w:r>
      <w:r w:rsidRPr="003E39A4">
        <w:t>Student Government Association(SGA) Sports and Recreation Affairs 2010 onwards</w:t>
      </w:r>
    </w:p>
    <w:p w:rsidR="00164BDB" w:rsidRPr="003E39A4" w:rsidRDefault="00164BDB" w:rsidP="00164BDB">
      <w:pPr>
        <w:pStyle w:val="ListBullet"/>
      </w:pPr>
      <w:r w:rsidRPr="003E39A4">
        <w:t xml:space="preserve">Member of Computer Society of Pakistan(CSP) </w:t>
      </w:r>
      <w:r>
        <w:t xml:space="preserve">from </w:t>
      </w:r>
      <w:r w:rsidRPr="003E39A4">
        <w:t>2010 onwards</w:t>
      </w:r>
    </w:p>
    <w:p w:rsidR="00912276" w:rsidRPr="007F4F1B" w:rsidRDefault="00164BDB" w:rsidP="00046074">
      <w:pPr>
        <w:pStyle w:val="Section"/>
        <w:rPr>
          <w:color w:val="000000" w:themeColor="text1"/>
        </w:rPr>
      </w:pPr>
      <w:r w:rsidRPr="007F4F1B">
        <w:rPr>
          <w:color w:val="000000" w:themeColor="text1"/>
        </w:rPr>
        <w:t>Hobbies &amp; Interests</w:t>
      </w:r>
    </w:p>
    <w:p w:rsidR="00944A74" w:rsidRDefault="00944A74" w:rsidP="00164BDB">
      <w:pPr>
        <w:pStyle w:val="ListBullet"/>
      </w:pPr>
      <w:r>
        <w:t>Exploring Web</w:t>
      </w:r>
    </w:p>
    <w:p w:rsidR="00164BDB" w:rsidRPr="003E39A4" w:rsidRDefault="00164BDB" w:rsidP="00164BDB">
      <w:pPr>
        <w:pStyle w:val="ListBullet"/>
      </w:pPr>
      <w:r>
        <w:t>Football</w:t>
      </w:r>
    </w:p>
    <w:p w:rsidR="00164BDB" w:rsidRPr="003E39A4" w:rsidRDefault="00164BDB" w:rsidP="00164BDB">
      <w:pPr>
        <w:pStyle w:val="ListBullet"/>
      </w:pPr>
      <w:r w:rsidRPr="003E39A4">
        <w:t>Travelling</w:t>
      </w:r>
    </w:p>
    <w:p w:rsidR="00912276" w:rsidRPr="00F634D3" w:rsidRDefault="00912276" w:rsidP="00912276">
      <w:pPr>
        <w:pStyle w:val="Section"/>
        <w:rPr>
          <w:color w:val="000000" w:themeColor="text1"/>
        </w:rPr>
      </w:pPr>
      <w:r w:rsidRPr="00F634D3">
        <w:rPr>
          <w:color w:val="000000" w:themeColor="text1"/>
        </w:rPr>
        <w:t xml:space="preserve">References will be provided on </w:t>
      </w:r>
      <w:r w:rsidR="00BE68B0" w:rsidRPr="00F634D3">
        <w:rPr>
          <w:color w:val="000000" w:themeColor="text1"/>
        </w:rPr>
        <w:t>request</w:t>
      </w:r>
      <w:r w:rsidRPr="00F634D3">
        <w:rPr>
          <w:color w:val="000000" w:themeColor="text1"/>
        </w:rPr>
        <w:t>!</w:t>
      </w:r>
    </w:p>
    <w:sectPr w:rsidR="00912276" w:rsidRPr="00F634D3" w:rsidSect="001363DE"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E5" w:rsidRDefault="008D7CE5">
      <w:r>
        <w:separator/>
      </w:r>
    </w:p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</w:endnote>
  <w:endnote w:type="continuationSeparator" w:id="1">
    <w:p w:rsidR="008D7CE5" w:rsidRDefault="008D7CE5">
      <w:r>
        <w:continuationSeparator/>
      </w:r>
    </w:p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AD" w:rsidRDefault="000533C9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1AA350968A6049719AC8DA2B1AF3926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F931AD" w:rsidRDefault="000476A9">
                    <w:pPr>
                      <w:pStyle w:val="GrayText"/>
                    </w:pPr>
                    <w:r>
                      <w:t>Murtaza Ali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F931AD" w:rsidRDefault="000533C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90C7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AD" w:rsidRDefault="000533C9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253.8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84155C304B194706B731B815671E6315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F931AD" w:rsidRDefault="000533C9">
                    <w:pPr>
                      <w:pStyle w:val="GrayText"/>
                    </w:pP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58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F931AD" w:rsidRDefault="000533C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0476A9" w:rsidRPr="000476A9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F931AD" w:rsidRDefault="00F931AD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AD" w:rsidRDefault="000533C9">
    <w:pPr>
      <w:pStyle w:val="Footer"/>
    </w:pPr>
    <w:r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7658" style="position:absolute;margin-left:24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F931AD" w:rsidRDefault="00F931AD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E5" w:rsidRDefault="008D7CE5">
      <w:r>
        <w:separator/>
      </w:r>
    </w:p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</w:footnote>
  <w:footnote w:type="continuationSeparator" w:id="1">
    <w:p w:rsidR="008D7CE5" w:rsidRDefault="008D7CE5">
      <w:r>
        <w:continuationSeparator/>
      </w:r>
    </w:p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  <w:p w:rsidR="008D7CE5" w:rsidRDefault="008D7C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2245707A"/>
    <w:multiLevelType w:val="hybridMultilevel"/>
    <w:tmpl w:val="733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2162B"/>
    <w:multiLevelType w:val="hybridMultilevel"/>
    <w:tmpl w:val="2EE6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5537"/>
    <w:multiLevelType w:val="hybridMultilevel"/>
    <w:tmpl w:val="CCDA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A0295"/>
    <w:multiLevelType w:val="hybridMultilevel"/>
    <w:tmpl w:val="6902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E79C0"/>
    <w:multiLevelType w:val="hybridMultilevel"/>
    <w:tmpl w:val="2C46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11815"/>
    <w:multiLevelType w:val="hybridMultilevel"/>
    <w:tmpl w:val="3B36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6"/>
  </w:num>
  <w:num w:numId="23">
    <w:abstractNumId w:val="8"/>
  </w:num>
  <w:num w:numId="24">
    <w:abstractNumId w:val="7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3993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325E80"/>
    <w:rsid w:val="000008EA"/>
    <w:rsid w:val="00046074"/>
    <w:rsid w:val="000476A9"/>
    <w:rsid w:val="000533C9"/>
    <w:rsid w:val="00091C0D"/>
    <w:rsid w:val="000F7A7A"/>
    <w:rsid w:val="001363DE"/>
    <w:rsid w:val="00164BDB"/>
    <w:rsid w:val="002B622F"/>
    <w:rsid w:val="00302E8A"/>
    <w:rsid w:val="00325E80"/>
    <w:rsid w:val="00463AE0"/>
    <w:rsid w:val="00790C71"/>
    <w:rsid w:val="007F4F1B"/>
    <w:rsid w:val="008D7CE5"/>
    <w:rsid w:val="0091157B"/>
    <w:rsid w:val="00912276"/>
    <w:rsid w:val="00944A74"/>
    <w:rsid w:val="009B1AA9"/>
    <w:rsid w:val="00A823D3"/>
    <w:rsid w:val="00BE134C"/>
    <w:rsid w:val="00BE68B0"/>
    <w:rsid w:val="00E97792"/>
    <w:rsid w:val="00F634D3"/>
    <w:rsid w:val="00F9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ListParagraph">
    <w:name w:val="List Paragraph"/>
    <w:basedOn w:val="Normal"/>
    <w:uiPriority w:val="34"/>
    <w:qFormat/>
    <w:rsid w:val="00325E80"/>
    <w:pPr>
      <w:spacing w:after="200"/>
      <w:ind w:left="720"/>
      <w:contextualSpacing/>
    </w:pPr>
    <w:rPr>
      <w:rFonts w:cstheme="minorBid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urtaza@jobz.p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LAN\Desktop\TS0300000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1FC012ED8B4214AE11BDE1C3E0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D8E5-580D-4684-B707-F5FFB084C070}"/>
      </w:docPartPr>
      <w:docPartBody>
        <w:p w:rsidR="00C7605F" w:rsidRDefault="009F4D24">
          <w:pPr>
            <w:pStyle w:val="EB1FC012ED8B4214AE11BDE1C3E0FFD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A803498353E4356A3DB11262AA2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36A4-8E23-40AA-BAE4-27CB8488B92E}"/>
      </w:docPartPr>
      <w:docPartBody>
        <w:p w:rsidR="00C7605F" w:rsidRDefault="009F4D24">
          <w:pPr>
            <w:pStyle w:val="3A803498353E4356A3DB11262AA20A59"/>
          </w:pPr>
          <w:r>
            <w:t>[Type your name]</w:t>
          </w:r>
        </w:p>
      </w:docPartBody>
    </w:docPart>
    <w:docPart>
      <w:docPartPr>
        <w:name w:val="1AA350968A6049719AC8DA2B1AF3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264C-15E5-442C-890C-46174CE9ED44}"/>
      </w:docPartPr>
      <w:docPartBody>
        <w:p w:rsidR="00C7605F" w:rsidRDefault="009F4D24">
          <w:pPr>
            <w:pStyle w:val="1AA350968A6049719AC8DA2B1AF39269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84155C304B194706B731B815671E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5A7C-4C02-479E-AA0B-028766EB5308}"/>
      </w:docPartPr>
      <w:docPartBody>
        <w:p w:rsidR="00C7605F" w:rsidRDefault="009F4D24">
          <w:pPr>
            <w:pStyle w:val="84155C304B194706B731B815671E6315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F4D24"/>
    <w:rsid w:val="004D02FF"/>
    <w:rsid w:val="006C0C9C"/>
    <w:rsid w:val="00726064"/>
    <w:rsid w:val="009F4D24"/>
    <w:rsid w:val="00C15AB2"/>
    <w:rsid w:val="00C7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05F"/>
    <w:rPr>
      <w:color w:val="808080"/>
    </w:rPr>
  </w:style>
  <w:style w:type="paragraph" w:customStyle="1" w:styleId="EB1FC012ED8B4214AE11BDE1C3E0FFD3">
    <w:name w:val="EB1FC012ED8B4214AE11BDE1C3E0FFD3"/>
    <w:rsid w:val="00C7605F"/>
  </w:style>
  <w:style w:type="paragraph" w:customStyle="1" w:styleId="3A803498353E4356A3DB11262AA20A59">
    <w:name w:val="3A803498353E4356A3DB11262AA20A59"/>
    <w:rsid w:val="00C7605F"/>
  </w:style>
  <w:style w:type="paragraph" w:customStyle="1" w:styleId="836A4A23C34244FBB62396C3F2C22AC0">
    <w:name w:val="836A4A23C34244FBB62396C3F2C22AC0"/>
    <w:rsid w:val="00C7605F"/>
  </w:style>
  <w:style w:type="paragraph" w:customStyle="1" w:styleId="FF1244513817436C9F26BC2C77C09024">
    <w:name w:val="FF1244513817436C9F26BC2C77C09024"/>
    <w:rsid w:val="00C7605F"/>
  </w:style>
  <w:style w:type="paragraph" w:customStyle="1" w:styleId="D21483B5C9824EFCB815E688E92A2392">
    <w:name w:val="D21483B5C9824EFCB815E688E92A2392"/>
    <w:rsid w:val="00C7605F"/>
  </w:style>
  <w:style w:type="paragraph" w:customStyle="1" w:styleId="1C5D3353FD8A4467845941E950DF4504">
    <w:name w:val="1C5D3353FD8A4467845941E950DF4504"/>
    <w:rsid w:val="00C7605F"/>
  </w:style>
  <w:style w:type="paragraph" w:customStyle="1" w:styleId="B66BA27AF5D744AFBF551FE5C74ADC1A">
    <w:name w:val="B66BA27AF5D744AFBF551FE5C74ADC1A"/>
    <w:rsid w:val="00C7605F"/>
  </w:style>
  <w:style w:type="character" w:customStyle="1" w:styleId="SubsectionDateChar1">
    <w:name w:val="Subsection Date Char1"/>
    <w:basedOn w:val="DefaultParagraphFont"/>
    <w:link w:val="SubsectionDate"/>
    <w:rsid w:val="00C7605F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C7605F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F0FCAB4555D94919B4A855A4E0F6A8C8">
    <w:name w:val="F0FCAB4555D94919B4A855A4E0F6A8C8"/>
    <w:rsid w:val="00C7605F"/>
  </w:style>
  <w:style w:type="paragraph" w:customStyle="1" w:styleId="429DAD4515A14061ADF2515536644C0D">
    <w:name w:val="429DAD4515A14061ADF2515536644C0D"/>
    <w:rsid w:val="00C7605F"/>
  </w:style>
  <w:style w:type="paragraph" w:customStyle="1" w:styleId="E0181C5FCD824392B6DEDE564A18D49E">
    <w:name w:val="E0181C5FCD824392B6DEDE564A18D49E"/>
    <w:rsid w:val="00C7605F"/>
  </w:style>
  <w:style w:type="paragraph" w:customStyle="1" w:styleId="7E7855F31C0C4DB4B97AA0C10E6B5038">
    <w:name w:val="7E7855F31C0C4DB4B97AA0C10E6B5038"/>
    <w:rsid w:val="00C7605F"/>
  </w:style>
  <w:style w:type="paragraph" w:customStyle="1" w:styleId="4CAC393317EA4417BA87A39C9137ED5F">
    <w:name w:val="4CAC393317EA4417BA87A39C9137ED5F"/>
    <w:rsid w:val="00C7605F"/>
  </w:style>
  <w:style w:type="paragraph" w:customStyle="1" w:styleId="3FCE37089FA34C788AD2CFF0A2AF9F0B">
    <w:name w:val="3FCE37089FA34C788AD2CFF0A2AF9F0B"/>
    <w:rsid w:val="00C7605F"/>
  </w:style>
  <w:style w:type="character" w:customStyle="1" w:styleId="subsectiondatechar">
    <w:name w:val="subsectiondatechar"/>
    <w:basedOn w:val="DefaultParagraphFont"/>
    <w:rsid w:val="00C7605F"/>
  </w:style>
  <w:style w:type="paragraph" w:customStyle="1" w:styleId="D81A6BA99F3443A0ADAC977E413801FB">
    <w:name w:val="D81A6BA99F3443A0ADAC977E413801FB"/>
    <w:rsid w:val="00C7605F"/>
  </w:style>
  <w:style w:type="paragraph" w:customStyle="1" w:styleId="E28CAF48D8434E13A4230EE3956B707E">
    <w:name w:val="E28CAF48D8434E13A4230EE3956B707E"/>
    <w:rsid w:val="00C7605F"/>
  </w:style>
  <w:style w:type="paragraph" w:customStyle="1" w:styleId="E4FF41C62A8045B4A359238DB8047AA4">
    <w:name w:val="E4FF41C62A8045B4A359238DB8047AA4"/>
    <w:rsid w:val="00C7605F"/>
  </w:style>
  <w:style w:type="paragraph" w:customStyle="1" w:styleId="BDB2127DF3D145938FDF317674A8FDBF">
    <w:name w:val="BDB2127DF3D145938FDF317674A8FDBF"/>
    <w:rsid w:val="00C7605F"/>
  </w:style>
  <w:style w:type="paragraph" w:customStyle="1" w:styleId="1AA350968A6049719AC8DA2B1AF39269">
    <w:name w:val="1AA350968A6049719AC8DA2B1AF39269"/>
    <w:rsid w:val="00C7605F"/>
  </w:style>
  <w:style w:type="paragraph" w:customStyle="1" w:styleId="84155C304B194706B731B815671E6315">
    <w:name w:val="84155C304B194706B731B815671E6315"/>
    <w:rsid w:val="00C760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6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CB27863F-3078-4B9B-B65F-3A5C0682E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3E43CEB-D4B7-4E4F-AC9C-8D0E7E221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3039F5-539F-4F83-B7A3-6A8D4CED28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197EC0-1969-47D7-886B-957B0A5BCFD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TS030000041</Template>
  <TotalTime>69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 Ali</dc:creator>
  <cp:lastModifiedBy>Azmat</cp:lastModifiedBy>
  <cp:revision>7</cp:revision>
  <cp:lastPrinted>2011-07-19T12:04:00Z</cp:lastPrinted>
  <dcterms:created xsi:type="dcterms:W3CDTF">2011-07-07T19:31:00Z</dcterms:created>
  <dcterms:modified xsi:type="dcterms:W3CDTF">2014-08-05T06:58:00Z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TC300000419990</vt:lpwstr>
  </property>
</Properties>
</file>